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602A9F">
      <w:pPr>
        <w:pBdr>
          <w:top w:val="nil"/>
          <w:left w:val="nil"/>
          <w:bottom w:val="nil"/>
          <w:right w:val="nil"/>
          <w:between w:val="nil"/>
        </w:pBdr>
        <w:rPr>
          <w:rFonts w:ascii="Times New Roman" w:eastAsia="Times New Roman" w:hAnsi="Times New Roman" w:cs="Times New Roman"/>
          <w:color w:val="000000"/>
          <w:sz w:val="20"/>
          <w:szCs w:val="20"/>
        </w:rPr>
      </w:pPr>
      <w:r>
        <w:rPr>
          <w:noProof/>
          <w:lang w:val="en-GB"/>
        </w:rPr>
        <w:drawing>
          <wp:anchor distT="0" distB="0" distL="114300" distR="114300" simplePos="0" relativeHeight="251658240" behindDoc="0" locked="0" layoutInCell="1" hidden="0" allowOverlap="1">
            <wp:simplePos x="0" y="0"/>
            <wp:positionH relativeFrom="page">
              <wp:posOffset>2551430</wp:posOffset>
            </wp:positionH>
            <wp:positionV relativeFrom="paragraph">
              <wp:posOffset>69215</wp:posOffset>
            </wp:positionV>
            <wp:extent cx="2128520" cy="1254760"/>
            <wp:effectExtent l="0" t="0" r="5080" b="2540"/>
            <wp:wrapSquare wrapText="bothSides" distT="0" distB="0" distL="114300" distR="114300"/>
            <wp:docPr id="34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2128520" cy="1254760"/>
                    </a:xfrm>
                    <a:prstGeom prst="rect">
                      <a:avLst/>
                    </a:prstGeom>
                    <a:ln/>
                  </pic:spPr>
                </pic:pic>
              </a:graphicData>
            </a:graphic>
          </wp:anchor>
        </w:drawing>
      </w: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32"/>
          <w:szCs w:val="32"/>
        </w:rPr>
      </w:pPr>
    </w:p>
    <w:p w:rsidR="000C5777" w:rsidRDefault="003027A0" w:rsidP="003027A0">
      <w:pPr>
        <w:pBdr>
          <w:top w:val="nil"/>
          <w:left w:val="nil"/>
          <w:bottom w:val="nil"/>
          <w:right w:val="nil"/>
          <w:between w:val="nil"/>
        </w:pBdr>
        <w:jc w:val="center"/>
        <w:rPr>
          <w:b/>
          <w:color w:val="0070C0"/>
          <w:sz w:val="44"/>
          <w:szCs w:val="44"/>
        </w:rPr>
      </w:pPr>
      <w:r>
        <w:rPr>
          <w:b/>
          <w:color w:val="0070C0"/>
          <w:sz w:val="44"/>
          <w:szCs w:val="44"/>
        </w:rPr>
        <w:t>Specialist Leaders of E</w:t>
      </w:r>
      <w:r w:rsidR="00602A9F">
        <w:rPr>
          <w:b/>
          <w:color w:val="0070C0"/>
          <w:sz w:val="44"/>
          <w:szCs w:val="44"/>
        </w:rPr>
        <w:t>ducation (SLE)</w:t>
      </w:r>
    </w:p>
    <w:p w:rsidR="000C5777" w:rsidRDefault="003027A0" w:rsidP="00602A9F">
      <w:pPr>
        <w:pBdr>
          <w:top w:val="nil"/>
          <w:left w:val="nil"/>
          <w:bottom w:val="nil"/>
          <w:right w:val="nil"/>
          <w:between w:val="nil"/>
        </w:pBdr>
        <w:jc w:val="center"/>
        <w:rPr>
          <w:b/>
          <w:color w:val="0070C0"/>
          <w:sz w:val="44"/>
          <w:szCs w:val="44"/>
        </w:rPr>
      </w:pPr>
      <w:r>
        <w:rPr>
          <w:b/>
          <w:color w:val="0070C0"/>
          <w:sz w:val="44"/>
          <w:szCs w:val="44"/>
        </w:rPr>
        <w:t>Application and r</w:t>
      </w:r>
      <w:r w:rsidR="00602A9F">
        <w:rPr>
          <w:b/>
          <w:color w:val="0070C0"/>
          <w:sz w:val="44"/>
          <w:szCs w:val="44"/>
        </w:rPr>
        <w:t>eference form</w:t>
      </w: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1"/>
          <w:szCs w:val="21"/>
        </w:rPr>
      </w:pPr>
    </w:p>
    <w:p w:rsidR="000C5777" w:rsidRDefault="0007376C">
      <w:pPr>
        <w:tabs>
          <w:tab w:val="left" w:pos="9888"/>
        </w:tabs>
        <w:spacing w:before="68"/>
        <w:ind w:left="104"/>
        <w:rPr>
          <w:sz w:val="18"/>
          <w:szCs w:val="18"/>
        </w:rPr>
      </w:pPr>
      <w:bookmarkStart w:id="0" w:name="bookmark=id.gjdgxs" w:colFirst="0" w:colLast="0"/>
      <w:bookmarkEnd w:id="0"/>
      <w:r>
        <w:rPr>
          <w:color w:val="151616"/>
          <w:sz w:val="18"/>
          <w:szCs w:val="18"/>
        </w:rPr>
        <w:t>Page 1/9</w:t>
      </w:r>
      <w:bookmarkStart w:id="1" w:name="_GoBack"/>
      <w:bookmarkEnd w:id="1"/>
    </w:p>
    <w:p w:rsidR="000C5777" w:rsidRDefault="000C5777">
      <w:pPr>
        <w:rPr>
          <w:sz w:val="18"/>
          <w:szCs w:val="18"/>
        </w:rPr>
        <w:sectPr w:rsidR="000C5777">
          <w:pgSz w:w="11906" w:h="16838"/>
          <w:pgMar w:top="1620" w:right="640" w:bottom="280" w:left="880" w:header="720" w:footer="720" w:gutter="0"/>
          <w:pgNumType w:start="1"/>
          <w:cols w:space="720" w:equalWidth="0">
            <w:col w:w="9360"/>
          </w:cols>
        </w:sect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spacing w:before="4"/>
        <w:rPr>
          <w:rFonts w:ascii="Times New Roman" w:eastAsia="Times New Roman" w:hAnsi="Times New Roman" w:cs="Times New Roman"/>
          <w:color w:val="000000"/>
          <w:sz w:val="29"/>
          <w:szCs w:val="29"/>
        </w:rPr>
      </w:pPr>
    </w:p>
    <w:p w:rsidR="000C5777" w:rsidRDefault="00602A9F">
      <w:pPr>
        <w:pBdr>
          <w:top w:val="nil"/>
          <w:left w:val="nil"/>
          <w:bottom w:val="nil"/>
          <w:right w:val="nil"/>
          <w:between w:val="nil"/>
        </w:pBdr>
        <w:spacing w:line="225" w:lineRule="auto"/>
        <w:ind w:left="233"/>
        <w:rPr>
          <w:b/>
          <w:color w:val="000000"/>
          <w:sz w:val="24"/>
          <w:szCs w:val="24"/>
        </w:rPr>
      </w:pPr>
      <w:bookmarkStart w:id="2" w:name="bookmark=id.30j0zll" w:colFirst="0" w:colLast="0"/>
      <w:bookmarkEnd w:id="2"/>
      <w:r>
        <w:rPr>
          <w:b/>
          <w:color w:val="000000"/>
          <w:sz w:val="24"/>
          <w:szCs w:val="24"/>
        </w:rPr>
        <w:t>General guidance</w:t>
      </w:r>
    </w:p>
    <w:p w:rsidR="000C5777" w:rsidRDefault="000C5777">
      <w:pPr>
        <w:pBdr>
          <w:top w:val="nil"/>
          <w:left w:val="nil"/>
          <w:bottom w:val="nil"/>
          <w:right w:val="nil"/>
          <w:between w:val="nil"/>
        </w:pBdr>
        <w:spacing w:line="225" w:lineRule="auto"/>
        <w:ind w:left="233"/>
        <w:rPr>
          <w:color w:val="000000"/>
          <w:sz w:val="20"/>
          <w:szCs w:val="20"/>
        </w:rPr>
      </w:pPr>
    </w:p>
    <w:p w:rsidR="000C5777" w:rsidRDefault="00602A9F">
      <w:pPr>
        <w:pBdr>
          <w:top w:val="nil"/>
          <w:left w:val="nil"/>
          <w:bottom w:val="nil"/>
          <w:right w:val="nil"/>
          <w:between w:val="nil"/>
        </w:pBdr>
        <w:spacing w:line="225" w:lineRule="auto"/>
        <w:ind w:left="233"/>
        <w:rPr>
          <w:color w:val="000000"/>
        </w:rPr>
      </w:pPr>
      <w:r>
        <w:rPr>
          <w:color w:val="000000"/>
        </w:rPr>
        <w:t xml:space="preserve">This form is set out in two sections. Section 1 is to be completed by you, the applicant, and section 2 is to be completed by your </w:t>
      </w:r>
      <w:proofErr w:type="spellStart"/>
      <w:r>
        <w:rPr>
          <w:color w:val="000000"/>
        </w:rPr>
        <w:t>headteacher</w:t>
      </w:r>
      <w:proofErr w:type="spellEnd"/>
      <w:r>
        <w:rPr>
          <w:color w:val="000000"/>
        </w:rPr>
        <w:t xml:space="preserve"> (as your referee). There is a 300 word limit for each answer.  Once you have completed section 1, the form should be emailed to your </w:t>
      </w:r>
      <w:proofErr w:type="spellStart"/>
      <w:r>
        <w:rPr>
          <w:color w:val="000000"/>
        </w:rPr>
        <w:t>headteacher</w:t>
      </w:r>
      <w:proofErr w:type="spellEnd"/>
      <w:r>
        <w:rPr>
          <w:color w:val="000000"/>
        </w:rPr>
        <w:t xml:space="preserve"> to complete the reference section and submit the document to the relevant teaching school on your behalf.  This will complete the application process. </w:t>
      </w:r>
    </w:p>
    <w:p w:rsidR="000C5777" w:rsidRDefault="000C5777">
      <w:pPr>
        <w:pBdr>
          <w:top w:val="nil"/>
          <w:left w:val="nil"/>
          <w:bottom w:val="nil"/>
          <w:right w:val="nil"/>
          <w:between w:val="nil"/>
        </w:pBdr>
        <w:spacing w:line="225" w:lineRule="auto"/>
        <w:ind w:left="233"/>
        <w:rPr>
          <w:color w:val="000000"/>
        </w:rPr>
      </w:pPr>
    </w:p>
    <w:p w:rsidR="000C5777" w:rsidRDefault="00602A9F">
      <w:pPr>
        <w:pBdr>
          <w:top w:val="nil"/>
          <w:left w:val="nil"/>
          <w:bottom w:val="nil"/>
          <w:right w:val="nil"/>
          <w:between w:val="nil"/>
        </w:pBdr>
        <w:spacing w:line="225" w:lineRule="auto"/>
        <w:ind w:left="233"/>
        <w:rPr>
          <w:b/>
          <w:color w:val="000000"/>
        </w:rPr>
      </w:pPr>
      <w:r>
        <w:rPr>
          <w:b/>
          <w:color w:val="000000"/>
        </w:rPr>
        <w:t xml:space="preserve">Applicants are strongly advised to read the full SLE application guidance before completing their application. </w:t>
      </w:r>
    </w:p>
    <w:p w:rsidR="000C5777" w:rsidRDefault="000C5777">
      <w:pPr>
        <w:pBdr>
          <w:top w:val="nil"/>
          <w:left w:val="nil"/>
          <w:bottom w:val="nil"/>
          <w:right w:val="nil"/>
          <w:between w:val="nil"/>
        </w:pBdr>
        <w:spacing w:line="225" w:lineRule="auto"/>
        <w:ind w:left="233"/>
        <w:rPr>
          <w:b/>
          <w:color w:val="000000"/>
        </w:rPr>
      </w:pPr>
    </w:p>
    <w:p w:rsidR="000C5777" w:rsidRDefault="000C5777">
      <w:pPr>
        <w:pBdr>
          <w:top w:val="nil"/>
          <w:left w:val="nil"/>
          <w:bottom w:val="nil"/>
          <w:right w:val="nil"/>
          <w:between w:val="nil"/>
        </w:pBdr>
        <w:spacing w:line="225" w:lineRule="auto"/>
        <w:ind w:left="233"/>
        <w:rPr>
          <w:b/>
          <w:color w:val="000000"/>
        </w:rPr>
      </w:pPr>
    </w:p>
    <w:p w:rsidR="000C5777" w:rsidRDefault="00602A9F">
      <w:pPr>
        <w:pBdr>
          <w:top w:val="nil"/>
          <w:left w:val="nil"/>
          <w:bottom w:val="nil"/>
          <w:right w:val="nil"/>
          <w:between w:val="nil"/>
        </w:pBdr>
        <w:spacing w:line="225" w:lineRule="auto"/>
        <w:ind w:left="233"/>
        <w:rPr>
          <w:b/>
          <w:color w:val="000000"/>
          <w:sz w:val="24"/>
          <w:szCs w:val="24"/>
        </w:rPr>
      </w:pPr>
      <w:proofErr w:type="spellStart"/>
      <w:r>
        <w:rPr>
          <w:b/>
          <w:color w:val="000000"/>
          <w:sz w:val="24"/>
          <w:szCs w:val="24"/>
        </w:rPr>
        <w:t>Headteacher</w:t>
      </w:r>
      <w:proofErr w:type="spellEnd"/>
      <w:r>
        <w:rPr>
          <w:b/>
          <w:color w:val="000000"/>
          <w:sz w:val="24"/>
          <w:szCs w:val="24"/>
        </w:rPr>
        <w:t xml:space="preserve"> reference</w:t>
      </w:r>
    </w:p>
    <w:p w:rsidR="000C5777" w:rsidRDefault="000C5777">
      <w:pPr>
        <w:pBdr>
          <w:top w:val="nil"/>
          <w:left w:val="nil"/>
          <w:bottom w:val="nil"/>
          <w:right w:val="nil"/>
          <w:between w:val="nil"/>
        </w:pBdr>
        <w:spacing w:line="225" w:lineRule="auto"/>
        <w:ind w:left="233"/>
        <w:rPr>
          <w:b/>
          <w:color w:val="000000"/>
          <w:sz w:val="24"/>
          <w:szCs w:val="24"/>
        </w:rPr>
      </w:pPr>
    </w:p>
    <w:p w:rsidR="000C5777" w:rsidRDefault="00602A9F">
      <w:pPr>
        <w:pBdr>
          <w:top w:val="nil"/>
          <w:left w:val="nil"/>
          <w:bottom w:val="nil"/>
          <w:right w:val="nil"/>
          <w:between w:val="nil"/>
        </w:pBdr>
        <w:spacing w:line="225" w:lineRule="auto"/>
        <w:ind w:left="233"/>
        <w:rPr>
          <w:color w:val="000000"/>
        </w:rPr>
      </w:pPr>
      <w:r>
        <w:rPr>
          <w:color w:val="000000"/>
        </w:rPr>
        <w:t xml:space="preserve">It is important that </w:t>
      </w:r>
      <w:proofErr w:type="spellStart"/>
      <w:r>
        <w:rPr>
          <w:color w:val="000000"/>
        </w:rPr>
        <w:t>headteachers</w:t>
      </w:r>
      <w:proofErr w:type="spellEnd"/>
      <w:r>
        <w:rPr>
          <w:color w:val="000000"/>
        </w:rPr>
        <w:t xml:space="preserve"> endorse the applicant’s intention to apply for the role of an SLE. You are therefore required to provide a reference from your </w:t>
      </w:r>
      <w:proofErr w:type="spellStart"/>
      <w:r>
        <w:rPr>
          <w:color w:val="000000"/>
        </w:rPr>
        <w:t>headteacher</w:t>
      </w:r>
      <w:proofErr w:type="spellEnd"/>
      <w:r>
        <w:rPr>
          <w:color w:val="000000"/>
        </w:rPr>
        <w:t xml:space="preserve"> that supports your application and validates both your eligibility and capacity to perform the role. </w:t>
      </w:r>
    </w:p>
    <w:p w:rsidR="000C5777" w:rsidRDefault="000C5777">
      <w:pPr>
        <w:pBdr>
          <w:top w:val="nil"/>
          <w:left w:val="nil"/>
          <w:bottom w:val="nil"/>
          <w:right w:val="nil"/>
          <w:between w:val="nil"/>
        </w:pBdr>
        <w:spacing w:line="225" w:lineRule="auto"/>
        <w:ind w:left="233"/>
        <w:rPr>
          <w:color w:val="000000"/>
        </w:rPr>
      </w:pPr>
    </w:p>
    <w:p w:rsidR="000C5777" w:rsidRDefault="00602A9F">
      <w:pPr>
        <w:pBdr>
          <w:top w:val="nil"/>
          <w:left w:val="nil"/>
          <w:bottom w:val="nil"/>
          <w:right w:val="nil"/>
          <w:between w:val="nil"/>
        </w:pBdr>
        <w:spacing w:line="225" w:lineRule="auto"/>
        <w:ind w:left="233"/>
        <w:rPr>
          <w:b/>
          <w:color w:val="000000"/>
          <w:sz w:val="20"/>
          <w:szCs w:val="20"/>
        </w:rPr>
      </w:pPr>
      <w:r>
        <w:rPr>
          <w:color w:val="000000"/>
        </w:rPr>
        <w:t xml:space="preserve">Once your </w:t>
      </w:r>
      <w:proofErr w:type="spellStart"/>
      <w:r>
        <w:rPr>
          <w:color w:val="000000"/>
        </w:rPr>
        <w:t>headteacher</w:t>
      </w:r>
      <w:proofErr w:type="spellEnd"/>
      <w:r>
        <w:rPr>
          <w:color w:val="000000"/>
        </w:rPr>
        <w:t xml:space="preserve"> has completed the reference section of this form, he or she will need to return the whole document using the instructions provided by the teaching school.</w:t>
      </w:r>
      <w:r>
        <w:rPr>
          <w:b/>
          <w:color w:val="000000"/>
        </w:rPr>
        <w:t xml:space="preserve">  </w:t>
      </w:r>
      <w:r>
        <w:rPr>
          <w:b/>
          <w:color w:val="000000"/>
          <w:u w:val="single"/>
        </w:rPr>
        <w:t xml:space="preserve">Until this has been carried out, your application will not be fully submitted so cannot be considered. </w:t>
      </w: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602A9F">
      <w:pPr>
        <w:pBdr>
          <w:top w:val="nil"/>
          <w:left w:val="nil"/>
          <w:bottom w:val="nil"/>
          <w:right w:val="nil"/>
          <w:between w:val="nil"/>
        </w:pBdr>
        <w:spacing w:before="108" w:line="263" w:lineRule="auto"/>
        <w:ind w:right="86" w:firstLine="194"/>
        <w:rPr>
          <w:b/>
          <w:color w:val="151616"/>
        </w:rPr>
      </w:pPr>
      <w:r>
        <w:rPr>
          <w:b/>
          <w:color w:val="151616"/>
        </w:rPr>
        <w:t>Once completed please return this application form to:</w:t>
      </w:r>
    </w:p>
    <w:p w:rsidR="000C5777" w:rsidRDefault="00602A9F">
      <w:pPr>
        <w:pBdr>
          <w:top w:val="nil"/>
          <w:left w:val="nil"/>
          <w:bottom w:val="nil"/>
          <w:right w:val="nil"/>
          <w:between w:val="nil"/>
        </w:pBdr>
        <w:spacing w:before="108" w:line="263" w:lineRule="auto"/>
        <w:ind w:right="86" w:firstLine="194"/>
        <w:rPr>
          <w:color w:val="151616"/>
        </w:rPr>
      </w:pPr>
      <w:r>
        <w:rPr>
          <w:color w:val="151616"/>
        </w:rPr>
        <w:t xml:space="preserve">Denise Parker at Keystone Teaching School:  </w:t>
      </w:r>
      <w:hyperlink r:id="rId9">
        <w:r>
          <w:rPr>
            <w:color w:val="0000FF"/>
            <w:u w:val="single"/>
          </w:rPr>
          <w:t>denise.parker@keystoneteaching.org.uk</w:t>
        </w:r>
      </w:hyperlink>
      <w:r>
        <w:rPr>
          <w:color w:val="151616"/>
        </w:rPr>
        <w:t xml:space="preserve"> </w:t>
      </w:r>
    </w:p>
    <w:p w:rsidR="000C5777" w:rsidRDefault="000C5777">
      <w:pPr>
        <w:pBdr>
          <w:top w:val="nil"/>
          <w:left w:val="nil"/>
          <w:bottom w:val="nil"/>
          <w:right w:val="nil"/>
          <w:between w:val="nil"/>
        </w:pBdr>
        <w:spacing w:before="108" w:line="263" w:lineRule="auto"/>
        <w:ind w:right="86" w:firstLine="194"/>
        <w:rPr>
          <w:color w:val="000000"/>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0C5777" w:rsidRDefault="000C5777">
      <w:pPr>
        <w:pBdr>
          <w:top w:val="nil"/>
          <w:left w:val="nil"/>
          <w:bottom w:val="nil"/>
          <w:right w:val="nil"/>
          <w:between w:val="nil"/>
        </w:pBdr>
        <w:rPr>
          <w:rFonts w:ascii="Times New Roman" w:eastAsia="Times New Roman" w:hAnsi="Times New Roman" w:cs="Times New Roman"/>
          <w:color w:val="000000"/>
          <w:sz w:val="11"/>
          <w:szCs w:val="11"/>
        </w:rPr>
      </w:pPr>
    </w:p>
    <w:p w:rsidR="003027A0" w:rsidRDefault="00602A9F">
      <w:pPr>
        <w:pBdr>
          <w:top w:val="nil"/>
          <w:left w:val="nil"/>
          <w:bottom w:val="nil"/>
          <w:right w:val="nil"/>
          <w:between w:val="nil"/>
        </w:pBdr>
        <w:jc w:val="center"/>
        <w:rPr>
          <w:b/>
          <w:color w:val="000000"/>
          <w:sz w:val="28"/>
          <w:szCs w:val="28"/>
        </w:rPr>
      </w:pPr>
      <w:r>
        <w:rPr>
          <w:b/>
          <w:color w:val="000000"/>
          <w:sz w:val="28"/>
          <w:szCs w:val="28"/>
        </w:rPr>
        <w:t xml:space="preserve">The SLE recruitment window closes </w:t>
      </w:r>
      <w:r w:rsidR="003027A0">
        <w:rPr>
          <w:b/>
          <w:color w:val="000000"/>
          <w:sz w:val="28"/>
          <w:szCs w:val="28"/>
        </w:rPr>
        <w:t>on</w:t>
      </w:r>
    </w:p>
    <w:p w:rsidR="000C5777" w:rsidRDefault="00602A9F">
      <w:pPr>
        <w:pBdr>
          <w:top w:val="nil"/>
          <w:left w:val="nil"/>
          <w:bottom w:val="nil"/>
          <w:right w:val="nil"/>
          <w:between w:val="nil"/>
        </w:pBdr>
        <w:jc w:val="center"/>
        <w:rPr>
          <w:b/>
          <w:color w:val="000000"/>
          <w:sz w:val="28"/>
          <w:szCs w:val="28"/>
        </w:rPr>
        <w:sectPr w:rsidR="000C5777">
          <w:headerReference w:type="default" r:id="rId10"/>
          <w:footerReference w:type="default" r:id="rId11"/>
          <w:pgSz w:w="11906" w:h="16838"/>
          <w:pgMar w:top="1560" w:right="640" w:bottom="640" w:left="800" w:header="640" w:footer="459" w:gutter="0"/>
          <w:pgNumType w:start="2"/>
          <w:cols w:space="720" w:equalWidth="0">
            <w:col w:w="9360"/>
          </w:cols>
        </w:sectPr>
      </w:pPr>
      <w:r>
        <w:rPr>
          <w:b/>
          <w:sz w:val="28"/>
          <w:szCs w:val="28"/>
        </w:rPr>
        <w:t>Wednesday 20th</w:t>
      </w:r>
      <w:r>
        <w:rPr>
          <w:b/>
          <w:color w:val="000000"/>
          <w:sz w:val="28"/>
          <w:szCs w:val="28"/>
        </w:rPr>
        <w:t xml:space="preserve"> May 2020 at 5pm. </w:t>
      </w:r>
    </w:p>
    <w:p w:rsidR="000C5777" w:rsidRDefault="000C5777">
      <w:pPr>
        <w:pBdr>
          <w:top w:val="nil"/>
          <w:left w:val="nil"/>
          <w:bottom w:val="nil"/>
          <w:right w:val="nil"/>
          <w:between w:val="nil"/>
        </w:pBdr>
        <w:spacing w:before="2"/>
        <w:rPr>
          <w:rFonts w:ascii="Times New Roman" w:eastAsia="Times New Roman" w:hAnsi="Times New Roman" w:cs="Times New Roman"/>
          <w:color w:val="000000"/>
          <w:sz w:val="29"/>
          <w:szCs w:val="29"/>
        </w:rPr>
      </w:pPr>
    </w:p>
    <w:p w:rsidR="000C5777" w:rsidRDefault="00602A9F">
      <w:pPr>
        <w:pBdr>
          <w:top w:val="nil"/>
          <w:left w:val="nil"/>
          <w:bottom w:val="nil"/>
          <w:right w:val="nil"/>
          <w:between w:val="nil"/>
        </w:pBdr>
        <w:ind w:left="274"/>
        <w:rPr>
          <w:b/>
          <w:color w:val="0070C0"/>
          <w:sz w:val="28"/>
          <w:szCs w:val="28"/>
        </w:rPr>
      </w:pPr>
      <w:bookmarkStart w:id="3" w:name="bookmark=id.1fob9te" w:colFirst="0" w:colLast="0"/>
      <w:bookmarkEnd w:id="3"/>
      <w:r>
        <w:rPr>
          <w:b/>
          <w:color w:val="0070C0"/>
          <w:sz w:val="28"/>
          <w:szCs w:val="28"/>
        </w:rPr>
        <w:t>Section 1</w:t>
      </w:r>
    </w:p>
    <w:p w:rsidR="0007376C" w:rsidRDefault="0007376C">
      <w:pPr>
        <w:pBdr>
          <w:top w:val="nil"/>
          <w:left w:val="nil"/>
          <w:bottom w:val="nil"/>
          <w:right w:val="nil"/>
          <w:between w:val="nil"/>
        </w:pBdr>
        <w:ind w:left="274"/>
        <w:rPr>
          <w:b/>
          <w:color w:val="000000"/>
        </w:rPr>
      </w:pPr>
    </w:p>
    <w:p w:rsidR="000C5777" w:rsidRDefault="00602A9F">
      <w:pPr>
        <w:pBdr>
          <w:top w:val="nil"/>
          <w:left w:val="nil"/>
          <w:bottom w:val="nil"/>
          <w:right w:val="nil"/>
          <w:between w:val="nil"/>
        </w:pBdr>
        <w:ind w:left="274"/>
        <w:rPr>
          <w:b/>
          <w:color w:val="000000"/>
        </w:rPr>
      </w:pPr>
      <w:r>
        <w:rPr>
          <w:b/>
          <w:color w:val="000000"/>
        </w:rPr>
        <w:t xml:space="preserve">Application form </w:t>
      </w:r>
      <w:r>
        <w:rPr>
          <w:i/>
          <w:color w:val="000000"/>
        </w:rPr>
        <w:t>(to be completed by the SLE applicant)</w:t>
      </w:r>
    </w:p>
    <w:p w:rsidR="000C5777" w:rsidRDefault="000C5777">
      <w:pPr>
        <w:pBdr>
          <w:top w:val="nil"/>
          <w:left w:val="nil"/>
          <w:bottom w:val="nil"/>
          <w:right w:val="nil"/>
          <w:between w:val="nil"/>
        </w:pBdr>
        <w:rPr>
          <w:rFonts w:ascii="Times New Roman" w:eastAsia="Times New Roman" w:hAnsi="Times New Roman" w:cs="Times New Roman"/>
          <w:color w:val="000000"/>
          <w:sz w:val="8"/>
          <w:szCs w:val="8"/>
        </w:rPr>
      </w:pPr>
    </w:p>
    <w:p w:rsidR="000C5777" w:rsidRDefault="00602A9F">
      <w:pPr>
        <w:spacing w:line="225" w:lineRule="auto"/>
        <w:ind w:left="26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pPr w:leftFromText="180" w:rightFromText="180" w:vertAnchor="text" w:horzAnchor="margin" w:tblpY="660"/>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8084"/>
      </w:tblGrid>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Title</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3" w:lineRule="auto"/>
              <w:rPr>
                <w:b/>
                <w:color w:val="000000"/>
              </w:rPr>
            </w:pPr>
            <w:r>
              <w:rPr>
                <w:b/>
                <w:color w:val="000000"/>
              </w:rPr>
              <w:t>Surname</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First Name</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Role</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3" w:lineRule="auto"/>
              <w:rPr>
                <w:b/>
                <w:color w:val="000000"/>
              </w:rPr>
            </w:pPr>
            <w:r>
              <w:rPr>
                <w:b/>
                <w:color w:val="000000"/>
              </w:rPr>
              <w:t>School</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3" w:lineRule="auto"/>
              <w:rPr>
                <w:b/>
                <w:color w:val="000000"/>
              </w:rPr>
            </w:pPr>
            <w:r>
              <w:rPr>
                <w:b/>
                <w:color w:val="000000"/>
              </w:rPr>
              <w:t>School URN</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204" w:lineRule="auto"/>
              <w:rPr>
                <w:b/>
                <w:color w:val="000000"/>
              </w:rPr>
            </w:pPr>
            <w:r>
              <w:rPr>
                <w:b/>
                <w:color w:val="000000"/>
              </w:rPr>
              <w:t>School phase</w:t>
            </w:r>
          </w:p>
        </w:tc>
        <w:tc>
          <w:tcPr>
            <w:tcW w:w="8084" w:type="dxa"/>
            <w:vAlign w:val="center"/>
          </w:tcPr>
          <w:p w:rsidR="003027A0" w:rsidRDefault="003027A0" w:rsidP="003027A0"/>
        </w:tc>
      </w:tr>
      <w:tr w:rsidR="003027A0" w:rsidTr="007B5CE3">
        <w:trPr>
          <w:trHeight w:val="567"/>
        </w:trPr>
        <w:tc>
          <w:tcPr>
            <w:tcW w:w="1984" w:type="dxa"/>
            <w:shd w:val="clear" w:color="auto" w:fill="EEEEEE"/>
            <w:vAlign w:val="center"/>
          </w:tcPr>
          <w:p w:rsidR="003027A0" w:rsidRDefault="007B5CE3" w:rsidP="007B5CE3">
            <w:pPr>
              <w:pBdr>
                <w:top w:val="nil"/>
                <w:left w:val="nil"/>
                <w:bottom w:val="nil"/>
                <w:right w:val="nil"/>
                <w:between w:val="nil"/>
              </w:pBdr>
              <w:spacing w:line="204" w:lineRule="auto"/>
              <w:rPr>
                <w:b/>
                <w:color w:val="000000"/>
              </w:rPr>
            </w:pPr>
            <w:r>
              <w:rPr>
                <w:b/>
                <w:color w:val="000000"/>
              </w:rPr>
              <w:t>TRN</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Address</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Phone</w:t>
            </w:r>
          </w:p>
        </w:tc>
        <w:tc>
          <w:tcPr>
            <w:tcW w:w="8084" w:type="dxa"/>
            <w:vAlign w:val="center"/>
          </w:tcPr>
          <w:p w:rsidR="003027A0" w:rsidRDefault="003027A0" w:rsidP="003027A0"/>
        </w:tc>
      </w:tr>
      <w:tr w:rsidR="003027A0" w:rsidTr="003027A0">
        <w:trPr>
          <w:trHeight w:val="567"/>
        </w:trPr>
        <w:tc>
          <w:tcPr>
            <w:tcW w:w="1984" w:type="dxa"/>
            <w:shd w:val="clear" w:color="auto" w:fill="EEEEEE"/>
            <w:vAlign w:val="center"/>
          </w:tcPr>
          <w:p w:rsidR="003027A0" w:rsidRDefault="003027A0" w:rsidP="003027A0">
            <w:pPr>
              <w:pBdr>
                <w:top w:val="nil"/>
                <w:left w:val="nil"/>
                <w:bottom w:val="nil"/>
                <w:right w:val="nil"/>
                <w:between w:val="nil"/>
              </w:pBdr>
              <w:spacing w:line="160" w:lineRule="auto"/>
              <w:rPr>
                <w:b/>
                <w:color w:val="000000"/>
              </w:rPr>
            </w:pPr>
            <w:r>
              <w:rPr>
                <w:b/>
                <w:color w:val="000000"/>
              </w:rPr>
              <w:t>Email</w:t>
            </w:r>
          </w:p>
        </w:tc>
        <w:tc>
          <w:tcPr>
            <w:tcW w:w="8084" w:type="dxa"/>
            <w:vAlign w:val="center"/>
          </w:tcPr>
          <w:p w:rsidR="003027A0" w:rsidRDefault="003027A0" w:rsidP="003027A0"/>
        </w:tc>
      </w:tr>
    </w:tbl>
    <w:p w:rsidR="000C5777" w:rsidRDefault="00602A9F">
      <w:pPr>
        <w:pBdr>
          <w:top w:val="nil"/>
          <w:left w:val="nil"/>
          <w:bottom w:val="nil"/>
          <w:right w:val="nil"/>
          <w:between w:val="nil"/>
        </w:pBdr>
        <w:spacing w:before="7"/>
        <w:ind w:left="284"/>
        <w:rPr>
          <w:rFonts w:ascii="Times New Roman" w:eastAsia="Times New Roman" w:hAnsi="Times New Roman" w:cs="Times New Roman"/>
          <w:b/>
          <w:color w:val="000000"/>
          <w:sz w:val="21"/>
          <w:szCs w:val="21"/>
        </w:rPr>
      </w:pPr>
      <w:r>
        <w:rPr>
          <w:b/>
          <w:color w:val="000000"/>
          <w:sz w:val="23"/>
          <w:szCs w:val="23"/>
        </w:rPr>
        <w:t>Applicant details</w:t>
      </w: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0C5777">
      <w:pPr>
        <w:pBdr>
          <w:top w:val="nil"/>
          <w:left w:val="nil"/>
          <w:bottom w:val="nil"/>
          <w:right w:val="nil"/>
          <w:between w:val="nil"/>
        </w:pBdr>
        <w:rPr>
          <w:rFonts w:ascii="Times New Roman" w:eastAsia="Times New Roman" w:hAnsi="Times New Roman" w:cs="Times New Roman"/>
          <w:color w:val="000000"/>
          <w:sz w:val="20"/>
          <w:szCs w:val="20"/>
        </w:rPr>
      </w:pPr>
    </w:p>
    <w:p w:rsidR="000C5777" w:rsidRDefault="00602A9F">
      <w:pPr>
        <w:pBdr>
          <w:top w:val="nil"/>
          <w:left w:val="nil"/>
          <w:bottom w:val="nil"/>
          <w:right w:val="nil"/>
          <w:between w:val="nil"/>
        </w:pBdr>
        <w:rPr>
          <w:b/>
          <w:color w:val="000000"/>
        </w:rPr>
      </w:pPr>
      <w:r>
        <w:rPr>
          <w:b/>
          <w:color w:val="000000"/>
        </w:rPr>
        <w:t>Eligibility criteria confirmation</w:t>
      </w:r>
    </w:p>
    <w:p w:rsidR="000C5777" w:rsidRDefault="000C5777">
      <w:pPr>
        <w:pBdr>
          <w:top w:val="nil"/>
          <w:left w:val="nil"/>
          <w:bottom w:val="nil"/>
          <w:right w:val="nil"/>
          <w:between w:val="nil"/>
        </w:pBdr>
        <w:rPr>
          <w:color w:val="000000"/>
        </w:rPr>
      </w:pPr>
    </w:p>
    <w:p w:rsidR="000C5777" w:rsidRDefault="00602A9F">
      <w:pPr>
        <w:numPr>
          <w:ilvl w:val="0"/>
          <w:numId w:val="2"/>
        </w:numPr>
        <w:pBdr>
          <w:top w:val="nil"/>
          <w:left w:val="nil"/>
          <w:bottom w:val="nil"/>
          <w:right w:val="nil"/>
          <w:between w:val="nil"/>
        </w:pBdr>
        <w:rPr>
          <w:color w:val="000000"/>
        </w:rPr>
      </w:pPr>
      <w:r>
        <w:rPr>
          <w:color w:val="000000"/>
        </w:rPr>
        <w:t xml:space="preserve">Do you hold a middle or senior leadership role or responsibility within your </w:t>
      </w:r>
      <w:r>
        <w:rPr>
          <w:color w:val="000000"/>
        </w:rPr>
        <w:lastRenderedPageBreak/>
        <w:t>school?</w:t>
      </w:r>
    </w:p>
    <w:p w:rsidR="000C5777" w:rsidRDefault="000C5777">
      <w:pPr>
        <w:pBdr>
          <w:top w:val="nil"/>
          <w:left w:val="nil"/>
          <w:bottom w:val="nil"/>
          <w:right w:val="nil"/>
          <w:between w:val="nil"/>
        </w:pBdr>
        <w:ind w:left="720"/>
        <w:rPr>
          <w:color w:val="000000"/>
        </w:rPr>
      </w:pPr>
    </w:p>
    <w:p w:rsidR="000C5777" w:rsidRDefault="00602A9F">
      <w:pPr>
        <w:pBdr>
          <w:top w:val="nil"/>
          <w:left w:val="nil"/>
          <w:bottom w:val="nil"/>
          <w:right w:val="nil"/>
          <w:between w:val="nil"/>
        </w:pBdr>
        <w:ind w:left="720"/>
        <w:rPr>
          <w:color w:val="000000"/>
        </w:rPr>
      </w:pPr>
      <w:r>
        <w:rPr>
          <w:color w:val="000000"/>
        </w:rPr>
        <w:t xml:space="preserve">Yes </w:t>
      </w:r>
      <w:r>
        <w:rPr>
          <w:noProof/>
          <w:lang w:val="en-GB"/>
        </w:rPr>
        <mc:AlternateContent>
          <mc:Choice Requires="wps">
            <w:drawing>
              <wp:anchor distT="0" distB="0" distL="0" distR="0" simplePos="0" relativeHeight="251660288" behindDoc="0" locked="0" layoutInCell="1" hidden="0" allowOverlap="1">
                <wp:simplePos x="0" y="0"/>
                <wp:positionH relativeFrom="column">
                  <wp:posOffset>698500</wp:posOffset>
                </wp:positionH>
                <wp:positionV relativeFrom="paragraph">
                  <wp:posOffset>12700</wp:posOffset>
                </wp:positionV>
                <wp:extent cx="155575" cy="155575"/>
                <wp:effectExtent l="0" t="0" r="0" b="0"/>
                <wp:wrapSquare wrapText="bothSides" distT="0" distB="0" distL="0" distR="0"/>
                <wp:docPr id="298"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55pt;margin-top:1pt;width:12.25pt;height:12.2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" filled="f">
                <v:stroke startarrowwidth="narrow" startarrowlength="short" endarrowwidth="narrow" endarrowlength="short"/>
                <v:textbox inset="2.53958mm,2.53958mm,2.53958mm,2.53958mm">
                  <w:txbxContent>
                    <w:p w:rsidR="000C5777" w:rsidRDefault="000C5777">
                      <w:pPr>
                        <w:textDirection w:val="btLr"/>
                      </w:pPr>
                    </w:p>
                  </w:txbxContent>
                </v:textbox>
                <w10:wrap type="square"/>
              </v:rect>
            </w:pict>
          </mc:Fallback>
        </mc:AlternateContent>
      </w:r>
    </w:p>
    <w:p w:rsidR="000C5777" w:rsidRDefault="00602A9F">
      <w:pPr>
        <w:pBdr>
          <w:top w:val="nil"/>
          <w:left w:val="nil"/>
          <w:bottom w:val="nil"/>
          <w:right w:val="nil"/>
          <w:between w:val="nil"/>
        </w:pBdr>
        <w:rPr>
          <w:color w:val="000000"/>
        </w:rPr>
      </w:pPr>
      <w:r>
        <w:rPr>
          <w:noProof/>
          <w:lang w:val="en-GB"/>
        </w:rPr>
        <mc:AlternateContent>
          <mc:Choice Requires="wps">
            <w:drawing>
              <wp:anchor distT="0" distB="0" distL="0" distR="0" simplePos="0" relativeHeight="251661312" behindDoc="0" locked="0" layoutInCell="1" hidden="0" allowOverlap="1">
                <wp:simplePos x="0" y="0"/>
                <wp:positionH relativeFrom="column">
                  <wp:posOffset>698500</wp:posOffset>
                </wp:positionH>
                <wp:positionV relativeFrom="paragraph">
                  <wp:posOffset>114300</wp:posOffset>
                </wp:positionV>
                <wp:extent cx="155575" cy="155575"/>
                <wp:effectExtent l="0" t="0" r="0" b="0"/>
                <wp:wrapSquare wrapText="bothSides" distT="0" distB="0" distL="0" distR="0"/>
                <wp:docPr id="297"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55pt;margin-top:9pt;width:12.25pt;height:12.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" filled="f">
                <v:stroke startarrowwidth="narrow" startarrowlength="short" endarrowwidth="narrow" endarrowlength="short"/>
                <v:textbox inset="2.53958mm,2.53958mm,2.53958mm,2.53958mm">
                  <w:txbxContent>
                    <w:p w:rsidR="000C5777" w:rsidRDefault="000C5777">
                      <w:pPr>
                        <w:textDirection w:val="btLr"/>
                      </w:pPr>
                    </w:p>
                  </w:txbxContent>
                </v:textbox>
                <w10:wrap type="square"/>
              </v:rect>
            </w:pict>
          </mc:Fallback>
        </mc:AlternateContent>
      </w:r>
    </w:p>
    <w:p w:rsidR="000C5777" w:rsidRDefault="00602A9F">
      <w:pPr>
        <w:pBdr>
          <w:top w:val="nil"/>
          <w:left w:val="nil"/>
          <w:bottom w:val="nil"/>
          <w:right w:val="nil"/>
          <w:between w:val="nil"/>
        </w:pBdr>
        <w:rPr>
          <w:color w:val="000000"/>
        </w:rPr>
      </w:pPr>
      <w:r>
        <w:rPr>
          <w:color w:val="000000"/>
        </w:rPr>
        <w:tab/>
        <w:t xml:space="preserve">No </w:t>
      </w:r>
    </w:p>
    <w:p w:rsidR="000C5777" w:rsidRDefault="000C5777">
      <w:pPr>
        <w:pBdr>
          <w:top w:val="nil"/>
          <w:left w:val="nil"/>
          <w:bottom w:val="nil"/>
          <w:right w:val="nil"/>
          <w:between w:val="nil"/>
        </w:pBdr>
        <w:spacing w:before="5"/>
        <w:rPr>
          <w:color w:val="000000"/>
        </w:rPr>
      </w:pPr>
    </w:p>
    <w:p w:rsidR="000C5777" w:rsidRDefault="00602A9F">
      <w:pPr>
        <w:numPr>
          <w:ilvl w:val="0"/>
          <w:numId w:val="2"/>
        </w:numPr>
        <w:pBdr>
          <w:top w:val="nil"/>
          <w:left w:val="nil"/>
          <w:bottom w:val="nil"/>
          <w:right w:val="nil"/>
          <w:between w:val="nil"/>
        </w:pBdr>
        <w:spacing w:before="5"/>
        <w:rPr>
          <w:color w:val="000000"/>
        </w:rPr>
      </w:pPr>
      <w:r>
        <w:rPr>
          <w:color w:val="000000"/>
        </w:rPr>
        <w:t xml:space="preserve">Please indicate how long you have been in this role. If it is less than two years, please provide details of your previous leadership role or responsibility. Please include the name of the school where the role was held. </w:t>
      </w:r>
    </w:p>
    <w:p w:rsidR="000C5777" w:rsidRDefault="000C5777">
      <w:pPr>
        <w:pBdr>
          <w:top w:val="nil"/>
          <w:left w:val="nil"/>
          <w:bottom w:val="nil"/>
          <w:right w:val="nil"/>
          <w:between w:val="nil"/>
        </w:pBdr>
        <w:spacing w:before="1"/>
        <w:rPr>
          <w:rFonts w:ascii="Times New Roman" w:eastAsia="Times New Roman" w:hAnsi="Times New Roman" w:cs="Times New Roman"/>
          <w:color w:val="000000"/>
          <w:sz w:val="8"/>
          <w:szCs w:val="8"/>
        </w:rPr>
      </w:pPr>
    </w:p>
    <w:p w:rsidR="000C5777" w:rsidRDefault="000C5777">
      <w:pPr>
        <w:pBdr>
          <w:top w:val="nil"/>
          <w:left w:val="nil"/>
          <w:bottom w:val="nil"/>
          <w:right w:val="nil"/>
          <w:between w:val="nil"/>
        </w:pBdr>
        <w:spacing w:before="6"/>
        <w:rPr>
          <w:rFonts w:ascii="Times New Roman" w:eastAsia="Times New Roman" w:hAnsi="Times New Roman" w:cs="Times New Roman"/>
          <w:color w:val="000000"/>
          <w:sz w:val="17"/>
          <w:szCs w:val="17"/>
        </w:rPr>
      </w:pPr>
    </w:p>
    <w:p w:rsidR="000C5777" w:rsidRDefault="000C5777">
      <w:pPr>
        <w:pBdr>
          <w:top w:val="nil"/>
          <w:left w:val="nil"/>
          <w:bottom w:val="nil"/>
          <w:right w:val="nil"/>
          <w:between w:val="nil"/>
        </w:pBdr>
        <w:tabs>
          <w:tab w:val="left" w:pos="3015"/>
        </w:tabs>
        <w:spacing w:before="2"/>
        <w:rPr>
          <w:rFonts w:ascii="Times New Roman" w:eastAsia="Times New Roman" w:hAnsi="Times New Roman" w:cs="Times New Roman"/>
          <w:color w:val="000000"/>
          <w:sz w:val="16"/>
          <w:szCs w:val="16"/>
        </w:rPr>
      </w:pPr>
    </w:p>
    <w:p w:rsidR="000C5777" w:rsidRDefault="000C5777">
      <w:pPr>
        <w:pBdr>
          <w:top w:val="nil"/>
          <w:left w:val="nil"/>
          <w:bottom w:val="nil"/>
          <w:right w:val="nil"/>
          <w:between w:val="nil"/>
        </w:pBdr>
        <w:tabs>
          <w:tab w:val="left" w:pos="3015"/>
        </w:tabs>
        <w:spacing w:before="2"/>
        <w:rPr>
          <w:rFonts w:ascii="Times New Roman" w:eastAsia="Times New Roman" w:hAnsi="Times New Roman" w:cs="Times New Roman"/>
          <w:color w:val="000000"/>
          <w:sz w:val="16"/>
          <w:szCs w:val="16"/>
        </w:rPr>
      </w:pPr>
    </w:p>
    <w:p w:rsidR="000C5777" w:rsidRDefault="00602A9F">
      <w:pPr>
        <w:pBdr>
          <w:top w:val="nil"/>
          <w:left w:val="nil"/>
          <w:bottom w:val="nil"/>
          <w:right w:val="nil"/>
          <w:between w:val="nil"/>
        </w:pBdr>
        <w:tabs>
          <w:tab w:val="left" w:pos="3015"/>
        </w:tabs>
        <w:spacing w:before="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0C5777" w:rsidRDefault="000C5777"/>
    <w:p w:rsidR="000C5777" w:rsidRDefault="000C5777"/>
    <w:p w:rsidR="000C5777" w:rsidRDefault="00602A9F">
      <w:pPr>
        <w:tabs>
          <w:tab w:val="left" w:pos="1204"/>
        </w:tabs>
      </w:pPr>
      <w:r>
        <w:tab/>
        <w:t xml:space="preserve"> </w:t>
      </w:r>
    </w:p>
    <w:p w:rsidR="000C5777" w:rsidRDefault="000C5777">
      <w:pPr>
        <w:tabs>
          <w:tab w:val="left" w:pos="1204"/>
        </w:tabs>
      </w:pPr>
    </w:p>
    <w:p w:rsidR="000C5777" w:rsidRDefault="000C5777">
      <w:pPr>
        <w:tabs>
          <w:tab w:val="left" w:pos="1204"/>
        </w:tabs>
      </w:pPr>
    </w:p>
    <w:p w:rsidR="000C5777" w:rsidRDefault="000C5777">
      <w:pPr>
        <w:tabs>
          <w:tab w:val="left" w:pos="1204"/>
        </w:tabs>
      </w:pPr>
    </w:p>
    <w:p w:rsidR="000C5777" w:rsidRDefault="00602A9F">
      <w:pPr>
        <w:tabs>
          <w:tab w:val="left" w:pos="1204"/>
        </w:tabs>
        <w:sectPr w:rsidR="000C5777">
          <w:pgSz w:w="11906" w:h="16838"/>
          <w:pgMar w:top="1560" w:right="640" w:bottom="640" w:left="760" w:header="640" w:footer="459" w:gutter="0"/>
          <w:cols w:space="720" w:equalWidth="0">
            <w:col w:w="9360"/>
          </w:cols>
        </w:sectPr>
      </w:pPr>
      <w:r>
        <w:tab/>
      </w:r>
    </w:p>
    <w:p w:rsidR="000C5777" w:rsidRDefault="00602A9F" w:rsidP="0007376C">
      <w:pPr>
        <w:pBdr>
          <w:top w:val="nil"/>
          <w:left w:val="nil"/>
          <w:bottom w:val="nil"/>
          <w:right w:val="nil"/>
          <w:between w:val="nil"/>
        </w:pBdr>
        <w:tabs>
          <w:tab w:val="left" w:pos="284"/>
        </w:tabs>
        <w:spacing w:line="217" w:lineRule="auto"/>
        <w:ind w:left="241"/>
        <w:rPr>
          <w:b/>
          <w:color w:val="000000"/>
          <w:sz w:val="24"/>
          <w:szCs w:val="24"/>
        </w:rPr>
      </w:pPr>
      <w:r w:rsidRPr="0007376C">
        <w:rPr>
          <w:b/>
          <w:color w:val="000000"/>
        </w:rPr>
        <w:lastRenderedPageBreak/>
        <w:t>Your</w:t>
      </w:r>
      <w:r w:rsidRPr="0007376C">
        <w:rPr>
          <w:b/>
          <w:color w:val="000000"/>
          <w:sz w:val="24"/>
          <w:szCs w:val="24"/>
        </w:rPr>
        <w:t xml:space="preserve"> </w:t>
      </w:r>
      <w:r>
        <w:rPr>
          <w:b/>
          <w:color w:val="000000"/>
          <w:sz w:val="24"/>
          <w:szCs w:val="24"/>
        </w:rPr>
        <w:t>specialism</w:t>
      </w:r>
    </w:p>
    <w:p w:rsidR="0007376C" w:rsidRDefault="0007376C">
      <w:pPr>
        <w:pBdr>
          <w:top w:val="nil"/>
          <w:left w:val="nil"/>
          <w:bottom w:val="nil"/>
          <w:right w:val="nil"/>
          <w:between w:val="nil"/>
        </w:pBdr>
        <w:tabs>
          <w:tab w:val="left" w:pos="284"/>
        </w:tabs>
        <w:spacing w:line="217" w:lineRule="auto"/>
        <w:ind w:left="241"/>
        <w:rPr>
          <w:color w:val="000000"/>
        </w:rPr>
      </w:pPr>
      <w:bookmarkStart w:id="4" w:name="bookmark=id.3znysh7" w:colFirst="0" w:colLast="0"/>
      <w:bookmarkEnd w:id="4"/>
    </w:p>
    <w:p w:rsidR="000C5777" w:rsidRDefault="00602A9F">
      <w:pPr>
        <w:pBdr>
          <w:top w:val="nil"/>
          <w:left w:val="nil"/>
          <w:bottom w:val="nil"/>
          <w:right w:val="nil"/>
          <w:between w:val="nil"/>
        </w:pBdr>
        <w:tabs>
          <w:tab w:val="left" w:pos="284"/>
        </w:tabs>
        <w:spacing w:line="217" w:lineRule="auto"/>
        <w:ind w:left="241"/>
        <w:rPr>
          <w:color w:val="000000"/>
        </w:rPr>
      </w:pPr>
      <w:r>
        <w:rPr>
          <w:color w:val="000000"/>
        </w:rPr>
        <w:t>Please indicate the specialist area(s) that you wish to be designated for.</w:t>
      </w:r>
    </w:p>
    <w:p w:rsidR="000C5777" w:rsidRDefault="000C5777">
      <w:pPr>
        <w:pBdr>
          <w:top w:val="nil"/>
          <w:left w:val="nil"/>
          <w:bottom w:val="nil"/>
          <w:right w:val="nil"/>
          <w:between w:val="nil"/>
        </w:pBdr>
        <w:spacing w:before="6"/>
        <w:rPr>
          <w:rFonts w:ascii="Times New Roman" w:eastAsia="Times New Roman" w:hAnsi="Times New Roman" w:cs="Times New Roman"/>
          <w:color w:val="000000"/>
          <w:sz w:val="19"/>
          <w:szCs w:val="19"/>
        </w:rPr>
      </w:pPr>
    </w:p>
    <w:tbl>
      <w:tblPr>
        <w:tblStyle w:val="a0"/>
        <w:tblW w:w="1003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2976"/>
        <w:gridCol w:w="3546"/>
      </w:tblGrid>
      <w:tr w:rsidR="000C5777">
        <w:trPr>
          <w:trHeight w:val="564"/>
        </w:trPr>
        <w:tc>
          <w:tcPr>
            <w:tcW w:w="3512" w:type="dxa"/>
            <w:tcBorders>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7" w:after="1"/>
              <w:rPr>
                <w:rFonts w:ascii="Times New Roman" w:eastAsia="Times New Roman" w:hAnsi="Times New Roman" w:cs="Times New Roman"/>
                <w:color w:val="000000"/>
                <w:sz w:val="16"/>
                <w:szCs w:val="16"/>
              </w:rPr>
            </w:pPr>
          </w:p>
          <w:p w:rsidR="000C5777" w:rsidRDefault="00602A9F">
            <w:pPr>
              <w:pBdr>
                <w:top w:val="nil"/>
                <w:left w:val="nil"/>
                <w:bottom w:val="nil"/>
                <w:right w:val="nil"/>
                <w:between w:val="nil"/>
              </w:pBdr>
              <w:spacing w:line="202" w:lineRule="auto"/>
              <w:ind w:left="10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710968" cy="128587"/>
                  <wp:effectExtent l="0" t="0" r="0" b="0"/>
                  <wp:docPr id="3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710968" cy="128587"/>
                          </a:xfrm>
                          <a:prstGeom prst="rect">
                            <a:avLst/>
                          </a:prstGeom>
                          <a:ln/>
                        </pic:spPr>
                      </pic:pic>
                    </a:graphicData>
                  </a:graphic>
                </wp:inline>
              </w:drawing>
            </w:r>
          </w:p>
        </w:tc>
        <w:tc>
          <w:tcPr>
            <w:tcW w:w="2976" w:type="dxa"/>
            <w:tcBorders>
              <w:left w:val="single" w:sz="4" w:space="0" w:color="000000"/>
              <w:bottom w:val="single" w:sz="4" w:space="0" w:color="000000"/>
              <w:right w:val="single" w:sz="4" w:space="0" w:color="000000"/>
            </w:tcBorders>
          </w:tcPr>
          <w:p w:rsidR="000C5777" w:rsidRDefault="000C5777">
            <w:pPr>
              <w:pBdr>
                <w:top w:val="nil"/>
                <w:left w:val="nil"/>
                <w:bottom w:val="nil"/>
                <w:right w:val="nil"/>
                <w:between w:val="nil"/>
              </w:pBdr>
              <w:spacing w:before="7"/>
              <w:rPr>
                <w:rFonts w:ascii="Times New Roman" w:eastAsia="Times New Roman" w:hAnsi="Times New Roman" w:cs="Times New Roman"/>
                <w:color w:val="000000"/>
                <w:sz w:val="5"/>
                <w:szCs w:val="5"/>
              </w:rPr>
            </w:pPr>
          </w:p>
          <w:p w:rsidR="000C5777" w:rsidRDefault="00602A9F">
            <w:pPr>
              <w:pBdr>
                <w:top w:val="nil"/>
                <w:left w:val="nil"/>
                <w:bottom w:val="nil"/>
                <w:right w:val="nil"/>
                <w:between w:val="nil"/>
              </w:pBdr>
              <w:ind w:left="10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1584325" cy="293370"/>
                      <wp:effectExtent l="0" t="0" r="0" b="0"/>
                      <wp:docPr id="309" name=""/>
                      <wp:cNvGraphicFramePr/>
                      <a:graphic xmlns:a="http://schemas.openxmlformats.org/drawingml/2006/main">
                        <a:graphicData uri="http://schemas.microsoft.com/office/word/2010/wordprocessingGroup">
                          <wpg:wgp>
                            <wpg:cNvGrpSpPr/>
                            <wpg:grpSpPr>
                              <a:xfrm>
                                <a:off x="0" y="0"/>
                                <a:ext cx="1584325" cy="293370"/>
                                <a:chOff x="4553838" y="3633315"/>
                                <a:chExt cx="1583690" cy="292735"/>
                              </a:xfrm>
                            </wpg:grpSpPr>
                            <wpg:grpSp>
                              <wpg:cNvPr id="2" name="Group 2"/>
                              <wpg:cNvGrpSpPr/>
                              <wpg:grpSpPr>
                                <a:xfrm>
                                  <a:off x="4553838" y="3633315"/>
                                  <a:ext cx="1583690" cy="292735"/>
                                  <a:chOff x="0" y="0"/>
                                  <a:chExt cx="2494" cy="461"/>
                                </a:xfrm>
                              </wpg:grpSpPr>
                              <wps:wsp>
                                <wps:cNvPr id="3" name="Rectangle 3"/>
                                <wps:cNvSpPr/>
                                <wps:spPr>
                                  <a:xfrm>
                                    <a:off x="0" y="0"/>
                                    <a:ext cx="2475" cy="4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13">
                                    <a:alphaModFix/>
                                  </a:blip>
                                  <a:srcRect/>
                                  <a:stretch/>
                                </pic:blipFill>
                                <pic:spPr>
                                  <a:xfrm>
                                    <a:off x="15" y="3"/>
                                    <a:ext cx="2207" cy="204"/>
                                  </a:xfrm>
                                  <a:prstGeom prst="rect">
                                    <a:avLst/>
                                  </a:prstGeom>
                                  <a:noFill/>
                                  <a:ln>
                                    <a:noFill/>
                                  </a:ln>
                                </pic:spPr>
                              </pic:pic>
                              <pic:pic xmlns:pic="http://schemas.openxmlformats.org/drawingml/2006/picture">
                                <pic:nvPicPr>
                                  <pic:cNvPr id="22" name="Shape 22"/>
                                  <pic:cNvPicPr preferRelativeResize="0"/>
                                </pic:nvPicPr>
                                <pic:blipFill rotWithShape="1">
                                  <a:blip r:embed="rId14">
                                    <a:alphaModFix/>
                                  </a:blip>
                                  <a:srcRect/>
                                  <a:stretch/>
                                </pic:blipFill>
                                <pic:spPr>
                                  <a:xfrm>
                                    <a:off x="2250" y="0"/>
                                    <a:ext cx="244" cy="207"/>
                                  </a:xfrm>
                                  <a:prstGeom prst="rect">
                                    <a:avLst/>
                                  </a:prstGeom>
                                  <a:noFill/>
                                  <a:ln>
                                    <a:noFill/>
                                  </a:ln>
                                </pic:spPr>
                              </pic:pic>
                              <pic:pic xmlns:pic="http://schemas.openxmlformats.org/drawingml/2006/picture">
                                <pic:nvPicPr>
                                  <pic:cNvPr id="23" name="Shape 23"/>
                                  <pic:cNvPicPr preferRelativeResize="0"/>
                                </pic:nvPicPr>
                                <pic:blipFill rotWithShape="1">
                                  <a:blip r:embed="rId15">
                                    <a:alphaModFix/>
                                  </a:blip>
                                  <a:srcRect/>
                                  <a:stretch/>
                                </pic:blipFill>
                                <pic:spPr>
                                  <a:xfrm>
                                    <a:off x="0" y="254"/>
                                    <a:ext cx="1616" cy="207"/>
                                  </a:xfrm>
                                  <a:prstGeom prst="rect">
                                    <a:avLst/>
                                  </a:prstGeom>
                                  <a:noFill/>
                                  <a:ln>
                                    <a:noFill/>
                                  </a:ln>
                                </pic:spPr>
                              </pic:pic>
                            </wpg:grpSp>
                          </wpg:wgp>
                        </a:graphicData>
                      </a:graphic>
                    </wp:inline>
                  </w:drawing>
                </mc:Choice>
                <mc:Fallback>
                  <w:pict>
                    <v:group id="_x0000_s1028" style="width:124.75pt;height:23.1pt;mso-position-horizontal-relative:char;mso-position-vertical-relative:line" coordorigin="45538,36333" coordsize="15836,2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">
                      <v:group id="Group 2" o:spid="_x0000_s1029" style="position:absolute;left:45538;top:36333;width:15837;height:2927" coordsize="249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247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0C5777" w:rsidRDefault="000C577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31" type="#_x0000_t75" style="position:absolute;left:15;top:3;width:2207;height: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">
                          <v:imagedata r:id="rId16" o:title=""/>
                        </v:shape>
                        <v:shape id="Shape 22" o:spid="_x0000_s1032" type="#_x0000_t75" style="position:absolute;left:2250;width:244;height:2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">
                          <v:imagedata r:id="rId17" o:title=""/>
                        </v:shape>
                        <v:shape id="Shape 23" o:spid="_x0000_s1033" type="#_x0000_t75" style="position:absolute;top:254;width:1616;height:2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">
                          <v:imagedata r:id="rId18" o:title=""/>
                        </v:shape>
                      </v:group>
                      <w10:anchorlock/>
                    </v:group>
                  </w:pict>
                </mc:Fallback>
              </mc:AlternateContent>
            </w:r>
          </w:p>
        </w:tc>
        <w:tc>
          <w:tcPr>
            <w:tcW w:w="3546" w:type="dxa"/>
            <w:tcBorders>
              <w:left w:val="single" w:sz="4" w:space="0" w:color="000000"/>
              <w:bottom w:val="single" w:sz="4" w:space="0" w:color="000000"/>
              <w:right w:val="single" w:sz="4" w:space="0" w:color="000000"/>
            </w:tcBorders>
          </w:tcPr>
          <w:p w:rsidR="000C5777" w:rsidRDefault="000C5777">
            <w:pPr>
              <w:pBdr>
                <w:top w:val="nil"/>
                <w:left w:val="nil"/>
                <w:bottom w:val="nil"/>
                <w:right w:val="nil"/>
                <w:between w:val="nil"/>
              </w:pBdr>
              <w:spacing w:before="7"/>
              <w:rPr>
                <w:rFonts w:ascii="Times New Roman" w:eastAsia="Times New Roman" w:hAnsi="Times New Roman" w:cs="Times New Roman"/>
                <w:color w:val="000000"/>
                <w:sz w:val="6"/>
                <w:szCs w:val="6"/>
              </w:rPr>
            </w:pPr>
          </w:p>
          <w:p w:rsidR="000C5777" w:rsidRDefault="00602A9F">
            <w:pPr>
              <w:pBdr>
                <w:top w:val="nil"/>
                <w:left w:val="nil"/>
                <w:bottom w:val="nil"/>
                <w:right w:val="nil"/>
                <w:between w:val="nil"/>
              </w:pBdr>
              <w:ind w:left="11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2074048" cy="276225"/>
                  <wp:effectExtent l="0" t="0" r="0" b="0"/>
                  <wp:docPr id="34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9"/>
                          <a:srcRect/>
                          <a:stretch>
                            <a:fillRect/>
                          </a:stretch>
                        </pic:blipFill>
                        <pic:spPr>
                          <a:xfrm>
                            <a:off x="0" y="0"/>
                            <a:ext cx="2074048" cy="276225"/>
                          </a:xfrm>
                          <a:prstGeom prst="rect">
                            <a:avLst/>
                          </a:prstGeom>
                          <a:ln/>
                        </pic:spPr>
                      </pic:pic>
                    </a:graphicData>
                  </a:graphic>
                </wp:inline>
              </w:drawing>
            </w:r>
          </w:p>
        </w:tc>
      </w:tr>
      <w:tr w:rsidR="000C5777">
        <w:trPr>
          <w:trHeight w:val="410"/>
        </w:trPr>
        <w:tc>
          <w:tcPr>
            <w:tcW w:w="10034" w:type="dxa"/>
            <w:gridSpan w:val="3"/>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2" w:after="1"/>
              <w:rPr>
                <w:rFonts w:ascii="Times New Roman" w:eastAsia="Times New Roman" w:hAnsi="Times New Roman" w:cs="Times New Roman"/>
                <w:color w:val="000000"/>
                <w:sz w:val="10"/>
                <w:szCs w:val="10"/>
              </w:rPr>
            </w:pPr>
          </w:p>
          <w:p w:rsidR="000C5777" w:rsidRDefault="00602A9F">
            <w:pPr>
              <w:pBdr>
                <w:top w:val="nil"/>
                <w:left w:val="nil"/>
                <w:bottom w:val="nil"/>
                <w:right w:val="nil"/>
                <w:between w:val="nil"/>
              </w:pBdr>
              <w:spacing w:line="205" w:lineRule="auto"/>
              <w:ind w:left="349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933977" cy="130682"/>
                  <wp:effectExtent l="0" t="0" r="0" b="0"/>
                  <wp:docPr id="34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1933977" cy="130682"/>
                          </a:xfrm>
                          <a:prstGeom prst="rect">
                            <a:avLst/>
                          </a:prstGeom>
                          <a:ln/>
                        </pic:spPr>
                      </pic:pic>
                    </a:graphicData>
                  </a:graphic>
                </wp:inline>
              </w:drawing>
            </w:r>
          </w:p>
        </w:tc>
      </w:tr>
      <w:tr w:rsidR="000C5777">
        <w:trPr>
          <w:trHeight w:val="516"/>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1"/>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9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1570355" cy="263525"/>
                      <wp:effectExtent l="0" t="0" r="0" b="0"/>
                      <wp:docPr id="311" name=""/>
                      <wp:cNvGraphicFramePr/>
                      <a:graphic xmlns:a="http://schemas.openxmlformats.org/drawingml/2006/main">
                        <a:graphicData uri="http://schemas.microsoft.com/office/word/2010/wordprocessingGroup">
                          <wpg:wgp>
                            <wpg:cNvGrpSpPr/>
                            <wpg:grpSpPr>
                              <a:xfrm>
                                <a:off x="0" y="0"/>
                                <a:ext cx="1570355" cy="263525"/>
                                <a:chOff x="4560823" y="3648238"/>
                                <a:chExt cx="1570355" cy="263525"/>
                              </a:xfrm>
                            </wpg:grpSpPr>
                            <wpg:grpSp>
                              <wpg:cNvPr id="4" name="Group 4"/>
                              <wpg:cNvGrpSpPr/>
                              <wpg:grpSpPr>
                                <a:xfrm>
                                  <a:off x="4560823" y="3648238"/>
                                  <a:ext cx="1570355" cy="263525"/>
                                  <a:chOff x="0" y="0"/>
                                  <a:chExt cx="2473" cy="415"/>
                                </a:xfrm>
                              </wpg:grpSpPr>
                              <wps:wsp>
                                <wps:cNvPr id="5" name="Rectangle 5"/>
                                <wps:cNvSpPr/>
                                <wps:spPr>
                                  <a:xfrm>
                                    <a:off x="0" y="0"/>
                                    <a:ext cx="2450" cy="40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6" name="Freeform 6"/>
                                <wps:cNvSpPr/>
                                <wps:spPr>
                                  <a:xfrm>
                                    <a:off x="0" y="0"/>
                                    <a:ext cx="2473" cy="205"/>
                                  </a:xfrm>
                                  <a:custGeom>
                                    <a:avLst/>
                                    <a:gdLst/>
                                    <a:ahLst/>
                                    <a:cxnLst/>
                                    <a:rect l="l" t="t" r="r" b="b"/>
                                    <a:pathLst>
                                      <a:path w="2473" h="205" extrusionOk="0">
                                        <a:moveTo>
                                          <a:pt x="84" y="0"/>
                                        </a:moveTo>
                                        <a:lnTo>
                                          <a:pt x="61" y="0"/>
                                        </a:lnTo>
                                        <a:lnTo>
                                          <a:pt x="0" y="158"/>
                                        </a:lnTo>
                                        <a:lnTo>
                                          <a:pt x="22" y="158"/>
                                        </a:lnTo>
                                        <a:lnTo>
                                          <a:pt x="39" y="110"/>
                                        </a:lnTo>
                                        <a:lnTo>
                                          <a:pt x="128" y="110"/>
                                        </a:lnTo>
                                        <a:lnTo>
                                          <a:pt x="122" y="93"/>
                                        </a:lnTo>
                                        <a:lnTo>
                                          <a:pt x="45" y="93"/>
                                        </a:lnTo>
                                        <a:lnTo>
                                          <a:pt x="63" y="47"/>
                                        </a:lnTo>
                                        <a:lnTo>
                                          <a:pt x="66" y="37"/>
                                        </a:lnTo>
                                        <a:lnTo>
                                          <a:pt x="69" y="27"/>
                                        </a:lnTo>
                                        <a:lnTo>
                                          <a:pt x="72" y="16"/>
                                        </a:lnTo>
                                        <a:lnTo>
                                          <a:pt x="90" y="16"/>
                                        </a:lnTo>
                                        <a:lnTo>
                                          <a:pt x="84" y="0"/>
                                        </a:lnTo>
                                        <a:close/>
                                        <a:moveTo>
                                          <a:pt x="128" y="110"/>
                                        </a:moveTo>
                                        <a:lnTo>
                                          <a:pt x="106" y="110"/>
                                        </a:lnTo>
                                        <a:lnTo>
                                          <a:pt x="124" y="158"/>
                                        </a:lnTo>
                                        <a:lnTo>
                                          <a:pt x="148" y="158"/>
                                        </a:lnTo>
                                        <a:lnTo>
                                          <a:pt x="128" y="110"/>
                                        </a:lnTo>
                                        <a:close/>
                                        <a:moveTo>
                                          <a:pt x="90" y="16"/>
                                        </a:moveTo>
                                        <a:lnTo>
                                          <a:pt x="72" y="16"/>
                                        </a:lnTo>
                                        <a:lnTo>
                                          <a:pt x="74" y="25"/>
                                        </a:lnTo>
                                        <a:lnTo>
                                          <a:pt x="78" y="36"/>
                                        </a:lnTo>
                                        <a:lnTo>
                                          <a:pt x="83" y="49"/>
                                        </a:lnTo>
                                        <a:lnTo>
                                          <a:pt x="99" y="93"/>
                                        </a:lnTo>
                                        <a:lnTo>
                                          <a:pt x="122" y="93"/>
                                        </a:lnTo>
                                        <a:lnTo>
                                          <a:pt x="90" y="16"/>
                                        </a:lnTo>
                                        <a:close/>
                                        <a:moveTo>
                                          <a:pt x="221" y="41"/>
                                        </a:moveTo>
                                        <a:lnTo>
                                          <a:pt x="199" y="41"/>
                                        </a:lnTo>
                                        <a:lnTo>
                                          <a:pt x="190" y="43"/>
                                        </a:lnTo>
                                        <a:lnTo>
                                          <a:pt x="173" y="53"/>
                                        </a:lnTo>
                                        <a:lnTo>
                                          <a:pt x="167" y="60"/>
                                        </a:lnTo>
                                        <a:lnTo>
                                          <a:pt x="158" y="78"/>
                                        </a:lnTo>
                                        <a:lnTo>
                                          <a:pt x="156" y="89"/>
                                        </a:lnTo>
                                        <a:lnTo>
                                          <a:pt x="156" y="101"/>
                                        </a:lnTo>
                                        <a:lnTo>
                                          <a:pt x="157" y="115"/>
                                        </a:lnTo>
                                        <a:lnTo>
                                          <a:pt x="160" y="127"/>
                                        </a:lnTo>
                                        <a:lnTo>
                                          <a:pt x="164" y="137"/>
                                        </a:lnTo>
                                        <a:lnTo>
                                          <a:pt x="171" y="145"/>
                                        </a:lnTo>
                                        <a:lnTo>
                                          <a:pt x="178" y="152"/>
                                        </a:lnTo>
                                        <a:lnTo>
                                          <a:pt x="187" y="157"/>
                                        </a:lnTo>
                                        <a:lnTo>
                                          <a:pt x="197" y="160"/>
                                        </a:lnTo>
                                        <a:lnTo>
                                          <a:pt x="208" y="161"/>
                                        </a:lnTo>
                                        <a:lnTo>
                                          <a:pt x="221" y="161"/>
                                        </a:lnTo>
                                        <a:lnTo>
                                          <a:pt x="231" y="157"/>
                                        </a:lnTo>
                                        <a:lnTo>
                                          <a:pt x="246" y="145"/>
                                        </a:lnTo>
                                        <a:lnTo>
                                          <a:pt x="199" y="145"/>
                                        </a:lnTo>
                                        <a:lnTo>
                                          <a:pt x="191" y="141"/>
                                        </a:lnTo>
                                        <a:lnTo>
                                          <a:pt x="179" y="127"/>
                                        </a:lnTo>
                                        <a:lnTo>
                                          <a:pt x="176" y="116"/>
                                        </a:lnTo>
                                        <a:lnTo>
                                          <a:pt x="176" y="86"/>
                                        </a:lnTo>
                                        <a:lnTo>
                                          <a:pt x="179" y="74"/>
                                        </a:lnTo>
                                        <a:lnTo>
                                          <a:pt x="185" y="67"/>
                                        </a:lnTo>
                                        <a:lnTo>
                                          <a:pt x="192" y="60"/>
                                        </a:lnTo>
                                        <a:lnTo>
                                          <a:pt x="200" y="57"/>
                                        </a:lnTo>
                                        <a:lnTo>
                                          <a:pt x="247" y="57"/>
                                        </a:lnTo>
                                        <a:lnTo>
                                          <a:pt x="231" y="44"/>
                                        </a:lnTo>
                                        <a:lnTo>
                                          <a:pt x="221" y="41"/>
                                        </a:lnTo>
                                        <a:close/>
                                        <a:moveTo>
                                          <a:pt x="237" y="116"/>
                                        </a:moveTo>
                                        <a:lnTo>
                                          <a:pt x="236" y="126"/>
                                        </a:lnTo>
                                        <a:lnTo>
                                          <a:pt x="232" y="133"/>
                                        </a:lnTo>
                                        <a:lnTo>
                                          <a:pt x="227" y="138"/>
                                        </a:lnTo>
                                        <a:lnTo>
                                          <a:pt x="222" y="142"/>
                                        </a:lnTo>
                                        <a:lnTo>
                                          <a:pt x="216" y="145"/>
                                        </a:lnTo>
                                        <a:lnTo>
                                          <a:pt x="246" y="145"/>
                                        </a:lnTo>
                                        <a:lnTo>
                                          <a:pt x="249" y="142"/>
                                        </a:lnTo>
                                        <a:lnTo>
                                          <a:pt x="254" y="132"/>
                                        </a:lnTo>
                                        <a:lnTo>
                                          <a:pt x="256" y="119"/>
                                        </a:lnTo>
                                        <a:lnTo>
                                          <a:pt x="237" y="116"/>
                                        </a:lnTo>
                                        <a:close/>
                                        <a:moveTo>
                                          <a:pt x="247" y="57"/>
                                        </a:moveTo>
                                        <a:lnTo>
                                          <a:pt x="216" y="57"/>
                                        </a:lnTo>
                                        <a:lnTo>
                                          <a:pt x="221" y="59"/>
                                        </a:lnTo>
                                        <a:lnTo>
                                          <a:pt x="231" y="67"/>
                                        </a:lnTo>
                                        <a:lnTo>
                                          <a:pt x="234" y="72"/>
                                        </a:lnTo>
                                        <a:lnTo>
                                          <a:pt x="235" y="80"/>
                                        </a:lnTo>
                                        <a:lnTo>
                                          <a:pt x="254" y="77"/>
                                        </a:lnTo>
                                        <a:lnTo>
                                          <a:pt x="252" y="66"/>
                                        </a:lnTo>
                                        <a:lnTo>
                                          <a:pt x="247" y="57"/>
                                        </a:lnTo>
                                        <a:close/>
                                        <a:moveTo>
                                          <a:pt x="362" y="57"/>
                                        </a:moveTo>
                                        <a:lnTo>
                                          <a:pt x="328" y="57"/>
                                        </a:lnTo>
                                        <a:lnTo>
                                          <a:pt x="335" y="59"/>
                                        </a:lnTo>
                                        <a:lnTo>
                                          <a:pt x="344" y="67"/>
                                        </a:lnTo>
                                        <a:lnTo>
                                          <a:pt x="346" y="73"/>
                                        </a:lnTo>
                                        <a:lnTo>
                                          <a:pt x="346" y="85"/>
                                        </a:lnTo>
                                        <a:lnTo>
                                          <a:pt x="338" y="88"/>
                                        </a:lnTo>
                                        <a:lnTo>
                                          <a:pt x="327" y="90"/>
                                        </a:lnTo>
                                        <a:lnTo>
                                          <a:pt x="303" y="93"/>
                                        </a:lnTo>
                                        <a:lnTo>
                                          <a:pt x="298" y="94"/>
                                        </a:lnTo>
                                        <a:lnTo>
                                          <a:pt x="294" y="95"/>
                                        </a:lnTo>
                                        <a:lnTo>
                                          <a:pt x="289" y="96"/>
                                        </a:lnTo>
                                        <a:lnTo>
                                          <a:pt x="284" y="99"/>
                                        </a:lnTo>
                                        <a:lnTo>
                                          <a:pt x="276" y="104"/>
                                        </a:lnTo>
                                        <a:lnTo>
                                          <a:pt x="272" y="108"/>
                                        </a:lnTo>
                                        <a:lnTo>
                                          <a:pt x="267" y="117"/>
                                        </a:lnTo>
                                        <a:lnTo>
                                          <a:pt x="266" y="122"/>
                                        </a:lnTo>
                                        <a:lnTo>
                                          <a:pt x="266" y="137"/>
                                        </a:lnTo>
                                        <a:lnTo>
                                          <a:pt x="269" y="145"/>
                                        </a:lnTo>
                                        <a:lnTo>
                                          <a:pt x="283" y="157"/>
                                        </a:lnTo>
                                        <a:lnTo>
                                          <a:pt x="293" y="161"/>
                                        </a:lnTo>
                                        <a:lnTo>
                                          <a:pt x="313" y="161"/>
                                        </a:lnTo>
                                        <a:lnTo>
                                          <a:pt x="320" y="159"/>
                                        </a:lnTo>
                                        <a:lnTo>
                                          <a:pt x="333" y="154"/>
                                        </a:lnTo>
                                        <a:lnTo>
                                          <a:pt x="340" y="150"/>
                                        </a:lnTo>
                                        <a:lnTo>
                                          <a:pt x="346" y="145"/>
                                        </a:lnTo>
                                        <a:lnTo>
                                          <a:pt x="302" y="145"/>
                                        </a:lnTo>
                                        <a:lnTo>
                                          <a:pt x="297" y="144"/>
                                        </a:lnTo>
                                        <a:lnTo>
                                          <a:pt x="289" y="137"/>
                                        </a:lnTo>
                                        <a:lnTo>
                                          <a:pt x="287" y="133"/>
                                        </a:lnTo>
                                        <a:lnTo>
                                          <a:pt x="287" y="124"/>
                                        </a:lnTo>
                                        <a:lnTo>
                                          <a:pt x="288" y="121"/>
                                        </a:lnTo>
                                        <a:lnTo>
                                          <a:pt x="291" y="115"/>
                                        </a:lnTo>
                                        <a:lnTo>
                                          <a:pt x="294" y="113"/>
                                        </a:lnTo>
                                        <a:lnTo>
                                          <a:pt x="300" y="110"/>
                                        </a:lnTo>
                                        <a:lnTo>
                                          <a:pt x="306" y="109"/>
                                        </a:lnTo>
                                        <a:lnTo>
                                          <a:pt x="328" y="106"/>
                                        </a:lnTo>
                                        <a:lnTo>
                                          <a:pt x="339" y="104"/>
                                        </a:lnTo>
                                        <a:lnTo>
                                          <a:pt x="346" y="101"/>
                                        </a:lnTo>
                                        <a:lnTo>
                                          <a:pt x="366" y="101"/>
                                        </a:lnTo>
                                        <a:lnTo>
                                          <a:pt x="365" y="73"/>
                                        </a:lnTo>
                                        <a:lnTo>
                                          <a:pt x="365" y="70"/>
                                        </a:lnTo>
                                        <a:lnTo>
                                          <a:pt x="365" y="66"/>
                                        </a:lnTo>
                                        <a:lnTo>
                                          <a:pt x="363" y="61"/>
                                        </a:lnTo>
                                        <a:lnTo>
                                          <a:pt x="362" y="57"/>
                                        </a:lnTo>
                                        <a:close/>
                                        <a:moveTo>
                                          <a:pt x="367" y="144"/>
                                        </a:moveTo>
                                        <a:lnTo>
                                          <a:pt x="347" y="144"/>
                                        </a:lnTo>
                                        <a:lnTo>
                                          <a:pt x="348" y="149"/>
                                        </a:lnTo>
                                        <a:lnTo>
                                          <a:pt x="349" y="154"/>
                                        </a:lnTo>
                                        <a:lnTo>
                                          <a:pt x="351" y="158"/>
                                        </a:lnTo>
                                        <a:lnTo>
                                          <a:pt x="371" y="158"/>
                                        </a:lnTo>
                                        <a:lnTo>
                                          <a:pt x="369" y="154"/>
                                        </a:lnTo>
                                        <a:lnTo>
                                          <a:pt x="368" y="149"/>
                                        </a:lnTo>
                                        <a:lnTo>
                                          <a:pt x="367" y="144"/>
                                        </a:lnTo>
                                        <a:close/>
                                        <a:moveTo>
                                          <a:pt x="366" y="101"/>
                                        </a:moveTo>
                                        <a:lnTo>
                                          <a:pt x="346" y="101"/>
                                        </a:lnTo>
                                        <a:lnTo>
                                          <a:pt x="346" y="109"/>
                                        </a:lnTo>
                                        <a:lnTo>
                                          <a:pt x="346" y="117"/>
                                        </a:lnTo>
                                        <a:lnTo>
                                          <a:pt x="345" y="123"/>
                                        </a:lnTo>
                                        <a:lnTo>
                                          <a:pt x="340" y="133"/>
                                        </a:lnTo>
                                        <a:lnTo>
                                          <a:pt x="336" y="137"/>
                                        </a:lnTo>
                                        <a:lnTo>
                                          <a:pt x="324" y="144"/>
                                        </a:lnTo>
                                        <a:lnTo>
                                          <a:pt x="317" y="145"/>
                                        </a:lnTo>
                                        <a:lnTo>
                                          <a:pt x="346" y="145"/>
                                        </a:lnTo>
                                        <a:lnTo>
                                          <a:pt x="347" y="144"/>
                                        </a:lnTo>
                                        <a:lnTo>
                                          <a:pt x="367" y="144"/>
                                        </a:lnTo>
                                        <a:lnTo>
                                          <a:pt x="366" y="139"/>
                                        </a:lnTo>
                                        <a:lnTo>
                                          <a:pt x="366" y="132"/>
                                        </a:lnTo>
                                        <a:lnTo>
                                          <a:pt x="366" y="101"/>
                                        </a:lnTo>
                                        <a:close/>
                                        <a:moveTo>
                                          <a:pt x="331" y="41"/>
                                        </a:moveTo>
                                        <a:lnTo>
                                          <a:pt x="311" y="41"/>
                                        </a:lnTo>
                                        <a:lnTo>
                                          <a:pt x="302" y="42"/>
                                        </a:lnTo>
                                        <a:lnTo>
                                          <a:pt x="288" y="48"/>
                                        </a:lnTo>
                                        <a:lnTo>
                                          <a:pt x="282" y="52"/>
                                        </a:lnTo>
                                        <a:lnTo>
                                          <a:pt x="274" y="62"/>
                                        </a:lnTo>
                                        <a:lnTo>
                                          <a:pt x="271" y="68"/>
                                        </a:lnTo>
                                        <a:lnTo>
                                          <a:pt x="269" y="76"/>
                                        </a:lnTo>
                                        <a:lnTo>
                                          <a:pt x="288" y="79"/>
                                        </a:lnTo>
                                        <a:lnTo>
                                          <a:pt x="290" y="71"/>
                                        </a:lnTo>
                                        <a:lnTo>
                                          <a:pt x="294" y="65"/>
                                        </a:lnTo>
                                        <a:lnTo>
                                          <a:pt x="302" y="59"/>
                                        </a:lnTo>
                                        <a:lnTo>
                                          <a:pt x="309" y="57"/>
                                        </a:lnTo>
                                        <a:lnTo>
                                          <a:pt x="362" y="57"/>
                                        </a:lnTo>
                                        <a:lnTo>
                                          <a:pt x="361" y="57"/>
                                        </a:lnTo>
                                        <a:lnTo>
                                          <a:pt x="356" y="50"/>
                                        </a:lnTo>
                                        <a:lnTo>
                                          <a:pt x="351" y="47"/>
                                        </a:lnTo>
                                        <a:lnTo>
                                          <a:pt x="339" y="42"/>
                                        </a:lnTo>
                                        <a:lnTo>
                                          <a:pt x="331" y="41"/>
                                        </a:lnTo>
                                        <a:close/>
                                        <a:moveTo>
                                          <a:pt x="443" y="41"/>
                                        </a:moveTo>
                                        <a:lnTo>
                                          <a:pt x="427" y="41"/>
                                        </a:lnTo>
                                        <a:lnTo>
                                          <a:pt x="419" y="44"/>
                                        </a:lnTo>
                                        <a:lnTo>
                                          <a:pt x="403" y="53"/>
                                        </a:lnTo>
                                        <a:lnTo>
                                          <a:pt x="398" y="61"/>
                                        </a:lnTo>
                                        <a:lnTo>
                                          <a:pt x="394" y="70"/>
                                        </a:lnTo>
                                        <a:lnTo>
                                          <a:pt x="390" y="79"/>
                                        </a:lnTo>
                                        <a:lnTo>
                                          <a:pt x="388" y="89"/>
                                        </a:lnTo>
                                        <a:lnTo>
                                          <a:pt x="388" y="113"/>
                                        </a:lnTo>
                                        <a:lnTo>
                                          <a:pt x="390" y="123"/>
                                        </a:lnTo>
                                        <a:lnTo>
                                          <a:pt x="394" y="132"/>
                                        </a:lnTo>
                                        <a:lnTo>
                                          <a:pt x="399" y="141"/>
                                        </a:lnTo>
                                        <a:lnTo>
                                          <a:pt x="405" y="148"/>
                                        </a:lnTo>
                                        <a:lnTo>
                                          <a:pt x="420" y="158"/>
                                        </a:lnTo>
                                        <a:lnTo>
                                          <a:pt x="428" y="161"/>
                                        </a:lnTo>
                                        <a:lnTo>
                                          <a:pt x="451" y="161"/>
                                        </a:lnTo>
                                        <a:lnTo>
                                          <a:pt x="462" y="155"/>
                                        </a:lnTo>
                                        <a:lnTo>
                                          <a:pt x="469" y="145"/>
                                        </a:lnTo>
                                        <a:lnTo>
                                          <a:pt x="431" y="145"/>
                                        </a:lnTo>
                                        <a:lnTo>
                                          <a:pt x="423" y="141"/>
                                        </a:lnTo>
                                        <a:lnTo>
                                          <a:pt x="411" y="127"/>
                                        </a:lnTo>
                                        <a:lnTo>
                                          <a:pt x="408" y="116"/>
                                        </a:lnTo>
                                        <a:lnTo>
                                          <a:pt x="408" y="86"/>
                                        </a:lnTo>
                                        <a:lnTo>
                                          <a:pt x="411" y="75"/>
                                        </a:lnTo>
                                        <a:lnTo>
                                          <a:pt x="422" y="61"/>
                                        </a:lnTo>
                                        <a:lnTo>
                                          <a:pt x="430" y="57"/>
                                        </a:lnTo>
                                        <a:lnTo>
                                          <a:pt x="487" y="57"/>
                                        </a:lnTo>
                                        <a:lnTo>
                                          <a:pt x="468" y="57"/>
                                        </a:lnTo>
                                        <a:lnTo>
                                          <a:pt x="465" y="52"/>
                                        </a:lnTo>
                                        <a:lnTo>
                                          <a:pt x="460" y="48"/>
                                        </a:lnTo>
                                        <a:lnTo>
                                          <a:pt x="449" y="43"/>
                                        </a:lnTo>
                                        <a:lnTo>
                                          <a:pt x="443" y="41"/>
                                        </a:lnTo>
                                        <a:close/>
                                        <a:moveTo>
                                          <a:pt x="487" y="144"/>
                                        </a:moveTo>
                                        <a:lnTo>
                                          <a:pt x="469" y="144"/>
                                        </a:lnTo>
                                        <a:lnTo>
                                          <a:pt x="469" y="158"/>
                                        </a:lnTo>
                                        <a:lnTo>
                                          <a:pt x="487" y="158"/>
                                        </a:lnTo>
                                        <a:lnTo>
                                          <a:pt x="487" y="144"/>
                                        </a:lnTo>
                                        <a:close/>
                                        <a:moveTo>
                                          <a:pt x="487" y="57"/>
                                        </a:moveTo>
                                        <a:lnTo>
                                          <a:pt x="447" y="57"/>
                                        </a:lnTo>
                                        <a:lnTo>
                                          <a:pt x="455" y="61"/>
                                        </a:lnTo>
                                        <a:lnTo>
                                          <a:pt x="467" y="75"/>
                                        </a:lnTo>
                                        <a:lnTo>
                                          <a:pt x="470" y="87"/>
                                        </a:lnTo>
                                        <a:lnTo>
                                          <a:pt x="470" y="117"/>
                                        </a:lnTo>
                                        <a:lnTo>
                                          <a:pt x="467" y="127"/>
                                        </a:lnTo>
                                        <a:lnTo>
                                          <a:pt x="455" y="141"/>
                                        </a:lnTo>
                                        <a:lnTo>
                                          <a:pt x="448" y="145"/>
                                        </a:lnTo>
                                        <a:lnTo>
                                          <a:pt x="469" y="145"/>
                                        </a:lnTo>
                                        <a:lnTo>
                                          <a:pt x="469" y="144"/>
                                        </a:lnTo>
                                        <a:lnTo>
                                          <a:pt x="487" y="144"/>
                                        </a:lnTo>
                                        <a:lnTo>
                                          <a:pt x="487" y="57"/>
                                        </a:lnTo>
                                        <a:close/>
                                        <a:moveTo>
                                          <a:pt x="487" y="0"/>
                                        </a:moveTo>
                                        <a:lnTo>
                                          <a:pt x="468" y="0"/>
                                        </a:lnTo>
                                        <a:lnTo>
                                          <a:pt x="468" y="57"/>
                                        </a:lnTo>
                                        <a:lnTo>
                                          <a:pt x="487" y="57"/>
                                        </a:lnTo>
                                        <a:lnTo>
                                          <a:pt x="487" y="0"/>
                                        </a:lnTo>
                                        <a:close/>
                                        <a:moveTo>
                                          <a:pt x="564" y="41"/>
                                        </a:moveTo>
                                        <a:lnTo>
                                          <a:pt x="553" y="42"/>
                                        </a:lnTo>
                                        <a:lnTo>
                                          <a:pt x="543" y="45"/>
                                        </a:lnTo>
                                        <a:lnTo>
                                          <a:pt x="534" y="50"/>
                                        </a:lnTo>
                                        <a:lnTo>
                                          <a:pt x="526" y="57"/>
                                        </a:lnTo>
                                        <a:lnTo>
                                          <a:pt x="519" y="66"/>
                                        </a:lnTo>
                                        <a:lnTo>
                                          <a:pt x="515" y="76"/>
                                        </a:lnTo>
                                        <a:lnTo>
                                          <a:pt x="512" y="88"/>
                                        </a:lnTo>
                                        <a:lnTo>
                                          <a:pt x="511" y="102"/>
                                        </a:lnTo>
                                        <a:lnTo>
                                          <a:pt x="512" y="115"/>
                                        </a:lnTo>
                                        <a:lnTo>
                                          <a:pt x="515" y="127"/>
                                        </a:lnTo>
                                        <a:lnTo>
                                          <a:pt x="519" y="137"/>
                                        </a:lnTo>
                                        <a:lnTo>
                                          <a:pt x="526" y="145"/>
                                        </a:lnTo>
                                        <a:lnTo>
                                          <a:pt x="534" y="152"/>
                                        </a:lnTo>
                                        <a:lnTo>
                                          <a:pt x="543" y="157"/>
                                        </a:lnTo>
                                        <a:lnTo>
                                          <a:pt x="554" y="160"/>
                                        </a:lnTo>
                                        <a:lnTo>
                                          <a:pt x="566" y="161"/>
                                        </a:lnTo>
                                        <a:lnTo>
                                          <a:pt x="579" y="161"/>
                                        </a:lnTo>
                                        <a:lnTo>
                                          <a:pt x="590" y="157"/>
                                        </a:lnTo>
                                        <a:lnTo>
                                          <a:pt x="606" y="145"/>
                                        </a:lnTo>
                                        <a:lnTo>
                                          <a:pt x="556" y="145"/>
                                        </a:lnTo>
                                        <a:lnTo>
                                          <a:pt x="548" y="141"/>
                                        </a:lnTo>
                                        <a:lnTo>
                                          <a:pt x="535" y="128"/>
                                        </a:lnTo>
                                        <a:lnTo>
                                          <a:pt x="532" y="118"/>
                                        </a:lnTo>
                                        <a:lnTo>
                                          <a:pt x="531" y="106"/>
                                        </a:lnTo>
                                        <a:lnTo>
                                          <a:pt x="616" y="106"/>
                                        </a:lnTo>
                                        <a:lnTo>
                                          <a:pt x="616" y="101"/>
                                        </a:lnTo>
                                        <a:lnTo>
                                          <a:pt x="616" y="90"/>
                                        </a:lnTo>
                                        <a:lnTo>
                                          <a:pt x="532" y="90"/>
                                        </a:lnTo>
                                        <a:lnTo>
                                          <a:pt x="533" y="80"/>
                                        </a:lnTo>
                                        <a:lnTo>
                                          <a:pt x="536" y="72"/>
                                        </a:lnTo>
                                        <a:lnTo>
                                          <a:pt x="548" y="60"/>
                                        </a:lnTo>
                                        <a:lnTo>
                                          <a:pt x="556" y="57"/>
                                        </a:lnTo>
                                        <a:lnTo>
                                          <a:pt x="602" y="57"/>
                                        </a:lnTo>
                                        <a:lnTo>
                                          <a:pt x="594" y="50"/>
                                        </a:lnTo>
                                        <a:lnTo>
                                          <a:pt x="585" y="45"/>
                                        </a:lnTo>
                                        <a:lnTo>
                                          <a:pt x="575" y="42"/>
                                        </a:lnTo>
                                        <a:lnTo>
                                          <a:pt x="564" y="41"/>
                                        </a:lnTo>
                                        <a:close/>
                                        <a:moveTo>
                                          <a:pt x="596" y="121"/>
                                        </a:moveTo>
                                        <a:lnTo>
                                          <a:pt x="593" y="129"/>
                                        </a:lnTo>
                                        <a:lnTo>
                                          <a:pt x="589" y="135"/>
                                        </a:lnTo>
                                        <a:lnTo>
                                          <a:pt x="579" y="143"/>
                                        </a:lnTo>
                                        <a:lnTo>
                                          <a:pt x="573" y="145"/>
                                        </a:lnTo>
                                        <a:lnTo>
                                          <a:pt x="606" y="145"/>
                                        </a:lnTo>
                                        <a:lnTo>
                                          <a:pt x="607" y="144"/>
                                        </a:lnTo>
                                        <a:lnTo>
                                          <a:pt x="613" y="135"/>
                                        </a:lnTo>
                                        <a:lnTo>
                                          <a:pt x="616" y="124"/>
                                        </a:lnTo>
                                        <a:lnTo>
                                          <a:pt x="596" y="121"/>
                                        </a:lnTo>
                                        <a:close/>
                                        <a:moveTo>
                                          <a:pt x="602" y="57"/>
                                        </a:moveTo>
                                        <a:lnTo>
                                          <a:pt x="574" y="57"/>
                                        </a:lnTo>
                                        <a:lnTo>
                                          <a:pt x="582" y="61"/>
                                        </a:lnTo>
                                        <a:lnTo>
                                          <a:pt x="593" y="73"/>
                                        </a:lnTo>
                                        <a:lnTo>
                                          <a:pt x="595" y="80"/>
                                        </a:lnTo>
                                        <a:lnTo>
                                          <a:pt x="596" y="90"/>
                                        </a:lnTo>
                                        <a:lnTo>
                                          <a:pt x="616" y="90"/>
                                        </a:lnTo>
                                        <a:lnTo>
                                          <a:pt x="616" y="87"/>
                                        </a:lnTo>
                                        <a:lnTo>
                                          <a:pt x="613" y="75"/>
                                        </a:lnTo>
                                        <a:lnTo>
                                          <a:pt x="608" y="65"/>
                                        </a:lnTo>
                                        <a:lnTo>
                                          <a:pt x="602" y="57"/>
                                        </a:lnTo>
                                        <a:close/>
                                        <a:moveTo>
                                          <a:pt x="658" y="43"/>
                                        </a:moveTo>
                                        <a:lnTo>
                                          <a:pt x="640" y="43"/>
                                        </a:lnTo>
                                        <a:lnTo>
                                          <a:pt x="640" y="158"/>
                                        </a:lnTo>
                                        <a:lnTo>
                                          <a:pt x="660" y="158"/>
                                        </a:lnTo>
                                        <a:lnTo>
                                          <a:pt x="660" y="88"/>
                                        </a:lnTo>
                                        <a:lnTo>
                                          <a:pt x="661" y="80"/>
                                        </a:lnTo>
                                        <a:lnTo>
                                          <a:pt x="665" y="69"/>
                                        </a:lnTo>
                                        <a:lnTo>
                                          <a:pt x="668" y="65"/>
                                        </a:lnTo>
                                        <a:lnTo>
                                          <a:pt x="677" y="60"/>
                                        </a:lnTo>
                                        <a:lnTo>
                                          <a:pt x="658" y="60"/>
                                        </a:lnTo>
                                        <a:lnTo>
                                          <a:pt x="658" y="43"/>
                                        </a:lnTo>
                                        <a:close/>
                                        <a:moveTo>
                                          <a:pt x="724" y="58"/>
                                        </a:moveTo>
                                        <a:lnTo>
                                          <a:pt x="695" y="58"/>
                                        </a:lnTo>
                                        <a:lnTo>
                                          <a:pt x="700" y="60"/>
                                        </a:lnTo>
                                        <a:lnTo>
                                          <a:pt x="707" y="69"/>
                                        </a:lnTo>
                                        <a:lnTo>
                                          <a:pt x="708" y="75"/>
                                        </a:lnTo>
                                        <a:lnTo>
                                          <a:pt x="708" y="158"/>
                                        </a:lnTo>
                                        <a:lnTo>
                                          <a:pt x="728" y="158"/>
                                        </a:lnTo>
                                        <a:lnTo>
                                          <a:pt x="728" y="80"/>
                                        </a:lnTo>
                                        <a:lnTo>
                                          <a:pt x="730" y="71"/>
                                        </a:lnTo>
                                        <a:lnTo>
                                          <a:pt x="741" y="61"/>
                                        </a:lnTo>
                                        <a:lnTo>
                                          <a:pt x="725" y="61"/>
                                        </a:lnTo>
                                        <a:lnTo>
                                          <a:pt x="724" y="58"/>
                                        </a:lnTo>
                                        <a:close/>
                                        <a:moveTo>
                                          <a:pt x="793" y="58"/>
                                        </a:moveTo>
                                        <a:lnTo>
                                          <a:pt x="760" y="58"/>
                                        </a:lnTo>
                                        <a:lnTo>
                                          <a:pt x="764" y="59"/>
                                        </a:lnTo>
                                        <a:lnTo>
                                          <a:pt x="771" y="63"/>
                                        </a:lnTo>
                                        <a:lnTo>
                                          <a:pt x="773" y="66"/>
                                        </a:lnTo>
                                        <a:lnTo>
                                          <a:pt x="776" y="73"/>
                                        </a:lnTo>
                                        <a:lnTo>
                                          <a:pt x="776" y="78"/>
                                        </a:lnTo>
                                        <a:lnTo>
                                          <a:pt x="776" y="158"/>
                                        </a:lnTo>
                                        <a:lnTo>
                                          <a:pt x="796" y="158"/>
                                        </a:lnTo>
                                        <a:lnTo>
                                          <a:pt x="796" y="66"/>
                                        </a:lnTo>
                                        <a:lnTo>
                                          <a:pt x="793" y="58"/>
                                        </a:lnTo>
                                        <a:close/>
                                        <a:moveTo>
                                          <a:pt x="772" y="41"/>
                                        </a:moveTo>
                                        <a:lnTo>
                                          <a:pt x="760" y="41"/>
                                        </a:lnTo>
                                        <a:lnTo>
                                          <a:pt x="750" y="42"/>
                                        </a:lnTo>
                                        <a:lnTo>
                                          <a:pt x="740" y="46"/>
                                        </a:lnTo>
                                        <a:lnTo>
                                          <a:pt x="732" y="52"/>
                                        </a:lnTo>
                                        <a:lnTo>
                                          <a:pt x="725" y="61"/>
                                        </a:lnTo>
                                        <a:lnTo>
                                          <a:pt x="741" y="61"/>
                                        </a:lnTo>
                                        <a:lnTo>
                                          <a:pt x="748" y="58"/>
                                        </a:lnTo>
                                        <a:lnTo>
                                          <a:pt x="793" y="58"/>
                                        </a:lnTo>
                                        <a:lnTo>
                                          <a:pt x="793" y="57"/>
                                        </a:lnTo>
                                        <a:lnTo>
                                          <a:pt x="780" y="44"/>
                                        </a:lnTo>
                                        <a:lnTo>
                                          <a:pt x="772" y="41"/>
                                        </a:lnTo>
                                        <a:close/>
                                        <a:moveTo>
                                          <a:pt x="701" y="41"/>
                                        </a:moveTo>
                                        <a:lnTo>
                                          <a:pt x="685" y="41"/>
                                        </a:lnTo>
                                        <a:lnTo>
                                          <a:pt x="678" y="43"/>
                                        </a:lnTo>
                                        <a:lnTo>
                                          <a:pt x="666" y="50"/>
                                        </a:lnTo>
                                        <a:lnTo>
                                          <a:pt x="661" y="54"/>
                                        </a:lnTo>
                                        <a:lnTo>
                                          <a:pt x="658" y="60"/>
                                        </a:lnTo>
                                        <a:lnTo>
                                          <a:pt x="677" y="60"/>
                                        </a:lnTo>
                                        <a:lnTo>
                                          <a:pt x="678" y="59"/>
                                        </a:lnTo>
                                        <a:lnTo>
                                          <a:pt x="683" y="58"/>
                                        </a:lnTo>
                                        <a:lnTo>
                                          <a:pt x="724" y="58"/>
                                        </a:lnTo>
                                        <a:lnTo>
                                          <a:pt x="722" y="55"/>
                                        </a:lnTo>
                                        <a:lnTo>
                                          <a:pt x="719" y="50"/>
                                        </a:lnTo>
                                        <a:lnTo>
                                          <a:pt x="708" y="43"/>
                                        </a:lnTo>
                                        <a:lnTo>
                                          <a:pt x="701" y="41"/>
                                        </a:lnTo>
                                        <a:close/>
                                        <a:moveTo>
                                          <a:pt x="844" y="0"/>
                                        </a:moveTo>
                                        <a:lnTo>
                                          <a:pt x="824" y="0"/>
                                        </a:lnTo>
                                        <a:lnTo>
                                          <a:pt x="824" y="22"/>
                                        </a:lnTo>
                                        <a:lnTo>
                                          <a:pt x="844" y="22"/>
                                        </a:lnTo>
                                        <a:lnTo>
                                          <a:pt x="844" y="0"/>
                                        </a:lnTo>
                                        <a:close/>
                                        <a:moveTo>
                                          <a:pt x="844" y="43"/>
                                        </a:moveTo>
                                        <a:lnTo>
                                          <a:pt x="824" y="43"/>
                                        </a:lnTo>
                                        <a:lnTo>
                                          <a:pt x="824" y="158"/>
                                        </a:lnTo>
                                        <a:lnTo>
                                          <a:pt x="844" y="158"/>
                                        </a:lnTo>
                                        <a:lnTo>
                                          <a:pt x="844" y="43"/>
                                        </a:lnTo>
                                        <a:close/>
                                        <a:moveTo>
                                          <a:pt x="920" y="41"/>
                                        </a:moveTo>
                                        <a:lnTo>
                                          <a:pt x="909" y="42"/>
                                        </a:lnTo>
                                        <a:lnTo>
                                          <a:pt x="899" y="45"/>
                                        </a:lnTo>
                                        <a:lnTo>
                                          <a:pt x="890" y="50"/>
                                        </a:lnTo>
                                        <a:lnTo>
                                          <a:pt x="882" y="57"/>
                                        </a:lnTo>
                                        <a:lnTo>
                                          <a:pt x="875" y="66"/>
                                        </a:lnTo>
                                        <a:lnTo>
                                          <a:pt x="871" y="76"/>
                                        </a:lnTo>
                                        <a:lnTo>
                                          <a:pt x="868" y="88"/>
                                        </a:lnTo>
                                        <a:lnTo>
                                          <a:pt x="867" y="102"/>
                                        </a:lnTo>
                                        <a:lnTo>
                                          <a:pt x="868" y="115"/>
                                        </a:lnTo>
                                        <a:lnTo>
                                          <a:pt x="871" y="127"/>
                                        </a:lnTo>
                                        <a:lnTo>
                                          <a:pt x="875" y="137"/>
                                        </a:lnTo>
                                        <a:lnTo>
                                          <a:pt x="882" y="145"/>
                                        </a:lnTo>
                                        <a:lnTo>
                                          <a:pt x="890" y="152"/>
                                        </a:lnTo>
                                        <a:lnTo>
                                          <a:pt x="899" y="157"/>
                                        </a:lnTo>
                                        <a:lnTo>
                                          <a:pt x="909" y="160"/>
                                        </a:lnTo>
                                        <a:lnTo>
                                          <a:pt x="921" y="161"/>
                                        </a:lnTo>
                                        <a:lnTo>
                                          <a:pt x="935" y="161"/>
                                        </a:lnTo>
                                        <a:lnTo>
                                          <a:pt x="945" y="157"/>
                                        </a:lnTo>
                                        <a:lnTo>
                                          <a:pt x="962" y="145"/>
                                        </a:lnTo>
                                        <a:lnTo>
                                          <a:pt x="912" y="145"/>
                                        </a:lnTo>
                                        <a:lnTo>
                                          <a:pt x="904" y="141"/>
                                        </a:lnTo>
                                        <a:lnTo>
                                          <a:pt x="891" y="128"/>
                                        </a:lnTo>
                                        <a:lnTo>
                                          <a:pt x="887" y="118"/>
                                        </a:lnTo>
                                        <a:lnTo>
                                          <a:pt x="887" y="106"/>
                                        </a:lnTo>
                                        <a:lnTo>
                                          <a:pt x="972" y="106"/>
                                        </a:lnTo>
                                        <a:lnTo>
                                          <a:pt x="972" y="101"/>
                                        </a:lnTo>
                                        <a:lnTo>
                                          <a:pt x="971" y="90"/>
                                        </a:lnTo>
                                        <a:lnTo>
                                          <a:pt x="888" y="90"/>
                                        </a:lnTo>
                                        <a:lnTo>
                                          <a:pt x="889" y="80"/>
                                        </a:lnTo>
                                        <a:lnTo>
                                          <a:pt x="892" y="72"/>
                                        </a:lnTo>
                                        <a:lnTo>
                                          <a:pt x="904" y="60"/>
                                        </a:lnTo>
                                        <a:lnTo>
                                          <a:pt x="911" y="57"/>
                                        </a:lnTo>
                                        <a:lnTo>
                                          <a:pt x="958" y="57"/>
                                        </a:lnTo>
                                        <a:lnTo>
                                          <a:pt x="950" y="50"/>
                                        </a:lnTo>
                                        <a:lnTo>
                                          <a:pt x="941" y="45"/>
                                        </a:lnTo>
                                        <a:lnTo>
                                          <a:pt x="931" y="42"/>
                                        </a:lnTo>
                                        <a:lnTo>
                                          <a:pt x="920" y="41"/>
                                        </a:lnTo>
                                        <a:close/>
                                        <a:moveTo>
                                          <a:pt x="951" y="121"/>
                                        </a:moveTo>
                                        <a:lnTo>
                                          <a:pt x="948" y="129"/>
                                        </a:lnTo>
                                        <a:lnTo>
                                          <a:pt x="945" y="135"/>
                                        </a:lnTo>
                                        <a:lnTo>
                                          <a:pt x="934" y="143"/>
                                        </a:lnTo>
                                        <a:lnTo>
                                          <a:pt x="928" y="145"/>
                                        </a:lnTo>
                                        <a:lnTo>
                                          <a:pt x="962" y="145"/>
                                        </a:lnTo>
                                        <a:lnTo>
                                          <a:pt x="963" y="144"/>
                                        </a:lnTo>
                                        <a:lnTo>
                                          <a:pt x="968" y="135"/>
                                        </a:lnTo>
                                        <a:lnTo>
                                          <a:pt x="972" y="124"/>
                                        </a:lnTo>
                                        <a:lnTo>
                                          <a:pt x="951" y="121"/>
                                        </a:lnTo>
                                        <a:close/>
                                        <a:moveTo>
                                          <a:pt x="958" y="57"/>
                                        </a:moveTo>
                                        <a:lnTo>
                                          <a:pt x="930" y="57"/>
                                        </a:lnTo>
                                        <a:lnTo>
                                          <a:pt x="938" y="61"/>
                                        </a:lnTo>
                                        <a:lnTo>
                                          <a:pt x="948" y="73"/>
                                        </a:lnTo>
                                        <a:lnTo>
                                          <a:pt x="951" y="80"/>
                                        </a:lnTo>
                                        <a:lnTo>
                                          <a:pt x="952" y="90"/>
                                        </a:lnTo>
                                        <a:lnTo>
                                          <a:pt x="971" y="90"/>
                                        </a:lnTo>
                                        <a:lnTo>
                                          <a:pt x="971" y="87"/>
                                        </a:lnTo>
                                        <a:lnTo>
                                          <a:pt x="969" y="75"/>
                                        </a:lnTo>
                                        <a:lnTo>
                                          <a:pt x="964" y="65"/>
                                        </a:lnTo>
                                        <a:lnTo>
                                          <a:pt x="958" y="57"/>
                                        </a:lnTo>
                                        <a:close/>
                                        <a:moveTo>
                                          <a:pt x="1008" y="121"/>
                                        </a:moveTo>
                                        <a:lnTo>
                                          <a:pt x="988" y="124"/>
                                        </a:lnTo>
                                        <a:lnTo>
                                          <a:pt x="991" y="136"/>
                                        </a:lnTo>
                                        <a:lnTo>
                                          <a:pt x="995" y="145"/>
                                        </a:lnTo>
                                        <a:lnTo>
                                          <a:pt x="1011" y="157"/>
                                        </a:lnTo>
                                        <a:lnTo>
                                          <a:pt x="1022" y="161"/>
                                        </a:lnTo>
                                        <a:lnTo>
                                          <a:pt x="1046" y="161"/>
                                        </a:lnTo>
                                        <a:lnTo>
                                          <a:pt x="1054" y="159"/>
                                        </a:lnTo>
                                        <a:lnTo>
                                          <a:pt x="1069" y="153"/>
                                        </a:lnTo>
                                        <a:lnTo>
                                          <a:pt x="1074" y="148"/>
                                        </a:lnTo>
                                        <a:lnTo>
                                          <a:pt x="1076" y="145"/>
                                        </a:lnTo>
                                        <a:lnTo>
                                          <a:pt x="1028" y="145"/>
                                        </a:lnTo>
                                        <a:lnTo>
                                          <a:pt x="1022" y="143"/>
                                        </a:lnTo>
                                        <a:lnTo>
                                          <a:pt x="1012" y="134"/>
                                        </a:lnTo>
                                        <a:lnTo>
                                          <a:pt x="1009" y="128"/>
                                        </a:lnTo>
                                        <a:lnTo>
                                          <a:pt x="1008" y="121"/>
                                        </a:lnTo>
                                        <a:close/>
                                        <a:moveTo>
                                          <a:pt x="1043" y="41"/>
                                        </a:moveTo>
                                        <a:lnTo>
                                          <a:pt x="1028" y="41"/>
                                        </a:lnTo>
                                        <a:lnTo>
                                          <a:pt x="1022" y="42"/>
                                        </a:lnTo>
                                        <a:lnTo>
                                          <a:pt x="1012" y="45"/>
                                        </a:lnTo>
                                        <a:lnTo>
                                          <a:pt x="1008" y="47"/>
                                        </a:lnTo>
                                        <a:lnTo>
                                          <a:pt x="1005" y="49"/>
                                        </a:lnTo>
                                        <a:lnTo>
                                          <a:pt x="1001" y="52"/>
                                        </a:lnTo>
                                        <a:lnTo>
                                          <a:pt x="998" y="55"/>
                                        </a:lnTo>
                                        <a:lnTo>
                                          <a:pt x="993" y="64"/>
                                        </a:lnTo>
                                        <a:lnTo>
                                          <a:pt x="992" y="69"/>
                                        </a:lnTo>
                                        <a:lnTo>
                                          <a:pt x="992" y="80"/>
                                        </a:lnTo>
                                        <a:lnTo>
                                          <a:pt x="993" y="85"/>
                                        </a:lnTo>
                                        <a:lnTo>
                                          <a:pt x="999" y="94"/>
                                        </a:lnTo>
                                        <a:lnTo>
                                          <a:pt x="1003" y="98"/>
                                        </a:lnTo>
                                        <a:lnTo>
                                          <a:pt x="1008" y="100"/>
                                        </a:lnTo>
                                        <a:lnTo>
                                          <a:pt x="1014" y="103"/>
                                        </a:lnTo>
                                        <a:lnTo>
                                          <a:pt x="1024" y="106"/>
                                        </a:lnTo>
                                        <a:lnTo>
                                          <a:pt x="1048" y="112"/>
                                        </a:lnTo>
                                        <a:lnTo>
                                          <a:pt x="1055" y="114"/>
                                        </a:lnTo>
                                        <a:lnTo>
                                          <a:pt x="1062" y="119"/>
                                        </a:lnTo>
                                        <a:lnTo>
                                          <a:pt x="1064" y="122"/>
                                        </a:lnTo>
                                        <a:lnTo>
                                          <a:pt x="1064" y="131"/>
                                        </a:lnTo>
                                        <a:lnTo>
                                          <a:pt x="1061" y="136"/>
                                        </a:lnTo>
                                        <a:lnTo>
                                          <a:pt x="1053" y="143"/>
                                        </a:lnTo>
                                        <a:lnTo>
                                          <a:pt x="1046" y="145"/>
                                        </a:lnTo>
                                        <a:lnTo>
                                          <a:pt x="1076" y="145"/>
                                        </a:lnTo>
                                        <a:lnTo>
                                          <a:pt x="1082" y="137"/>
                                        </a:lnTo>
                                        <a:lnTo>
                                          <a:pt x="1083" y="131"/>
                                        </a:lnTo>
                                        <a:lnTo>
                                          <a:pt x="1084" y="118"/>
                                        </a:lnTo>
                                        <a:lnTo>
                                          <a:pt x="1082" y="112"/>
                                        </a:lnTo>
                                        <a:lnTo>
                                          <a:pt x="1076" y="103"/>
                                        </a:lnTo>
                                        <a:lnTo>
                                          <a:pt x="1071" y="100"/>
                                        </a:lnTo>
                                        <a:lnTo>
                                          <a:pt x="1061" y="95"/>
                                        </a:lnTo>
                                        <a:lnTo>
                                          <a:pt x="1051" y="92"/>
                                        </a:lnTo>
                                        <a:lnTo>
                                          <a:pt x="1028" y="86"/>
                                        </a:lnTo>
                                        <a:lnTo>
                                          <a:pt x="1022" y="84"/>
                                        </a:lnTo>
                                        <a:lnTo>
                                          <a:pt x="1020" y="84"/>
                                        </a:lnTo>
                                        <a:lnTo>
                                          <a:pt x="1017" y="82"/>
                                        </a:lnTo>
                                        <a:lnTo>
                                          <a:pt x="1014" y="81"/>
                                        </a:lnTo>
                                        <a:lnTo>
                                          <a:pt x="1011" y="77"/>
                                        </a:lnTo>
                                        <a:lnTo>
                                          <a:pt x="1010" y="74"/>
                                        </a:lnTo>
                                        <a:lnTo>
                                          <a:pt x="1010" y="68"/>
                                        </a:lnTo>
                                        <a:lnTo>
                                          <a:pt x="1012" y="64"/>
                                        </a:lnTo>
                                        <a:lnTo>
                                          <a:pt x="1020" y="58"/>
                                        </a:lnTo>
                                        <a:lnTo>
                                          <a:pt x="1026" y="57"/>
                                        </a:lnTo>
                                        <a:lnTo>
                                          <a:pt x="1073" y="57"/>
                                        </a:lnTo>
                                        <a:lnTo>
                                          <a:pt x="1069" y="51"/>
                                        </a:lnTo>
                                        <a:lnTo>
                                          <a:pt x="1064" y="48"/>
                                        </a:lnTo>
                                        <a:lnTo>
                                          <a:pt x="1057" y="45"/>
                                        </a:lnTo>
                                        <a:lnTo>
                                          <a:pt x="1051" y="42"/>
                                        </a:lnTo>
                                        <a:lnTo>
                                          <a:pt x="1043" y="41"/>
                                        </a:lnTo>
                                        <a:close/>
                                        <a:moveTo>
                                          <a:pt x="1073" y="57"/>
                                        </a:moveTo>
                                        <a:lnTo>
                                          <a:pt x="1043" y="57"/>
                                        </a:lnTo>
                                        <a:lnTo>
                                          <a:pt x="1049" y="59"/>
                                        </a:lnTo>
                                        <a:lnTo>
                                          <a:pt x="1057" y="65"/>
                                        </a:lnTo>
                                        <a:lnTo>
                                          <a:pt x="1059" y="70"/>
                                        </a:lnTo>
                                        <a:lnTo>
                                          <a:pt x="1060" y="76"/>
                                        </a:lnTo>
                                        <a:lnTo>
                                          <a:pt x="1079" y="73"/>
                                        </a:lnTo>
                                        <a:lnTo>
                                          <a:pt x="1078" y="66"/>
                                        </a:lnTo>
                                        <a:lnTo>
                                          <a:pt x="1076" y="60"/>
                                        </a:lnTo>
                                        <a:lnTo>
                                          <a:pt x="1073" y="57"/>
                                        </a:lnTo>
                                        <a:close/>
                                        <a:moveTo>
                                          <a:pt x="1257" y="57"/>
                                        </a:moveTo>
                                        <a:lnTo>
                                          <a:pt x="1223" y="57"/>
                                        </a:lnTo>
                                        <a:lnTo>
                                          <a:pt x="1231" y="59"/>
                                        </a:lnTo>
                                        <a:lnTo>
                                          <a:pt x="1239" y="67"/>
                                        </a:lnTo>
                                        <a:lnTo>
                                          <a:pt x="1241" y="73"/>
                                        </a:lnTo>
                                        <a:lnTo>
                                          <a:pt x="1241" y="85"/>
                                        </a:lnTo>
                                        <a:lnTo>
                                          <a:pt x="1234" y="88"/>
                                        </a:lnTo>
                                        <a:lnTo>
                                          <a:pt x="1222" y="90"/>
                                        </a:lnTo>
                                        <a:lnTo>
                                          <a:pt x="1199" y="93"/>
                                        </a:lnTo>
                                        <a:lnTo>
                                          <a:pt x="1193" y="94"/>
                                        </a:lnTo>
                                        <a:lnTo>
                                          <a:pt x="1189" y="95"/>
                                        </a:lnTo>
                                        <a:lnTo>
                                          <a:pt x="1184" y="96"/>
                                        </a:lnTo>
                                        <a:lnTo>
                                          <a:pt x="1179" y="99"/>
                                        </a:lnTo>
                                        <a:lnTo>
                                          <a:pt x="1171" y="104"/>
                                        </a:lnTo>
                                        <a:lnTo>
                                          <a:pt x="1168" y="108"/>
                                        </a:lnTo>
                                        <a:lnTo>
                                          <a:pt x="1162" y="117"/>
                                        </a:lnTo>
                                        <a:lnTo>
                                          <a:pt x="1161" y="122"/>
                                        </a:lnTo>
                                        <a:lnTo>
                                          <a:pt x="1161" y="137"/>
                                        </a:lnTo>
                                        <a:lnTo>
                                          <a:pt x="1165" y="145"/>
                                        </a:lnTo>
                                        <a:lnTo>
                                          <a:pt x="1178" y="157"/>
                                        </a:lnTo>
                                        <a:lnTo>
                                          <a:pt x="1188" y="161"/>
                                        </a:lnTo>
                                        <a:lnTo>
                                          <a:pt x="1208" y="161"/>
                                        </a:lnTo>
                                        <a:lnTo>
                                          <a:pt x="1215" y="159"/>
                                        </a:lnTo>
                                        <a:lnTo>
                                          <a:pt x="1228" y="154"/>
                                        </a:lnTo>
                                        <a:lnTo>
                                          <a:pt x="1235" y="150"/>
                                        </a:lnTo>
                                        <a:lnTo>
                                          <a:pt x="1241" y="145"/>
                                        </a:lnTo>
                                        <a:lnTo>
                                          <a:pt x="1198" y="145"/>
                                        </a:lnTo>
                                        <a:lnTo>
                                          <a:pt x="1192" y="144"/>
                                        </a:lnTo>
                                        <a:lnTo>
                                          <a:pt x="1184" y="137"/>
                                        </a:lnTo>
                                        <a:lnTo>
                                          <a:pt x="1182" y="133"/>
                                        </a:lnTo>
                                        <a:lnTo>
                                          <a:pt x="1182" y="124"/>
                                        </a:lnTo>
                                        <a:lnTo>
                                          <a:pt x="1183" y="121"/>
                                        </a:lnTo>
                                        <a:lnTo>
                                          <a:pt x="1186" y="115"/>
                                        </a:lnTo>
                                        <a:lnTo>
                                          <a:pt x="1189" y="113"/>
                                        </a:lnTo>
                                        <a:lnTo>
                                          <a:pt x="1196" y="110"/>
                                        </a:lnTo>
                                        <a:lnTo>
                                          <a:pt x="1201" y="109"/>
                                        </a:lnTo>
                                        <a:lnTo>
                                          <a:pt x="1223" y="106"/>
                                        </a:lnTo>
                                        <a:lnTo>
                                          <a:pt x="1234" y="104"/>
                                        </a:lnTo>
                                        <a:lnTo>
                                          <a:pt x="1241" y="101"/>
                                        </a:lnTo>
                                        <a:lnTo>
                                          <a:pt x="1261" y="101"/>
                                        </a:lnTo>
                                        <a:lnTo>
                                          <a:pt x="1261" y="73"/>
                                        </a:lnTo>
                                        <a:lnTo>
                                          <a:pt x="1260" y="70"/>
                                        </a:lnTo>
                                        <a:lnTo>
                                          <a:pt x="1260" y="66"/>
                                        </a:lnTo>
                                        <a:lnTo>
                                          <a:pt x="1259" y="61"/>
                                        </a:lnTo>
                                        <a:lnTo>
                                          <a:pt x="1257" y="57"/>
                                        </a:lnTo>
                                        <a:close/>
                                        <a:moveTo>
                                          <a:pt x="1262" y="144"/>
                                        </a:moveTo>
                                        <a:lnTo>
                                          <a:pt x="1243" y="144"/>
                                        </a:lnTo>
                                        <a:lnTo>
                                          <a:pt x="1243" y="149"/>
                                        </a:lnTo>
                                        <a:lnTo>
                                          <a:pt x="1244" y="154"/>
                                        </a:lnTo>
                                        <a:lnTo>
                                          <a:pt x="1245" y="154"/>
                                        </a:lnTo>
                                        <a:lnTo>
                                          <a:pt x="1246" y="158"/>
                                        </a:lnTo>
                                        <a:lnTo>
                                          <a:pt x="1267" y="158"/>
                                        </a:lnTo>
                                        <a:lnTo>
                                          <a:pt x="1264" y="154"/>
                                        </a:lnTo>
                                        <a:lnTo>
                                          <a:pt x="1263" y="149"/>
                                        </a:lnTo>
                                        <a:lnTo>
                                          <a:pt x="1262" y="144"/>
                                        </a:lnTo>
                                        <a:close/>
                                        <a:moveTo>
                                          <a:pt x="1261" y="101"/>
                                        </a:moveTo>
                                        <a:lnTo>
                                          <a:pt x="1241" y="101"/>
                                        </a:lnTo>
                                        <a:lnTo>
                                          <a:pt x="1241" y="109"/>
                                        </a:lnTo>
                                        <a:lnTo>
                                          <a:pt x="1241" y="117"/>
                                        </a:lnTo>
                                        <a:lnTo>
                                          <a:pt x="1240" y="123"/>
                                        </a:lnTo>
                                        <a:lnTo>
                                          <a:pt x="1235" y="133"/>
                                        </a:lnTo>
                                        <a:lnTo>
                                          <a:pt x="1231" y="137"/>
                                        </a:lnTo>
                                        <a:lnTo>
                                          <a:pt x="1219" y="144"/>
                                        </a:lnTo>
                                        <a:lnTo>
                                          <a:pt x="1213" y="145"/>
                                        </a:lnTo>
                                        <a:lnTo>
                                          <a:pt x="1241" y="145"/>
                                        </a:lnTo>
                                        <a:lnTo>
                                          <a:pt x="1243" y="144"/>
                                        </a:lnTo>
                                        <a:lnTo>
                                          <a:pt x="1262" y="144"/>
                                        </a:lnTo>
                                        <a:lnTo>
                                          <a:pt x="1261" y="139"/>
                                        </a:lnTo>
                                        <a:lnTo>
                                          <a:pt x="1261" y="132"/>
                                        </a:lnTo>
                                        <a:lnTo>
                                          <a:pt x="1261" y="101"/>
                                        </a:lnTo>
                                        <a:close/>
                                        <a:moveTo>
                                          <a:pt x="1226" y="41"/>
                                        </a:moveTo>
                                        <a:lnTo>
                                          <a:pt x="1206" y="41"/>
                                        </a:lnTo>
                                        <a:lnTo>
                                          <a:pt x="1198" y="42"/>
                                        </a:lnTo>
                                        <a:lnTo>
                                          <a:pt x="1183" y="48"/>
                                        </a:lnTo>
                                        <a:lnTo>
                                          <a:pt x="1177" y="52"/>
                                        </a:lnTo>
                                        <a:lnTo>
                                          <a:pt x="1169" y="62"/>
                                        </a:lnTo>
                                        <a:lnTo>
                                          <a:pt x="1166" y="68"/>
                                        </a:lnTo>
                                        <a:lnTo>
                                          <a:pt x="1165" y="76"/>
                                        </a:lnTo>
                                        <a:lnTo>
                                          <a:pt x="1183" y="79"/>
                                        </a:lnTo>
                                        <a:lnTo>
                                          <a:pt x="1186" y="71"/>
                                        </a:lnTo>
                                        <a:lnTo>
                                          <a:pt x="1189" y="65"/>
                                        </a:lnTo>
                                        <a:lnTo>
                                          <a:pt x="1198" y="59"/>
                                        </a:lnTo>
                                        <a:lnTo>
                                          <a:pt x="1204" y="57"/>
                                        </a:lnTo>
                                        <a:lnTo>
                                          <a:pt x="1257" y="57"/>
                                        </a:lnTo>
                                        <a:lnTo>
                                          <a:pt x="1251" y="50"/>
                                        </a:lnTo>
                                        <a:lnTo>
                                          <a:pt x="1246" y="47"/>
                                        </a:lnTo>
                                        <a:lnTo>
                                          <a:pt x="1234" y="42"/>
                                        </a:lnTo>
                                        <a:lnTo>
                                          <a:pt x="1226" y="41"/>
                                        </a:lnTo>
                                        <a:close/>
                                        <a:moveTo>
                                          <a:pt x="1308" y="43"/>
                                        </a:moveTo>
                                        <a:lnTo>
                                          <a:pt x="1291" y="43"/>
                                        </a:lnTo>
                                        <a:lnTo>
                                          <a:pt x="1291" y="158"/>
                                        </a:lnTo>
                                        <a:lnTo>
                                          <a:pt x="1310" y="158"/>
                                        </a:lnTo>
                                        <a:lnTo>
                                          <a:pt x="1310" y="81"/>
                                        </a:lnTo>
                                        <a:lnTo>
                                          <a:pt x="1313" y="71"/>
                                        </a:lnTo>
                                        <a:lnTo>
                                          <a:pt x="1325" y="60"/>
                                        </a:lnTo>
                                        <a:lnTo>
                                          <a:pt x="1327" y="60"/>
                                        </a:lnTo>
                                        <a:lnTo>
                                          <a:pt x="1308" y="60"/>
                                        </a:lnTo>
                                        <a:lnTo>
                                          <a:pt x="1308" y="43"/>
                                        </a:lnTo>
                                        <a:close/>
                                        <a:moveTo>
                                          <a:pt x="1379" y="58"/>
                                        </a:moveTo>
                                        <a:lnTo>
                                          <a:pt x="1346" y="58"/>
                                        </a:lnTo>
                                        <a:lnTo>
                                          <a:pt x="1350" y="59"/>
                                        </a:lnTo>
                                        <a:lnTo>
                                          <a:pt x="1358" y="64"/>
                                        </a:lnTo>
                                        <a:lnTo>
                                          <a:pt x="1360" y="67"/>
                                        </a:lnTo>
                                        <a:lnTo>
                                          <a:pt x="1363" y="75"/>
                                        </a:lnTo>
                                        <a:lnTo>
                                          <a:pt x="1364" y="81"/>
                                        </a:lnTo>
                                        <a:lnTo>
                                          <a:pt x="1364" y="158"/>
                                        </a:lnTo>
                                        <a:lnTo>
                                          <a:pt x="1384" y="158"/>
                                        </a:lnTo>
                                        <a:lnTo>
                                          <a:pt x="1384" y="79"/>
                                        </a:lnTo>
                                        <a:lnTo>
                                          <a:pt x="1383" y="72"/>
                                        </a:lnTo>
                                        <a:lnTo>
                                          <a:pt x="1382" y="69"/>
                                        </a:lnTo>
                                        <a:lnTo>
                                          <a:pt x="1381" y="63"/>
                                        </a:lnTo>
                                        <a:lnTo>
                                          <a:pt x="1379" y="59"/>
                                        </a:lnTo>
                                        <a:lnTo>
                                          <a:pt x="1379" y="58"/>
                                        </a:lnTo>
                                        <a:close/>
                                        <a:moveTo>
                                          <a:pt x="1351" y="41"/>
                                        </a:moveTo>
                                        <a:lnTo>
                                          <a:pt x="1344" y="41"/>
                                        </a:lnTo>
                                        <a:lnTo>
                                          <a:pt x="1333" y="42"/>
                                        </a:lnTo>
                                        <a:lnTo>
                                          <a:pt x="1323" y="46"/>
                                        </a:lnTo>
                                        <a:lnTo>
                                          <a:pt x="1315" y="52"/>
                                        </a:lnTo>
                                        <a:lnTo>
                                          <a:pt x="1308" y="60"/>
                                        </a:lnTo>
                                        <a:lnTo>
                                          <a:pt x="1327" y="60"/>
                                        </a:lnTo>
                                        <a:lnTo>
                                          <a:pt x="1332" y="58"/>
                                        </a:lnTo>
                                        <a:lnTo>
                                          <a:pt x="1379" y="58"/>
                                        </a:lnTo>
                                        <a:lnTo>
                                          <a:pt x="1374" y="51"/>
                                        </a:lnTo>
                                        <a:lnTo>
                                          <a:pt x="1369" y="47"/>
                                        </a:lnTo>
                                        <a:lnTo>
                                          <a:pt x="1358" y="42"/>
                                        </a:lnTo>
                                        <a:lnTo>
                                          <a:pt x="1351" y="41"/>
                                        </a:lnTo>
                                        <a:close/>
                                        <a:moveTo>
                                          <a:pt x="1461" y="41"/>
                                        </a:moveTo>
                                        <a:lnTo>
                                          <a:pt x="1445" y="41"/>
                                        </a:lnTo>
                                        <a:lnTo>
                                          <a:pt x="1437" y="44"/>
                                        </a:lnTo>
                                        <a:lnTo>
                                          <a:pt x="1421" y="53"/>
                                        </a:lnTo>
                                        <a:lnTo>
                                          <a:pt x="1416" y="61"/>
                                        </a:lnTo>
                                        <a:lnTo>
                                          <a:pt x="1412" y="70"/>
                                        </a:lnTo>
                                        <a:lnTo>
                                          <a:pt x="1408" y="79"/>
                                        </a:lnTo>
                                        <a:lnTo>
                                          <a:pt x="1406" y="89"/>
                                        </a:lnTo>
                                        <a:lnTo>
                                          <a:pt x="1406" y="113"/>
                                        </a:lnTo>
                                        <a:lnTo>
                                          <a:pt x="1408" y="123"/>
                                        </a:lnTo>
                                        <a:lnTo>
                                          <a:pt x="1412" y="132"/>
                                        </a:lnTo>
                                        <a:lnTo>
                                          <a:pt x="1417" y="141"/>
                                        </a:lnTo>
                                        <a:lnTo>
                                          <a:pt x="1423" y="148"/>
                                        </a:lnTo>
                                        <a:lnTo>
                                          <a:pt x="1438" y="158"/>
                                        </a:lnTo>
                                        <a:lnTo>
                                          <a:pt x="1446" y="161"/>
                                        </a:lnTo>
                                        <a:lnTo>
                                          <a:pt x="1469" y="161"/>
                                        </a:lnTo>
                                        <a:lnTo>
                                          <a:pt x="1480" y="155"/>
                                        </a:lnTo>
                                        <a:lnTo>
                                          <a:pt x="1487" y="145"/>
                                        </a:lnTo>
                                        <a:lnTo>
                                          <a:pt x="1449" y="145"/>
                                        </a:lnTo>
                                        <a:lnTo>
                                          <a:pt x="1441" y="141"/>
                                        </a:lnTo>
                                        <a:lnTo>
                                          <a:pt x="1429" y="127"/>
                                        </a:lnTo>
                                        <a:lnTo>
                                          <a:pt x="1426" y="116"/>
                                        </a:lnTo>
                                        <a:lnTo>
                                          <a:pt x="1426" y="86"/>
                                        </a:lnTo>
                                        <a:lnTo>
                                          <a:pt x="1429" y="75"/>
                                        </a:lnTo>
                                        <a:lnTo>
                                          <a:pt x="1440" y="61"/>
                                        </a:lnTo>
                                        <a:lnTo>
                                          <a:pt x="1448" y="57"/>
                                        </a:lnTo>
                                        <a:lnTo>
                                          <a:pt x="1505" y="57"/>
                                        </a:lnTo>
                                        <a:lnTo>
                                          <a:pt x="1486" y="57"/>
                                        </a:lnTo>
                                        <a:lnTo>
                                          <a:pt x="1483" y="52"/>
                                        </a:lnTo>
                                        <a:lnTo>
                                          <a:pt x="1478" y="48"/>
                                        </a:lnTo>
                                        <a:lnTo>
                                          <a:pt x="1468" y="43"/>
                                        </a:lnTo>
                                        <a:lnTo>
                                          <a:pt x="1461" y="41"/>
                                        </a:lnTo>
                                        <a:close/>
                                        <a:moveTo>
                                          <a:pt x="1505" y="144"/>
                                        </a:moveTo>
                                        <a:lnTo>
                                          <a:pt x="1487" y="144"/>
                                        </a:lnTo>
                                        <a:lnTo>
                                          <a:pt x="1487" y="158"/>
                                        </a:lnTo>
                                        <a:lnTo>
                                          <a:pt x="1505" y="158"/>
                                        </a:lnTo>
                                        <a:lnTo>
                                          <a:pt x="1505" y="144"/>
                                        </a:lnTo>
                                        <a:close/>
                                        <a:moveTo>
                                          <a:pt x="1505" y="57"/>
                                        </a:moveTo>
                                        <a:lnTo>
                                          <a:pt x="1465" y="57"/>
                                        </a:lnTo>
                                        <a:lnTo>
                                          <a:pt x="1473" y="61"/>
                                        </a:lnTo>
                                        <a:lnTo>
                                          <a:pt x="1485" y="75"/>
                                        </a:lnTo>
                                        <a:lnTo>
                                          <a:pt x="1488" y="87"/>
                                        </a:lnTo>
                                        <a:lnTo>
                                          <a:pt x="1488" y="117"/>
                                        </a:lnTo>
                                        <a:lnTo>
                                          <a:pt x="1485" y="127"/>
                                        </a:lnTo>
                                        <a:lnTo>
                                          <a:pt x="1473" y="141"/>
                                        </a:lnTo>
                                        <a:lnTo>
                                          <a:pt x="1466" y="145"/>
                                        </a:lnTo>
                                        <a:lnTo>
                                          <a:pt x="1487" y="145"/>
                                        </a:lnTo>
                                        <a:lnTo>
                                          <a:pt x="1487" y="144"/>
                                        </a:lnTo>
                                        <a:lnTo>
                                          <a:pt x="1505" y="144"/>
                                        </a:lnTo>
                                        <a:lnTo>
                                          <a:pt x="1505" y="57"/>
                                        </a:lnTo>
                                        <a:close/>
                                        <a:moveTo>
                                          <a:pt x="1505" y="0"/>
                                        </a:moveTo>
                                        <a:lnTo>
                                          <a:pt x="1486" y="0"/>
                                        </a:lnTo>
                                        <a:lnTo>
                                          <a:pt x="1486" y="57"/>
                                        </a:lnTo>
                                        <a:lnTo>
                                          <a:pt x="1505" y="57"/>
                                        </a:lnTo>
                                        <a:lnTo>
                                          <a:pt x="1505" y="0"/>
                                        </a:lnTo>
                                        <a:close/>
                                        <a:moveTo>
                                          <a:pt x="1684" y="57"/>
                                        </a:moveTo>
                                        <a:lnTo>
                                          <a:pt x="1650" y="57"/>
                                        </a:lnTo>
                                        <a:lnTo>
                                          <a:pt x="1657" y="59"/>
                                        </a:lnTo>
                                        <a:lnTo>
                                          <a:pt x="1666" y="67"/>
                                        </a:lnTo>
                                        <a:lnTo>
                                          <a:pt x="1668" y="73"/>
                                        </a:lnTo>
                                        <a:lnTo>
                                          <a:pt x="1668" y="85"/>
                                        </a:lnTo>
                                        <a:lnTo>
                                          <a:pt x="1660" y="88"/>
                                        </a:lnTo>
                                        <a:lnTo>
                                          <a:pt x="1649" y="90"/>
                                        </a:lnTo>
                                        <a:lnTo>
                                          <a:pt x="1626" y="93"/>
                                        </a:lnTo>
                                        <a:lnTo>
                                          <a:pt x="1620" y="94"/>
                                        </a:lnTo>
                                        <a:lnTo>
                                          <a:pt x="1616" y="95"/>
                                        </a:lnTo>
                                        <a:lnTo>
                                          <a:pt x="1611" y="96"/>
                                        </a:lnTo>
                                        <a:lnTo>
                                          <a:pt x="1606" y="99"/>
                                        </a:lnTo>
                                        <a:lnTo>
                                          <a:pt x="1598" y="104"/>
                                        </a:lnTo>
                                        <a:lnTo>
                                          <a:pt x="1594" y="108"/>
                                        </a:lnTo>
                                        <a:lnTo>
                                          <a:pt x="1589" y="117"/>
                                        </a:lnTo>
                                        <a:lnTo>
                                          <a:pt x="1588" y="122"/>
                                        </a:lnTo>
                                        <a:lnTo>
                                          <a:pt x="1588" y="137"/>
                                        </a:lnTo>
                                        <a:lnTo>
                                          <a:pt x="1591" y="145"/>
                                        </a:lnTo>
                                        <a:lnTo>
                                          <a:pt x="1605" y="157"/>
                                        </a:lnTo>
                                        <a:lnTo>
                                          <a:pt x="1615" y="161"/>
                                        </a:lnTo>
                                        <a:lnTo>
                                          <a:pt x="1635" y="161"/>
                                        </a:lnTo>
                                        <a:lnTo>
                                          <a:pt x="1642" y="159"/>
                                        </a:lnTo>
                                        <a:lnTo>
                                          <a:pt x="1655" y="154"/>
                                        </a:lnTo>
                                        <a:lnTo>
                                          <a:pt x="1662" y="150"/>
                                        </a:lnTo>
                                        <a:lnTo>
                                          <a:pt x="1668" y="145"/>
                                        </a:lnTo>
                                        <a:lnTo>
                                          <a:pt x="1624" y="145"/>
                                        </a:lnTo>
                                        <a:lnTo>
                                          <a:pt x="1619" y="144"/>
                                        </a:lnTo>
                                        <a:lnTo>
                                          <a:pt x="1611" y="137"/>
                                        </a:lnTo>
                                        <a:lnTo>
                                          <a:pt x="1609" y="133"/>
                                        </a:lnTo>
                                        <a:lnTo>
                                          <a:pt x="1609" y="124"/>
                                        </a:lnTo>
                                        <a:lnTo>
                                          <a:pt x="1610" y="121"/>
                                        </a:lnTo>
                                        <a:lnTo>
                                          <a:pt x="1613" y="115"/>
                                        </a:lnTo>
                                        <a:lnTo>
                                          <a:pt x="1616" y="113"/>
                                        </a:lnTo>
                                        <a:lnTo>
                                          <a:pt x="1623" y="110"/>
                                        </a:lnTo>
                                        <a:lnTo>
                                          <a:pt x="1628" y="109"/>
                                        </a:lnTo>
                                        <a:lnTo>
                                          <a:pt x="1650" y="106"/>
                                        </a:lnTo>
                                        <a:lnTo>
                                          <a:pt x="1661" y="104"/>
                                        </a:lnTo>
                                        <a:lnTo>
                                          <a:pt x="1668" y="101"/>
                                        </a:lnTo>
                                        <a:lnTo>
                                          <a:pt x="1688" y="101"/>
                                        </a:lnTo>
                                        <a:lnTo>
                                          <a:pt x="1687" y="73"/>
                                        </a:lnTo>
                                        <a:lnTo>
                                          <a:pt x="1687" y="70"/>
                                        </a:lnTo>
                                        <a:lnTo>
                                          <a:pt x="1687" y="66"/>
                                        </a:lnTo>
                                        <a:lnTo>
                                          <a:pt x="1685" y="61"/>
                                        </a:lnTo>
                                        <a:lnTo>
                                          <a:pt x="1684" y="57"/>
                                        </a:lnTo>
                                        <a:close/>
                                        <a:moveTo>
                                          <a:pt x="1689" y="144"/>
                                        </a:moveTo>
                                        <a:lnTo>
                                          <a:pt x="1670" y="144"/>
                                        </a:lnTo>
                                        <a:lnTo>
                                          <a:pt x="1670" y="149"/>
                                        </a:lnTo>
                                        <a:lnTo>
                                          <a:pt x="1671" y="154"/>
                                        </a:lnTo>
                                        <a:lnTo>
                                          <a:pt x="1673" y="158"/>
                                        </a:lnTo>
                                        <a:lnTo>
                                          <a:pt x="1694" y="158"/>
                                        </a:lnTo>
                                        <a:lnTo>
                                          <a:pt x="1691" y="154"/>
                                        </a:lnTo>
                                        <a:lnTo>
                                          <a:pt x="1690" y="149"/>
                                        </a:lnTo>
                                        <a:lnTo>
                                          <a:pt x="1689" y="144"/>
                                        </a:lnTo>
                                        <a:close/>
                                        <a:moveTo>
                                          <a:pt x="1688" y="101"/>
                                        </a:moveTo>
                                        <a:lnTo>
                                          <a:pt x="1668" y="101"/>
                                        </a:lnTo>
                                        <a:lnTo>
                                          <a:pt x="1668" y="109"/>
                                        </a:lnTo>
                                        <a:lnTo>
                                          <a:pt x="1668" y="117"/>
                                        </a:lnTo>
                                        <a:lnTo>
                                          <a:pt x="1667" y="123"/>
                                        </a:lnTo>
                                        <a:lnTo>
                                          <a:pt x="1662" y="133"/>
                                        </a:lnTo>
                                        <a:lnTo>
                                          <a:pt x="1658" y="137"/>
                                        </a:lnTo>
                                        <a:lnTo>
                                          <a:pt x="1646" y="144"/>
                                        </a:lnTo>
                                        <a:lnTo>
                                          <a:pt x="1639" y="145"/>
                                        </a:lnTo>
                                        <a:lnTo>
                                          <a:pt x="1668" y="145"/>
                                        </a:lnTo>
                                        <a:lnTo>
                                          <a:pt x="1670" y="144"/>
                                        </a:lnTo>
                                        <a:lnTo>
                                          <a:pt x="1689" y="144"/>
                                        </a:lnTo>
                                        <a:lnTo>
                                          <a:pt x="1688" y="139"/>
                                        </a:lnTo>
                                        <a:lnTo>
                                          <a:pt x="1688" y="132"/>
                                        </a:lnTo>
                                        <a:lnTo>
                                          <a:pt x="1688" y="101"/>
                                        </a:lnTo>
                                        <a:close/>
                                        <a:moveTo>
                                          <a:pt x="1653" y="41"/>
                                        </a:moveTo>
                                        <a:lnTo>
                                          <a:pt x="1633" y="41"/>
                                        </a:lnTo>
                                        <a:lnTo>
                                          <a:pt x="1625" y="42"/>
                                        </a:lnTo>
                                        <a:lnTo>
                                          <a:pt x="1610" y="48"/>
                                        </a:lnTo>
                                        <a:lnTo>
                                          <a:pt x="1604" y="52"/>
                                        </a:lnTo>
                                        <a:lnTo>
                                          <a:pt x="1596" y="62"/>
                                        </a:lnTo>
                                        <a:lnTo>
                                          <a:pt x="1593" y="68"/>
                                        </a:lnTo>
                                        <a:lnTo>
                                          <a:pt x="1591" y="76"/>
                                        </a:lnTo>
                                        <a:lnTo>
                                          <a:pt x="1610" y="79"/>
                                        </a:lnTo>
                                        <a:lnTo>
                                          <a:pt x="1612" y="71"/>
                                        </a:lnTo>
                                        <a:lnTo>
                                          <a:pt x="1616" y="65"/>
                                        </a:lnTo>
                                        <a:lnTo>
                                          <a:pt x="1624" y="59"/>
                                        </a:lnTo>
                                        <a:lnTo>
                                          <a:pt x="1631" y="57"/>
                                        </a:lnTo>
                                        <a:lnTo>
                                          <a:pt x="1684" y="57"/>
                                        </a:lnTo>
                                        <a:lnTo>
                                          <a:pt x="1683" y="57"/>
                                        </a:lnTo>
                                        <a:lnTo>
                                          <a:pt x="1678" y="50"/>
                                        </a:lnTo>
                                        <a:lnTo>
                                          <a:pt x="1673" y="47"/>
                                        </a:lnTo>
                                        <a:lnTo>
                                          <a:pt x="1661" y="42"/>
                                        </a:lnTo>
                                        <a:lnTo>
                                          <a:pt x="1653" y="41"/>
                                        </a:lnTo>
                                        <a:close/>
                                        <a:moveTo>
                                          <a:pt x="1776" y="41"/>
                                        </a:moveTo>
                                        <a:lnTo>
                                          <a:pt x="1754" y="41"/>
                                        </a:lnTo>
                                        <a:lnTo>
                                          <a:pt x="1745" y="43"/>
                                        </a:lnTo>
                                        <a:lnTo>
                                          <a:pt x="1728" y="53"/>
                                        </a:lnTo>
                                        <a:lnTo>
                                          <a:pt x="1722" y="60"/>
                                        </a:lnTo>
                                        <a:lnTo>
                                          <a:pt x="1714" y="78"/>
                                        </a:lnTo>
                                        <a:lnTo>
                                          <a:pt x="1712" y="89"/>
                                        </a:lnTo>
                                        <a:lnTo>
                                          <a:pt x="1712" y="101"/>
                                        </a:lnTo>
                                        <a:lnTo>
                                          <a:pt x="1713" y="115"/>
                                        </a:lnTo>
                                        <a:lnTo>
                                          <a:pt x="1715" y="127"/>
                                        </a:lnTo>
                                        <a:lnTo>
                                          <a:pt x="1720" y="137"/>
                                        </a:lnTo>
                                        <a:lnTo>
                                          <a:pt x="1726" y="145"/>
                                        </a:lnTo>
                                        <a:lnTo>
                                          <a:pt x="1734" y="152"/>
                                        </a:lnTo>
                                        <a:lnTo>
                                          <a:pt x="1743" y="157"/>
                                        </a:lnTo>
                                        <a:lnTo>
                                          <a:pt x="1753" y="160"/>
                                        </a:lnTo>
                                        <a:lnTo>
                                          <a:pt x="1764" y="161"/>
                                        </a:lnTo>
                                        <a:lnTo>
                                          <a:pt x="1776" y="161"/>
                                        </a:lnTo>
                                        <a:lnTo>
                                          <a:pt x="1787" y="157"/>
                                        </a:lnTo>
                                        <a:lnTo>
                                          <a:pt x="1801" y="145"/>
                                        </a:lnTo>
                                        <a:lnTo>
                                          <a:pt x="1754" y="145"/>
                                        </a:lnTo>
                                        <a:lnTo>
                                          <a:pt x="1746" y="141"/>
                                        </a:lnTo>
                                        <a:lnTo>
                                          <a:pt x="1735" y="127"/>
                                        </a:lnTo>
                                        <a:lnTo>
                                          <a:pt x="1732" y="116"/>
                                        </a:lnTo>
                                        <a:lnTo>
                                          <a:pt x="1732" y="86"/>
                                        </a:lnTo>
                                        <a:lnTo>
                                          <a:pt x="1735" y="74"/>
                                        </a:lnTo>
                                        <a:lnTo>
                                          <a:pt x="1741" y="67"/>
                                        </a:lnTo>
                                        <a:lnTo>
                                          <a:pt x="1747" y="60"/>
                                        </a:lnTo>
                                        <a:lnTo>
                                          <a:pt x="1755" y="57"/>
                                        </a:lnTo>
                                        <a:lnTo>
                                          <a:pt x="1802" y="57"/>
                                        </a:lnTo>
                                        <a:lnTo>
                                          <a:pt x="1786" y="44"/>
                                        </a:lnTo>
                                        <a:lnTo>
                                          <a:pt x="1776" y="41"/>
                                        </a:lnTo>
                                        <a:close/>
                                        <a:moveTo>
                                          <a:pt x="1792" y="116"/>
                                        </a:moveTo>
                                        <a:lnTo>
                                          <a:pt x="1791" y="126"/>
                                        </a:lnTo>
                                        <a:lnTo>
                                          <a:pt x="1788" y="133"/>
                                        </a:lnTo>
                                        <a:lnTo>
                                          <a:pt x="1783" y="138"/>
                                        </a:lnTo>
                                        <a:lnTo>
                                          <a:pt x="1778" y="142"/>
                                        </a:lnTo>
                                        <a:lnTo>
                                          <a:pt x="1771" y="145"/>
                                        </a:lnTo>
                                        <a:lnTo>
                                          <a:pt x="1801" y="145"/>
                                        </a:lnTo>
                                        <a:lnTo>
                                          <a:pt x="1804" y="142"/>
                                        </a:lnTo>
                                        <a:lnTo>
                                          <a:pt x="1809" y="132"/>
                                        </a:lnTo>
                                        <a:lnTo>
                                          <a:pt x="1811" y="119"/>
                                        </a:lnTo>
                                        <a:lnTo>
                                          <a:pt x="1792" y="116"/>
                                        </a:lnTo>
                                        <a:close/>
                                        <a:moveTo>
                                          <a:pt x="1802" y="57"/>
                                        </a:moveTo>
                                        <a:lnTo>
                                          <a:pt x="1771" y="57"/>
                                        </a:lnTo>
                                        <a:lnTo>
                                          <a:pt x="1777" y="59"/>
                                        </a:lnTo>
                                        <a:lnTo>
                                          <a:pt x="1786" y="67"/>
                                        </a:lnTo>
                                        <a:lnTo>
                                          <a:pt x="1789" y="72"/>
                                        </a:lnTo>
                                        <a:lnTo>
                                          <a:pt x="1791" y="80"/>
                                        </a:lnTo>
                                        <a:lnTo>
                                          <a:pt x="1810" y="77"/>
                                        </a:lnTo>
                                        <a:lnTo>
                                          <a:pt x="1807" y="66"/>
                                        </a:lnTo>
                                        <a:lnTo>
                                          <a:pt x="1802" y="57"/>
                                        </a:lnTo>
                                        <a:close/>
                                        <a:moveTo>
                                          <a:pt x="1917" y="57"/>
                                        </a:moveTo>
                                        <a:lnTo>
                                          <a:pt x="1883" y="57"/>
                                        </a:lnTo>
                                        <a:lnTo>
                                          <a:pt x="1891" y="59"/>
                                        </a:lnTo>
                                        <a:lnTo>
                                          <a:pt x="1899" y="67"/>
                                        </a:lnTo>
                                        <a:lnTo>
                                          <a:pt x="1901" y="73"/>
                                        </a:lnTo>
                                        <a:lnTo>
                                          <a:pt x="1901" y="85"/>
                                        </a:lnTo>
                                        <a:lnTo>
                                          <a:pt x="1894" y="88"/>
                                        </a:lnTo>
                                        <a:lnTo>
                                          <a:pt x="1882" y="90"/>
                                        </a:lnTo>
                                        <a:lnTo>
                                          <a:pt x="1859" y="93"/>
                                        </a:lnTo>
                                        <a:lnTo>
                                          <a:pt x="1853" y="94"/>
                                        </a:lnTo>
                                        <a:lnTo>
                                          <a:pt x="1849" y="95"/>
                                        </a:lnTo>
                                        <a:lnTo>
                                          <a:pt x="1844" y="96"/>
                                        </a:lnTo>
                                        <a:lnTo>
                                          <a:pt x="1839" y="99"/>
                                        </a:lnTo>
                                        <a:lnTo>
                                          <a:pt x="1831" y="104"/>
                                        </a:lnTo>
                                        <a:lnTo>
                                          <a:pt x="1828" y="108"/>
                                        </a:lnTo>
                                        <a:lnTo>
                                          <a:pt x="1823" y="117"/>
                                        </a:lnTo>
                                        <a:lnTo>
                                          <a:pt x="1821" y="122"/>
                                        </a:lnTo>
                                        <a:lnTo>
                                          <a:pt x="1821" y="137"/>
                                        </a:lnTo>
                                        <a:lnTo>
                                          <a:pt x="1825" y="145"/>
                                        </a:lnTo>
                                        <a:lnTo>
                                          <a:pt x="1838" y="157"/>
                                        </a:lnTo>
                                        <a:lnTo>
                                          <a:pt x="1848" y="161"/>
                                        </a:lnTo>
                                        <a:lnTo>
                                          <a:pt x="1868" y="161"/>
                                        </a:lnTo>
                                        <a:lnTo>
                                          <a:pt x="1875" y="159"/>
                                        </a:lnTo>
                                        <a:lnTo>
                                          <a:pt x="1889" y="154"/>
                                        </a:lnTo>
                                        <a:lnTo>
                                          <a:pt x="1896" y="150"/>
                                        </a:lnTo>
                                        <a:lnTo>
                                          <a:pt x="1901" y="145"/>
                                        </a:lnTo>
                                        <a:lnTo>
                                          <a:pt x="1858" y="145"/>
                                        </a:lnTo>
                                        <a:lnTo>
                                          <a:pt x="1852" y="144"/>
                                        </a:lnTo>
                                        <a:lnTo>
                                          <a:pt x="1844" y="137"/>
                                        </a:lnTo>
                                        <a:lnTo>
                                          <a:pt x="1842" y="133"/>
                                        </a:lnTo>
                                        <a:lnTo>
                                          <a:pt x="1842" y="124"/>
                                        </a:lnTo>
                                        <a:lnTo>
                                          <a:pt x="1843" y="121"/>
                                        </a:lnTo>
                                        <a:lnTo>
                                          <a:pt x="1847" y="115"/>
                                        </a:lnTo>
                                        <a:lnTo>
                                          <a:pt x="1849" y="113"/>
                                        </a:lnTo>
                                        <a:lnTo>
                                          <a:pt x="1856" y="110"/>
                                        </a:lnTo>
                                        <a:lnTo>
                                          <a:pt x="1861" y="109"/>
                                        </a:lnTo>
                                        <a:lnTo>
                                          <a:pt x="1884" y="106"/>
                                        </a:lnTo>
                                        <a:lnTo>
                                          <a:pt x="1894" y="104"/>
                                        </a:lnTo>
                                        <a:lnTo>
                                          <a:pt x="1901" y="101"/>
                                        </a:lnTo>
                                        <a:lnTo>
                                          <a:pt x="1921" y="101"/>
                                        </a:lnTo>
                                        <a:lnTo>
                                          <a:pt x="1921" y="73"/>
                                        </a:lnTo>
                                        <a:lnTo>
                                          <a:pt x="1920" y="70"/>
                                        </a:lnTo>
                                        <a:lnTo>
                                          <a:pt x="1920" y="66"/>
                                        </a:lnTo>
                                        <a:lnTo>
                                          <a:pt x="1919" y="61"/>
                                        </a:lnTo>
                                        <a:lnTo>
                                          <a:pt x="1917" y="57"/>
                                        </a:lnTo>
                                        <a:close/>
                                        <a:moveTo>
                                          <a:pt x="1922" y="144"/>
                                        </a:moveTo>
                                        <a:lnTo>
                                          <a:pt x="1903" y="144"/>
                                        </a:lnTo>
                                        <a:lnTo>
                                          <a:pt x="1903" y="149"/>
                                        </a:lnTo>
                                        <a:lnTo>
                                          <a:pt x="1904" y="154"/>
                                        </a:lnTo>
                                        <a:lnTo>
                                          <a:pt x="1905" y="154"/>
                                        </a:lnTo>
                                        <a:lnTo>
                                          <a:pt x="1906" y="158"/>
                                        </a:lnTo>
                                        <a:lnTo>
                                          <a:pt x="1927" y="158"/>
                                        </a:lnTo>
                                        <a:lnTo>
                                          <a:pt x="1924" y="154"/>
                                        </a:lnTo>
                                        <a:lnTo>
                                          <a:pt x="1923" y="149"/>
                                        </a:lnTo>
                                        <a:lnTo>
                                          <a:pt x="1922" y="144"/>
                                        </a:lnTo>
                                        <a:close/>
                                        <a:moveTo>
                                          <a:pt x="1921" y="101"/>
                                        </a:moveTo>
                                        <a:lnTo>
                                          <a:pt x="1901" y="101"/>
                                        </a:lnTo>
                                        <a:lnTo>
                                          <a:pt x="1901" y="109"/>
                                        </a:lnTo>
                                        <a:lnTo>
                                          <a:pt x="1901" y="117"/>
                                        </a:lnTo>
                                        <a:lnTo>
                                          <a:pt x="1900" y="123"/>
                                        </a:lnTo>
                                        <a:lnTo>
                                          <a:pt x="1895" y="133"/>
                                        </a:lnTo>
                                        <a:lnTo>
                                          <a:pt x="1891" y="137"/>
                                        </a:lnTo>
                                        <a:lnTo>
                                          <a:pt x="1879" y="144"/>
                                        </a:lnTo>
                                        <a:lnTo>
                                          <a:pt x="1873" y="145"/>
                                        </a:lnTo>
                                        <a:lnTo>
                                          <a:pt x="1901" y="145"/>
                                        </a:lnTo>
                                        <a:lnTo>
                                          <a:pt x="1903" y="144"/>
                                        </a:lnTo>
                                        <a:lnTo>
                                          <a:pt x="1922" y="144"/>
                                        </a:lnTo>
                                        <a:lnTo>
                                          <a:pt x="1921" y="139"/>
                                        </a:lnTo>
                                        <a:lnTo>
                                          <a:pt x="1921" y="132"/>
                                        </a:lnTo>
                                        <a:lnTo>
                                          <a:pt x="1921" y="101"/>
                                        </a:lnTo>
                                        <a:close/>
                                        <a:moveTo>
                                          <a:pt x="1886" y="41"/>
                                        </a:moveTo>
                                        <a:lnTo>
                                          <a:pt x="1867" y="41"/>
                                        </a:lnTo>
                                        <a:lnTo>
                                          <a:pt x="1858" y="42"/>
                                        </a:lnTo>
                                        <a:lnTo>
                                          <a:pt x="1843" y="48"/>
                                        </a:lnTo>
                                        <a:lnTo>
                                          <a:pt x="1837" y="52"/>
                                        </a:lnTo>
                                        <a:lnTo>
                                          <a:pt x="1829" y="62"/>
                                        </a:lnTo>
                                        <a:lnTo>
                                          <a:pt x="1826" y="68"/>
                                        </a:lnTo>
                                        <a:lnTo>
                                          <a:pt x="1825" y="76"/>
                                        </a:lnTo>
                                        <a:lnTo>
                                          <a:pt x="1844" y="79"/>
                                        </a:lnTo>
                                        <a:lnTo>
                                          <a:pt x="1846" y="71"/>
                                        </a:lnTo>
                                        <a:lnTo>
                                          <a:pt x="1849" y="65"/>
                                        </a:lnTo>
                                        <a:lnTo>
                                          <a:pt x="1858" y="59"/>
                                        </a:lnTo>
                                        <a:lnTo>
                                          <a:pt x="1864" y="57"/>
                                        </a:lnTo>
                                        <a:lnTo>
                                          <a:pt x="1917" y="57"/>
                                        </a:lnTo>
                                        <a:lnTo>
                                          <a:pt x="1911" y="50"/>
                                        </a:lnTo>
                                        <a:lnTo>
                                          <a:pt x="1906" y="47"/>
                                        </a:lnTo>
                                        <a:lnTo>
                                          <a:pt x="1894" y="42"/>
                                        </a:lnTo>
                                        <a:lnTo>
                                          <a:pt x="1886" y="41"/>
                                        </a:lnTo>
                                        <a:close/>
                                        <a:moveTo>
                                          <a:pt x="1999" y="41"/>
                                        </a:moveTo>
                                        <a:lnTo>
                                          <a:pt x="1982" y="41"/>
                                        </a:lnTo>
                                        <a:lnTo>
                                          <a:pt x="1974" y="44"/>
                                        </a:lnTo>
                                        <a:lnTo>
                                          <a:pt x="1959" y="53"/>
                                        </a:lnTo>
                                        <a:lnTo>
                                          <a:pt x="1953" y="61"/>
                                        </a:lnTo>
                                        <a:lnTo>
                                          <a:pt x="1949" y="70"/>
                                        </a:lnTo>
                                        <a:lnTo>
                                          <a:pt x="1945" y="79"/>
                                        </a:lnTo>
                                        <a:lnTo>
                                          <a:pt x="1943" y="89"/>
                                        </a:lnTo>
                                        <a:lnTo>
                                          <a:pt x="1943" y="113"/>
                                        </a:lnTo>
                                        <a:lnTo>
                                          <a:pt x="1945" y="123"/>
                                        </a:lnTo>
                                        <a:lnTo>
                                          <a:pt x="1950" y="132"/>
                                        </a:lnTo>
                                        <a:lnTo>
                                          <a:pt x="1954" y="141"/>
                                        </a:lnTo>
                                        <a:lnTo>
                                          <a:pt x="1960" y="148"/>
                                        </a:lnTo>
                                        <a:lnTo>
                                          <a:pt x="1975" y="158"/>
                                        </a:lnTo>
                                        <a:lnTo>
                                          <a:pt x="1983" y="161"/>
                                        </a:lnTo>
                                        <a:lnTo>
                                          <a:pt x="2007" y="161"/>
                                        </a:lnTo>
                                        <a:lnTo>
                                          <a:pt x="2017" y="155"/>
                                        </a:lnTo>
                                        <a:lnTo>
                                          <a:pt x="2024" y="145"/>
                                        </a:lnTo>
                                        <a:lnTo>
                                          <a:pt x="1986" y="145"/>
                                        </a:lnTo>
                                        <a:lnTo>
                                          <a:pt x="1979" y="141"/>
                                        </a:lnTo>
                                        <a:lnTo>
                                          <a:pt x="1966" y="127"/>
                                        </a:lnTo>
                                        <a:lnTo>
                                          <a:pt x="1963" y="116"/>
                                        </a:lnTo>
                                        <a:lnTo>
                                          <a:pt x="1963" y="86"/>
                                        </a:lnTo>
                                        <a:lnTo>
                                          <a:pt x="1966" y="75"/>
                                        </a:lnTo>
                                        <a:lnTo>
                                          <a:pt x="1978" y="61"/>
                                        </a:lnTo>
                                        <a:lnTo>
                                          <a:pt x="1985" y="57"/>
                                        </a:lnTo>
                                        <a:lnTo>
                                          <a:pt x="2043" y="57"/>
                                        </a:lnTo>
                                        <a:lnTo>
                                          <a:pt x="2023" y="57"/>
                                        </a:lnTo>
                                        <a:lnTo>
                                          <a:pt x="2020" y="52"/>
                                        </a:lnTo>
                                        <a:lnTo>
                                          <a:pt x="2016" y="48"/>
                                        </a:lnTo>
                                        <a:lnTo>
                                          <a:pt x="2005" y="43"/>
                                        </a:lnTo>
                                        <a:lnTo>
                                          <a:pt x="1999" y="41"/>
                                        </a:lnTo>
                                        <a:close/>
                                        <a:moveTo>
                                          <a:pt x="2043" y="144"/>
                                        </a:moveTo>
                                        <a:lnTo>
                                          <a:pt x="2025" y="144"/>
                                        </a:lnTo>
                                        <a:lnTo>
                                          <a:pt x="2025" y="158"/>
                                        </a:lnTo>
                                        <a:lnTo>
                                          <a:pt x="2043" y="158"/>
                                        </a:lnTo>
                                        <a:lnTo>
                                          <a:pt x="2043" y="144"/>
                                        </a:lnTo>
                                        <a:close/>
                                        <a:moveTo>
                                          <a:pt x="2043" y="57"/>
                                        </a:moveTo>
                                        <a:lnTo>
                                          <a:pt x="2002" y="57"/>
                                        </a:lnTo>
                                        <a:lnTo>
                                          <a:pt x="2010" y="61"/>
                                        </a:lnTo>
                                        <a:lnTo>
                                          <a:pt x="2022" y="75"/>
                                        </a:lnTo>
                                        <a:lnTo>
                                          <a:pt x="2025" y="87"/>
                                        </a:lnTo>
                                        <a:lnTo>
                                          <a:pt x="2025" y="117"/>
                                        </a:lnTo>
                                        <a:lnTo>
                                          <a:pt x="2022" y="127"/>
                                        </a:lnTo>
                                        <a:lnTo>
                                          <a:pt x="2010" y="141"/>
                                        </a:lnTo>
                                        <a:lnTo>
                                          <a:pt x="2003" y="145"/>
                                        </a:lnTo>
                                        <a:lnTo>
                                          <a:pt x="2024" y="145"/>
                                        </a:lnTo>
                                        <a:lnTo>
                                          <a:pt x="2025" y="144"/>
                                        </a:lnTo>
                                        <a:lnTo>
                                          <a:pt x="2043" y="144"/>
                                        </a:lnTo>
                                        <a:lnTo>
                                          <a:pt x="2043" y="57"/>
                                        </a:lnTo>
                                        <a:close/>
                                        <a:moveTo>
                                          <a:pt x="2043" y="0"/>
                                        </a:moveTo>
                                        <a:lnTo>
                                          <a:pt x="2023" y="0"/>
                                        </a:lnTo>
                                        <a:lnTo>
                                          <a:pt x="2023" y="57"/>
                                        </a:lnTo>
                                        <a:lnTo>
                                          <a:pt x="2043" y="57"/>
                                        </a:lnTo>
                                        <a:lnTo>
                                          <a:pt x="2043" y="0"/>
                                        </a:lnTo>
                                        <a:close/>
                                        <a:moveTo>
                                          <a:pt x="2120" y="41"/>
                                        </a:moveTo>
                                        <a:lnTo>
                                          <a:pt x="2109" y="42"/>
                                        </a:lnTo>
                                        <a:lnTo>
                                          <a:pt x="2099" y="45"/>
                                        </a:lnTo>
                                        <a:lnTo>
                                          <a:pt x="2090" y="50"/>
                                        </a:lnTo>
                                        <a:lnTo>
                                          <a:pt x="2082" y="57"/>
                                        </a:lnTo>
                                        <a:lnTo>
                                          <a:pt x="2075" y="66"/>
                                        </a:lnTo>
                                        <a:lnTo>
                                          <a:pt x="2071" y="76"/>
                                        </a:lnTo>
                                        <a:lnTo>
                                          <a:pt x="2068" y="88"/>
                                        </a:lnTo>
                                        <a:lnTo>
                                          <a:pt x="2067" y="102"/>
                                        </a:lnTo>
                                        <a:lnTo>
                                          <a:pt x="2068" y="115"/>
                                        </a:lnTo>
                                        <a:lnTo>
                                          <a:pt x="2071" y="127"/>
                                        </a:lnTo>
                                        <a:lnTo>
                                          <a:pt x="2075" y="137"/>
                                        </a:lnTo>
                                        <a:lnTo>
                                          <a:pt x="2082" y="145"/>
                                        </a:lnTo>
                                        <a:lnTo>
                                          <a:pt x="2090" y="152"/>
                                        </a:lnTo>
                                        <a:lnTo>
                                          <a:pt x="2099" y="157"/>
                                        </a:lnTo>
                                        <a:lnTo>
                                          <a:pt x="2110" y="160"/>
                                        </a:lnTo>
                                        <a:lnTo>
                                          <a:pt x="2121" y="161"/>
                                        </a:lnTo>
                                        <a:lnTo>
                                          <a:pt x="2135" y="161"/>
                                        </a:lnTo>
                                        <a:lnTo>
                                          <a:pt x="2146" y="157"/>
                                        </a:lnTo>
                                        <a:lnTo>
                                          <a:pt x="2162" y="145"/>
                                        </a:lnTo>
                                        <a:lnTo>
                                          <a:pt x="2112" y="145"/>
                                        </a:lnTo>
                                        <a:lnTo>
                                          <a:pt x="2104" y="141"/>
                                        </a:lnTo>
                                        <a:lnTo>
                                          <a:pt x="2091" y="128"/>
                                        </a:lnTo>
                                        <a:lnTo>
                                          <a:pt x="2088" y="118"/>
                                        </a:lnTo>
                                        <a:lnTo>
                                          <a:pt x="2087" y="106"/>
                                        </a:lnTo>
                                        <a:lnTo>
                                          <a:pt x="2172" y="106"/>
                                        </a:lnTo>
                                        <a:lnTo>
                                          <a:pt x="2172" y="101"/>
                                        </a:lnTo>
                                        <a:lnTo>
                                          <a:pt x="2172" y="90"/>
                                        </a:lnTo>
                                        <a:lnTo>
                                          <a:pt x="2088" y="90"/>
                                        </a:lnTo>
                                        <a:lnTo>
                                          <a:pt x="2089" y="80"/>
                                        </a:lnTo>
                                        <a:lnTo>
                                          <a:pt x="2092" y="72"/>
                                        </a:lnTo>
                                        <a:lnTo>
                                          <a:pt x="2104" y="60"/>
                                        </a:lnTo>
                                        <a:lnTo>
                                          <a:pt x="2112" y="57"/>
                                        </a:lnTo>
                                        <a:lnTo>
                                          <a:pt x="2158" y="57"/>
                                        </a:lnTo>
                                        <a:lnTo>
                                          <a:pt x="2150" y="50"/>
                                        </a:lnTo>
                                        <a:lnTo>
                                          <a:pt x="2141" y="45"/>
                                        </a:lnTo>
                                        <a:lnTo>
                                          <a:pt x="2131" y="42"/>
                                        </a:lnTo>
                                        <a:lnTo>
                                          <a:pt x="2120" y="41"/>
                                        </a:lnTo>
                                        <a:close/>
                                        <a:moveTo>
                                          <a:pt x="2152" y="121"/>
                                        </a:moveTo>
                                        <a:lnTo>
                                          <a:pt x="2149" y="129"/>
                                        </a:lnTo>
                                        <a:lnTo>
                                          <a:pt x="2145" y="135"/>
                                        </a:lnTo>
                                        <a:lnTo>
                                          <a:pt x="2135" y="143"/>
                                        </a:lnTo>
                                        <a:lnTo>
                                          <a:pt x="2129" y="145"/>
                                        </a:lnTo>
                                        <a:lnTo>
                                          <a:pt x="2162" y="145"/>
                                        </a:lnTo>
                                        <a:lnTo>
                                          <a:pt x="2163" y="144"/>
                                        </a:lnTo>
                                        <a:lnTo>
                                          <a:pt x="2169" y="135"/>
                                        </a:lnTo>
                                        <a:lnTo>
                                          <a:pt x="2172" y="124"/>
                                        </a:lnTo>
                                        <a:lnTo>
                                          <a:pt x="2152" y="121"/>
                                        </a:lnTo>
                                        <a:close/>
                                        <a:moveTo>
                                          <a:pt x="2158" y="57"/>
                                        </a:moveTo>
                                        <a:lnTo>
                                          <a:pt x="2130" y="57"/>
                                        </a:lnTo>
                                        <a:lnTo>
                                          <a:pt x="2138" y="61"/>
                                        </a:lnTo>
                                        <a:lnTo>
                                          <a:pt x="2149" y="73"/>
                                        </a:lnTo>
                                        <a:lnTo>
                                          <a:pt x="2151" y="80"/>
                                        </a:lnTo>
                                        <a:lnTo>
                                          <a:pt x="2152" y="90"/>
                                        </a:lnTo>
                                        <a:lnTo>
                                          <a:pt x="2172" y="90"/>
                                        </a:lnTo>
                                        <a:lnTo>
                                          <a:pt x="2171" y="87"/>
                                        </a:lnTo>
                                        <a:lnTo>
                                          <a:pt x="2169" y="75"/>
                                        </a:lnTo>
                                        <a:lnTo>
                                          <a:pt x="2164" y="65"/>
                                        </a:lnTo>
                                        <a:lnTo>
                                          <a:pt x="2158" y="57"/>
                                        </a:lnTo>
                                        <a:close/>
                                        <a:moveTo>
                                          <a:pt x="2214" y="43"/>
                                        </a:moveTo>
                                        <a:lnTo>
                                          <a:pt x="2196" y="43"/>
                                        </a:lnTo>
                                        <a:lnTo>
                                          <a:pt x="2196" y="158"/>
                                        </a:lnTo>
                                        <a:lnTo>
                                          <a:pt x="2216" y="158"/>
                                        </a:lnTo>
                                        <a:lnTo>
                                          <a:pt x="2216" y="88"/>
                                        </a:lnTo>
                                        <a:lnTo>
                                          <a:pt x="2217" y="80"/>
                                        </a:lnTo>
                                        <a:lnTo>
                                          <a:pt x="2221" y="69"/>
                                        </a:lnTo>
                                        <a:lnTo>
                                          <a:pt x="2224" y="65"/>
                                        </a:lnTo>
                                        <a:lnTo>
                                          <a:pt x="2233" y="60"/>
                                        </a:lnTo>
                                        <a:lnTo>
                                          <a:pt x="2214" y="60"/>
                                        </a:lnTo>
                                        <a:lnTo>
                                          <a:pt x="2214" y="43"/>
                                        </a:lnTo>
                                        <a:close/>
                                        <a:moveTo>
                                          <a:pt x="2280" y="58"/>
                                        </a:moveTo>
                                        <a:lnTo>
                                          <a:pt x="2251" y="58"/>
                                        </a:lnTo>
                                        <a:lnTo>
                                          <a:pt x="2256" y="60"/>
                                        </a:lnTo>
                                        <a:lnTo>
                                          <a:pt x="2263" y="69"/>
                                        </a:lnTo>
                                        <a:lnTo>
                                          <a:pt x="2264" y="75"/>
                                        </a:lnTo>
                                        <a:lnTo>
                                          <a:pt x="2264" y="158"/>
                                        </a:lnTo>
                                        <a:lnTo>
                                          <a:pt x="2284" y="158"/>
                                        </a:lnTo>
                                        <a:lnTo>
                                          <a:pt x="2284" y="80"/>
                                        </a:lnTo>
                                        <a:lnTo>
                                          <a:pt x="2286" y="71"/>
                                        </a:lnTo>
                                        <a:lnTo>
                                          <a:pt x="2296" y="61"/>
                                        </a:lnTo>
                                        <a:lnTo>
                                          <a:pt x="2281" y="61"/>
                                        </a:lnTo>
                                        <a:lnTo>
                                          <a:pt x="2280" y="58"/>
                                        </a:lnTo>
                                        <a:close/>
                                        <a:moveTo>
                                          <a:pt x="2349" y="58"/>
                                        </a:moveTo>
                                        <a:lnTo>
                                          <a:pt x="2316" y="58"/>
                                        </a:lnTo>
                                        <a:lnTo>
                                          <a:pt x="2320" y="59"/>
                                        </a:lnTo>
                                        <a:lnTo>
                                          <a:pt x="2327" y="63"/>
                                        </a:lnTo>
                                        <a:lnTo>
                                          <a:pt x="2329" y="66"/>
                                        </a:lnTo>
                                        <a:lnTo>
                                          <a:pt x="2332" y="73"/>
                                        </a:lnTo>
                                        <a:lnTo>
                                          <a:pt x="2332" y="78"/>
                                        </a:lnTo>
                                        <a:lnTo>
                                          <a:pt x="2332" y="158"/>
                                        </a:lnTo>
                                        <a:lnTo>
                                          <a:pt x="2352" y="158"/>
                                        </a:lnTo>
                                        <a:lnTo>
                                          <a:pt x="2352" y="66"/>
                                        </a:lnTo>
                                        <a:lnTo>
                                          <a:pt x="2349" y="58"/>
                                        </a:lnTo>
                                        <a:close/>
                                        <a:moveTo>
                                          <a:pt x="2328" y="41"/>
                                        </a:moveTo>
                                        <a:lnTo>
                                          <a:pt x="2316" y="41"/>
                                        </a:lnTo>
                                        <a:lnTo>
                                          <a:pt x="2306" y="42"/>
                                        </a:lnTo>
                                        <a:lnTo>
                                          <a:pt x="2296" y="46"/>
                                        </a:lnTo>
                                        <a:lnTo>
                                          <a:pt x="2288" y="52"/>
                                        </a:lnTo>
                                        <a:lnTo>
                                          <a:pt x="2281" y="61"/>
                                        </a:lnTo>
                                        <a:lnTo>
                                          <a:pt x="2296" y="61"/>
                                        </a:lnTo>
                                        <a:lnTo>
                                          <a:pt x="2297" y="61"/>
                                        </a:lnTo>
                                        <a:lnTo>
                                          <a:pt x="2304" y="58"/>
                                        </a:lnTo>
                                        <a:lnTo>
                                          <a:pt x="2349" y="58"/>
                                        </a:lnTo>
                                        <a:lnTo>
                                          <a:pt x="2349" y="57"/>
                                        </a:lnTo>
                                        <a:lnTo>
                                          <a:pt x="2336" y="44"/>
                                        </a:lnTo>
                                        <a:lnTo>
                                          <a:pt x="2328" y="41"/>
                                        </a:lnTo>
                                        <a:close/>
                                        <a:moveTo>
                                          <a:pt x="2257" y="41"/>
                                        </a:moveTo>
                                        <a:lnTo>
                                          <a:pt x="2241" y="41"/>
                                        </a:lnTo>
                                        <a:lnTo>
                                          <a:pt x="2234" y="43"/>
                                        </a:lnTo>
                                        <a:lnTo>
                                          <a:pt x="2222" y="50"/>
                                        </a:lnTo>
                                        <a:lnTo>
                                          <a:pt x="2217" y="54"/>
                                        </a:lnTo>
                                        <a:lnTo>
                                          <a:pt x="2214" y="60"/>
                                        </a:lnTo>
                                        <a:lnTo>
                                          <a:pt x="2233" y="60"/>
                                        </a:lnTo>
                                        <a:lnTo>
                                          <a:pt x="2234" y="59"/>
                                        </a:lnTo>
                                        <a:lnTo>
                                          <a:pt x="2239" y="58"/>
                                        </a:lnTo>
                                        <a:lnTo>
                                          <a:pt x="2280" y="58"/>
                                        </a:lnTo>
                                        <a:lnTo>
                                          <a:pt x="2278" y="55"/>
                                        </a:lnTo>
                                        <a:lnTo>
                                          <a:pt x="2275" y="50"/>
                                        </a:lnTo>
                                        <a:lnTo>
                                          <a:pt x="2264" y="43"/>
                                        </a:lnTo>
                                        <a:lnTo>
                                          <a:pt x="2257" y="41"/>
                                        </a:lnTo>
                                        <a:close/>
                                        <a:moveTo>
                                          <a:pt x="2376" y="184"/>
                                        </a:moveTo>
                                        <a:lnTo>
                                          <a:pt x="2378" y="202"/>
                                        </a:lnTo>
                                        <a:lnTo>
                                          <a:pt x="2382" y="204"/>
                                        </a:lnTo>
                                        <a:lnTo>
                                          <a:pt x="2387" y="204"/>
                                        </a:lnTo>
                                        <a:lnTo>
                                          <a:pt x="2396" y="204"/>
                                        </a:lnTo>
                                        <a:lnTo>
                                          <a:pt x="2402" y="203"/>
                                        </a:lnTo>
                                        <a:lnTo>
                                          <a:pt x="2411" y="197"/>
                                        </a:lnTo>
                                        <a:lnTo>
                                          <a:pt x="2415" y="192"/>
                                        </a:lnTo>
                                        <a:lnTo>
                                          <a:pt x="2418" y="186"/>
                                        </a:lnTo>
                                        <a:lnTo>
                                          <a:pt x="2383" y="186"/>
                                        </a:lnTo>
                                        <a:lnTo>
                                          <a:pt x="2380" y="185"/>
                                        </a:lnTo>
                                        <a:lnTo>
                                          <a:pt x="2376" y="184"/>
                                        </a:lnTo>
                                        <a:close/>
                                        <a:moveTo>
                                          <a:pt x="2388" y="43"/>
                                        </a:moveTo>
                                        <a:lnTo>
                                          <a:pt x="2368" y="43"/>
                                        </a:lnTo>
                                        <a:lnTo>
                                          <a:pt x="2411" y="158"/>
                                        </a:lnTo>
                                        <a:lnTo>
                                          <a:pt x="2410" y="161"/>
                                        </a:lnTo>
                                        <a:lnTo>
                                          <a:pt x="2407" y="171"/>
                                        </a:lnTo>
                                        <a:lnTo>
                                          <a:pt x="2405" y="176"/>
                                        </a:lnTo>
                                        <a:lnTo>
                                          <a:pt x="2402" y="180"/>
                                        </a:lnTo>
                                        <a:lnTo>
                                          <a:pt x="2400" y="182"/>
                                        </a:lnTo>
                                        <a:lnTo>
                                          <a:pt x="2394" y="185"/>
                                        </a:lnTo>
                                        <a:lnTo>
                                          <a:pt x="2391" y="186"/>
                                        </a:lnTo>
                                        <a:lnTo>
                                          <a:pt x="2418" y="186"/>
                                        </a:lnTo>
                                        <a:lnTo>
                                          <a:pt x="2421" y="181"/>
                                        </a:lnTo>
                                        <a:lnTo>
                                          <a:pt x="2424" y="173"/>
                                        </a:lnTo>
                                        <a:lnTo>
                                          <a:pt x="2438" y="136"/>
                                        </a:lnTo>
                                        <a:lnTo>
                                          <a:pt x="2421" y="136"/>
                                        </a:lnTo>
                                        <a:lnTo>
                                          <a:pt x="2418" y="127"/>
                                        </a:lnTo>
                                        <a:lnTo>
                                          <a:pt x="2415" y="118"/>
                                        </a:lnTo>
                                        <a:lnTo>
                                          <a:pt x="2412" y="110"/>
                                        </a:lnTo>
                                        <a:lnTo>
                                          <a:pt x="2388" y="43"/>
                                        </a:lnTo>
                                        <a:close/>
                                        <a:moveTo>
                                          <a:pt x="2472" y="43"/>
                                        </a:moveTo>
                                        <a:lnTo>
                                          <a:pt x="2453" y="43"/>
                                        </a:lnTo>
                                        <a:lnTo>
                                          <a:pt x="2426" y="119"/>
                                        </a:lnTo>
                                        <a:lnTo>
                                          <a:pt x="2423" y="127"/>
                                        </a:lnTo>
                                        <a:lnTo>
                                          <a:pt x="2421" y="136"/>
                                        </a:lnTo>
                                        <a:lnTo>
                                          <a:pt x="2438" y="136"/>
                                        </a:lnTo>
                                        <a:lnTo>
                                          <a:pt x="2472" y="43"/>
                                        </a:lnTo>
                                        <a:close/>
                                      </a:path>
                                    </a:pathLst>
                                  </a:custGeom>
                                  <a:solidFill>
                                    <a:srgbClr val="000000"/>
                                  </a:solidFill>
                                  <a:ln>
                                    <a:noFill/>
                                  </a:ln>
                                </wps:spPr>
                                <wps:bodyPr spcFirstLastPara="1" wrap="square" lIns="91425" tIns="91425" rIns="91425" bIns="91425" anchor="ctr" anchorCtr="0">
                                  <a:noAutofit/>
                                </wps:bodyPr>
                              </wps:wsp>
                              <wps:wsp>
                                <wps:cNvPr id="7" name="Freeform 7"/>
                                <wps:cNvSpPr/>
                                <wps:spPr>
                                  <a:xfrm>
                                    <a:off x="4" y="254"/>
                                    <a:ext cx="878" cy="161"/>
                                  </a:xfrm>
                                  <a:custGeom>
                                    <a:avLst/>
                                    <a:gdLst/>
                                    <a:ahLst/>
                                    <a:cxnLst/>
                                    <a:rect l="l" t="t" r="r" b="b"/>
                                    <a:pathLst>
                                      <a:path w="878" h="161" extrusionOk="0">
                                        <a:moveTo>
                                          <a:pt x="34" y="59"/>
                                        </a:moveTo>
                                        <a:lnTo>
                                          <a:pt x="14" y="59"/>
                                        </a:lnTo>
                                        <a:lnTo>
                                          <a:pt x="14" y="138"/>
                                        </a:lnTo>
                                        <a:lnTo>
                                          <a:pt x="15" y="144"/>
                                        </a:lnTo>
                                        <a:lnTo>
                                          <a:pt x="18" y="152"/>
                                        </a:lnTo>
                                        <a:lnTo>
                                          <a:pt x="21" y="154"/>
                                        </a:lnTo>
                                        <a:lnTo>
                                          <a:pt x="29" y="159"/>
                                        </a:lnTo>
                                        <a:lnTo>
                                          <a:pt x="34" y="160"/>
                                        </a:lnTo>
                                        <a:lnTo>
                                          <a:pt x="45" y="160"/>
                                        </a:lnTo>
                                        <a:lnTo>
                                          <a:pt x="50" y="159"/>
                                        </a:lnTo>
                                        <a:lnTo>
                                          <a:pt x="56" y="158"/>
                                        </a:lnTo>
                                        <a:lnTo>
                                          <a:pt x="53" y="142"/>
                                        </a:lnTo>
                                        <a:lnTo>
                                          <a:pt x="42" y="142"/>
                                        </a:lnTo>
                                        <a:lnTo>
                                          <a:pt x="40" y="141"/>
                                        </a:lnTo>
                                        <a:lnTo>
                                          <a:pt x="36" y="140"/>
                                        </a:lnTo>
                                        <a:lnTo>
                                          <a:pt x="35" y="138"/>
                                        </a:lnTo>
                                        <a:lnTo>
                                          <a:pt x="34" y="135"/>
                                        </a:lnTo>
                                        <a:lnTo>
                                          <a:pt x="34" y="132"/>
                                        </a:lnTo>
                                        <a:lnTo>
                                          <a:pt x="34" y="59"/>
                                        </a:lnTo>
                                        <a:close/>
                                        <a:moveTo>
                                          <a:pt x="53" y="141"/>
                                        </a:moveTo>
                                        <a:lnTo>
                                          <a:pt x="50" y="142"/>
                                        </a:lnTo>
                                        <a:lnTo>
                                          <a:pt x="47" y="142"/>
                                        </a:lnTo>
                                        <a:lnTo>
                                          <a:pt x="53" y="142"/>
                                        </a:lnTo>
                                        <a:lnTo>
                                          <a:pt x="53" y="141"/>
                                        </a:lnTo>
                                        <a:close/>
                                        <a:moveTo>
                                          <a:pt x="53" y="44"/>
                                        </a:moveTo>
                                        <a:lnTo>
                                          <a:pt x="0" y="44"/>
                                        </a:lnTo>
                                        <a:lnTo>
                                          <a:pt x="0" y="59"/>
                                        </a:lnTo>
                                        <a:lnTo>
                                          <a:pt x="53" y="59"/>
                                        </a:lnTo>
                                        <a:lnTo>
                                          <a:pt x="53" y="44"/>
                                        </a:lnTo>
                                        <a:close/>
                                        <a:moveTo>
                                          <a:pt x="34" y="4"/>
                                        </a:moveTo>
                                        <a:lnTo>
                                          <a:pt x="14" y="16"/>
                                        </a:lnTo>
                                        <a:lnTo>
                                          <a:pt x="14" y="44"/>
                                        </a:lnTo>
                                        <a:lnTo>
                                          <a:pt x="34" y="44"/>
                                        </a:lnTo>
                                        <a:lnTo>
                                          <a:pt x="34" y="4"/>
                                        </a:lnTo>
                                        <a:close/>
                                        <a:moveTo>
                                          <a:pt x="89" y="44"/>
                                        </a:moveTo>
                                        <a:lnTo>
                                          <a:pt x="72" y="44"/>
                                        </a:lnTo>
                                        <a:lnTo>
                                          <a:pt x="72" y="158"/>
                                        </a:lnTo>
                                        <a:lnTo>
                                          <a:pt x="91" y="158"/>
                                        </a:lnTo>
                                        <a:lnTo>
                                          <a:pt x="91" y="90"/>
                                        </a:lnTo>
                                        <a:lnTo>
                                          <a:pt x="93" y="83"/>
                                        </a:lnTo>
                                        <a:lnTo>
                                          <a:pt x="96" y="71"/>
                                        </a:lnTo>
                                        <a:lnTo>
                                          <a:pt x="99" y="68"/>
                                        </a:lnTo>
                                        <a:lnTo>
                                          <a:pt x="105" y="63"/>
                                        </a:lnTo>
                                        <a:lnTo>
                                          <a:pt x="109" y="62"/>
                                        </a:lnTo>
                                        <a:lnTo>
                                          <a:pt x="129" y="62"/>
                                        </a:lnTo>
                                        <a:lnTo>
                                          <a:pt x="129" y="61"/>
                                        </a:lnTo>
                                        <a:lnTo>
                                          <a:pt x="89" y="61"/>
                                        </a:lnTo>
                                        <a:lnTo>
                                          <a:pt x="89" y="44"/>
                                        </a:lnTo>
                                        <a:close/>
                                        <a:moveTo>
                                          <a:pt x="129" y="62"/>
                                        </a:moveTo>
                                        <a:lnTo>
                                          <a:pt x="118" y="62"/>
                                        </a:lnTo>
                                        <a:lnTo>
                                          <a:pt x="123" y="63"/>
                                        </a:lnTo>
                                        <a:lnTo>
                                          <a:pt x="127" y="66"/>
                                        </a:lnTo>
                                        <a:lnTo>
                                          <a:pt x="129" y="62"/>
                                        </a:lnTo>
                                        <a:close/>
                                        <a:moveTo>
                                          <a:pt x="121" y="41"/>
                                        </a:moveTo>
                                        <a:lnTo>
                                          <a:pt x="110" y="41"/>
                                        </a:lnTo>
                                        <a:lnTo>
                                          <a:pt x="106" y="43"/>
                                        </a:lnTo>
                                        <a:lnTo>
                                          <a:pt x="98" y="48"/>
                                        </a:lnTo>
                                        <a:lnTo>
                                          <a:pt x="94" y="53"/>
                                        </a:lnTo>
                                        <a:lnTo>
                                          <a:pt x="89" y="61"/>
                                        </a:lnTo>
                                        <a:lnTo>
                                          <a:pt x="129" y="61"/>
                                        </a:lnTo>
                                        <a:lnTo>
                                          <a:pt x="134" y="48"/>
                                        </a:lnTo>
                                        <a:lnTo>
                                          <a:pt x="128" y="44"/>
                                        </a:lnTo>
                                        <a:lnTo>
                                          <a:pt x="121" y="41"/>
                                        </a:lnTo>
                                        <a:close/>
                                        <a:moveTo>
                                          <a:pt x="235" y="58"/>
                                        </a:moveTo>
                                        <a:lnTo>
                                          <a:pt x="202" y="58"/>
                                        </a:lnTo>
                                        <a:lnTo>
                                          <a:pt x="209" y="60"/>
                                        </a:lnTo>
                                        <a:lnTo>
                                          <a:pt x="218" y="67"/>
                                        </a:lnTo>
                                        <a:lnTo>
                                          <a:pt x="220" y="73"/>
                                        </a:lnTo>
                                        <a:lnTo>
                                          <a:pt x="220" y="86"/>
                                        </a:lnTo>
                                        <a:lnTo>
                                          <a:pt x="212" y="88"/>
                                        </a:lnTo>
                                        <a:lnTo>
                                          <a:pt x="201" y="91"/>
                                        </a:lnTo>
                                        <a:lnTo>
                                          <a:pt x="177" y="93"/>
                                        </a:lnTo>
                                        <a:lnTo>
                                          <a:pt x="171" y="94"/>
                                        </a:lnTo>
                                        <a:lnTo>
                                          <a:pt x="168" y="95"/>
                                        </a:lnTo>
                                        <a:lnTo>
                                          <a:pt x="162" y="97"/>
                                        </a:lnTo>
                                        <a:lnTo>
                                          <a:pt x="158" y="99"/>
                                        </a:lnTo>
                                        <a:lnTo>
                                          <a:pt x="150" y="105"/>
                                        </a:lnTo>
                                        <a:lnTo>
                                          <a:pt x="146" y="108"/>
                                        </a:lnTo>
                                        <a:lnTo>
                                          <a:pt x="141" y="118"/>
                                        </a:lnTo>
                                        <a:lnTo>
                                          <a:pt x="140" y="123"/>
                                        </a:lnTo>
                                        <a:lnTo>
                                          <a:pt x="140" y="138"/>
                                        </a:lnTo>
                                        <a:lnTo>
                                          <a:pt x="143" y="146"/>
                                        </a:lnTo>
                                        <a:lnTo>
                                          <a:pt x="157" y="158"/>
                                        </a:lnTo>
                                        <a:lnTo>
                                          <a:pt x="166" y="161"/>
                                        </a:lnTo>
                                        <a:lnTo>
                                          <a:pt x="187" y="161"/>
                                        </a:lnTo>
                                        <a:lnTo>
                                          <a:pt x="194" y="160"/>
                                        </a:lnTo>
                                        <a:lnTo>
                                          <a:pt x="207" y="155"/>
                                        </a:lnTo>
                                        <a:lnTo>
                                          <a:pt x="214" y="150"/>
                                        </a:lnTo>
                                        <a:lnTo>
                                          <a:pt x="219" y="146"/>
                                        </a:lnTo>
                                        <a:lnTo>
                                          <a:pt x="176" y="146"/>
                                        </a:lnTo>
                                        <a:lnTo>
                                          <a:pt x="170" y="144"/>
                                        </a:lnTo>
                                        <a:lnTo>
                                          <a:pt x="163" y="137"/>
                                        </a:lnTo>
                                        <a:lnTo>
                                          <a:pt x="161" y="133"/>
                                        </a:lnTo>
                                        <a:lnTo>
                                          <a:pt x="161" y="124"/>
                                        </a:lnTo>
                                        <a:lnTo>
                                          <a:pt x="161" y="121"/>
                                        </a:lnTo>
                                        <a:lnTo>
                                          <a:pt x="165" y="116"/>
                                        </a:lnTo>
                                        <a:lnTo>
                                          <a:pt x="168" y="114"/>
                                        </a:lnTo>
                                        <a:lnTo>
                                          <a:pt x="174" y="111"/>
                                        </a:lnTo>
                                        <a:lnTo>
                                          <a:pt x="180" y="110"/>
                                        </a:lnTo>
                                        <a:lnTo>
                                          <a:pt x="202" y="106"/>
                                        </a:lnTo>
                                        <a:lnTo>
                                          <a:pt x="213" y="104"/>
                                        </a:lnTo>
                                        <a:lnTo>
                                          <a:pt x="220" y="101"/>
                                        </a:lnTo>
                                        <a:lnTo>
                                          <a:pt x="239" y="101"/>
                                        </a:lnTo>
                                        <a:lnTo>
                                          <a:pt x="239" y="73"/>
                                        </a:lnTo>
                                        <a:lnTo>
                                          <a:pt x="239" y="70"/>
                                        </a:lnTo>
                                        <a:lnTo>
                                          <a:pt x="238" y="67"/>
                                        </a:lnTo>
                                        <a:lnTo>
                                          <a:pt x="237" y="62"/>
                                        </a:lnTo>
                                        <a:lnTo>
                                          <a:pt x="235" y="58"/>
                                        </a:lnTo>
                                        <a:close/>
                                        <a:moveTo>
                                          <a:pt x="240" y="144"/>
                                        </a:moveTo>
                                        <a:lnTo>
                                          <a:pt x="221" y="144"/>
                                        </a:lnTo>
                                        <a:lnTo>
                                          <a:pt x="222" y="149"/>
                                        </a:lnTo>
                                        <a:lnTo>
                                          <a:pt x="223" y="154"/>
                                        </a:lnTo>
                                        <a:lnTo>
                                          <a:pt x="223" y="155"/>
                                        </a:lnTo>
                                        <a:lnTo>
                                          <a:pt x="225" y="158"/>
                                        </a:lnTo>
                                        <a:lnTo>
                                          <a:pt x="245" y="158"/>
                                        </a:lnTo>
                                        <a:lnTo>
                                          <a:pt x="243" y="154"/>
                                        </a:lnTo>
                                        <a:lnTo>
                                          <a:pt x="241" y="149"/>
                                        </a:lnTo>
                                        <a:lnTo>
                                          <a:pt x="240" y="144"/>
                                        </a:lnTo>
                                        <a:close/>
                                        <a:moveTo>
                                          <a:pt x="239" y="101"/>
                                        </a:moveTo>
                                        <a:lnTo>
                                          <a:pt x="220" y="101"/>
                                        </a:lnTo>
                                        <a:lnTo>
                                          <a:pt x="220" y="110"/>
                                        </a:lnTo>
                                        <a:lnTo>
                                          <a:pt x="219" y="118"/>
                                        </a:lnTo>
                                        <a:lnTo>
                                          <a:pt x="219" y="123"/>
                                        </a:lnTo>
                                        <a:lnTo>
                                          <a:pt x="214" y="133"/>
                                        </a:lnTo>
                                        <a:lnTo>
                                          <a:pt x="209" y="138"/>
                                        </a:lnTo>
                                        <a:lnTo>
                                          <a:pt x="198" y="144"/>
                                        </a:lnTo>
                                        <a:lnTo>
                                          <a:pt x="191" y="146"/>
                                        </a:lnTo>
                                        <a:lnTo>
                                          <a:pt x="219" y="146"/>
                                        </a:lnTo>
                                        <a:lnTo>
                                          <a:pt x="221" y="144"/>
                                        </a:lnTo>
                                        <a:lnTo>
                                          <a:pt x="240" y="144"/>
                                        </a:lnTo>
                                        <a:lnTo>
                                          <a:pt x="240" y="140"/>
                                        </a:lnTo>
                                        <a:lnTo>
                                          <a:pt x="240" y="133"/>
                                        </a:lnTo>
                                        <a:lnTo>
                                          <a:pt x="239" y="101"/>
                                        </a:lnTo>
                                        <a:close/>
                                        <a:moveTo>
                                          <a:pt x="205" y="41"/>
                                        </a:moveTo>
                                        <a:lnTo>
                                          <a:pt x="185" y="41"/>
                                        </a:lnTo>
                                        <a:lnTo>
                                          <a:pt x="176" y="43"/>
                                        </a:lnTo>
                                        <a:lnTo>
                                          <a:pt x="161" y="48"/>
                                        </a:lnTo>
                                        <a:lnTo>
                                          <a:pt x="156" y="52"/>
                                        </a:lnTo>
                                        <a:lnTo>
                                          <a:pt x="148" y="62"/>
                                        </a:lnTo>
                                        <a:lnTo>
                                          <a:pt x="145" y="69"/>
                                        </a:lnTo>
                                        <a:lnTo>
                                          <a:pt x="143" y="77"/>
                                        </a:lnTo>
                                        <a:lnTo>
                                          <a:pt x="162" y="79"/>
                                        </a:lnTo>
                                        <a:lnTo>
                                          <a:pt x="164" y="71"/>
                                        </a:lnTo>
                                        <a:lnTo>
                                          <a:pt x="167" y="66"/>
                                        </a:lnTo>
                                        <a:lnTo>
                                          <a:pt x="176" y="59"/>
                                        </a:lnTo>
                                        <a:lnTo>
                                          <a:pt x="183" y="58"/>
                                        </a:lnTo>
                                        <a:lnTo>
                                          <a:pt x="235" y="58"/>
                                        </a:lnTo>
                                        <a:lnTo>
                                          <a:pt x="235" y="57"/>
                                        </a:lnTo>
                                        <a:lnTo>
                                          <a:pt x="229" y="50"/>
                                        </a:lnTo>
                                        <a:lnTo>
                                          <a:pt x="225" y="47"/>
                                        </a:lnTo>
                                        <a:lnTo>
                                          <a:pt x="213" y="43"/>
                                        </a:lnTo>
                                        <a:lnTo>
                                          <a:pt x="205" y="41"/>
                                        </a:lnTo>
                                        <a:close/>
                                        <a:moveTo>
                                          <a:pt x="287" y="44"/>
                                        </a:moveTo>
                                        <a:lnTo>
                                          <a:pt x="269" y="44"/>
                                        </a:lnTo>
                                        <a:lnTo>
                                          <a:pt x="269" y="158"/>
                                        </a:lnTo>
                                        <a:lnTo>
                                          <a:pt x="289" y="158"/>
                                        </a:lnTo>
                                        <a:lnTo>
                                          <a:pt x="289" y="81"/>
                                        </a:lnTo>
                                        <a:lnTo>
                                          <a:pt x="292" y="71"/>
                                        </a:lnTo>
                                        <a:lnTo>
                                          <a:pt x="304" y="61"/>
                                        </a:lnTo>
                                        <a:lnTo>
                                          <a:pt x="306" y="60"/>
                                        </a:lnTo>
                                        <a:lnTo>
                                          <a:pt x="287" y="60"/>
                                        </a:lnTo>
                                        <a:lnTo>
                                          <a:pt x="287" y="44"/>
                                        </a:lnTo>
                                        <a:close/>
                                        <a:moveTo>
                                          <a:pt x="357" y="58"/>
                                        </a:moveTo>
                                        <a:lnTo>
                                          <a:pt x="324" y="58"/>
                                        </a:lnTo>
                                        <a:lnTo>
                                          <a:pt x="329" y="59"/>
                                        </a:lnTo>
                                        <a:lnTo>
                                          <a:pt x="336" y="64"/>
                                        </a:lnTo>
                                        <a:lnTo>
                                          <a:pt x="339" y="67"/>
                                        </a:lnTo>
                                        <a:lnTo>
                                          <a:pt x="342" y="75"/>
                                        </a:lnTo>
                                        <a:lnTo>
                                          <a:pt x="343" y="81"/>
                                        </a:lnTo>
                                        <a:lnTo>
                                          <a:pt x="343" y="158"/>
                                        </a:lnTo>
                                        <a:lnTo>
                                          <a:pt x="362" y="158"/>
                                        </a:lnTo>
                                        <a:lnTo>
                                          <a:pt x="362" y="79"/>
                                        </a:lnTo>
                                        <a:lnTo>
                                          <a:pt x="362" y="73"/>
                                        </a:lnTo>
                                        <a:lnTo>
                                          <a:pt x="361" y="69"/>
                                        </a:lnTo>
                                        <a:lnTo>
                                          <a:pt x="360" y="64"/>
                                        </a:lnTo>
                                        <a:lnTo>
                                          <a:pt x="358" y="59"/>
                                        </a:lnTo>
                                        <a:lnTo>
                                          <a:pt x="357" y="58"/>
                                        </a:lnTo>
                                        <a:close/>
                                        <a:moveTo>
                                          <a:pt x="330" y="41"/>
                                        </a:moveTo>
                                        <a:lnTo>
                                          <a:pt x="323" y="41"/>
                                        </a:lnTo>
                                        <a:lnTo>
                                          <a:pt x="312" y="43"/>
                                        </a:lnTo>
                                        <a:lnTo>
                                          <a:pt x="302" y="46"/>
                                        </a:lnTo>
                                        <a:lnTo>
                                          <a:pt x="294" y="52"/>
                                        </a:lnTo>
                                        <a:lnTo>
                                          <a:pt x="287" y="60"/>
                                        </a:lnTo>
                                        <a:lnTo>
                                          <a:pt x="306" y="60"/>
                                        </a:lnTo>
                                        <a:lnTo>
                                          <a:pt x="311" y="58"/>
                                        </a:lnTo>
                                        <a:lnTo>
                                          <a:pt x="357" y="58"/>
                                        </a:lnTo>
                                        <a:lnTo>
                                          <a:pt x="352" y="51"/>
                                        </a:lnTo>
                                        <a:lnTo>
                                          <a:pt x="348" y="48"/>
                                        </a:lnTo>
                                        <a:lnTo>
                                          <a:pt x="336" y="43"/>
                                        </a:lnTo>
                                        <a:lnTo>
                                          <a:pt x="330" y="41"/>
                                        </a:lnTo>
                                        <a:close/>
                                        <a:moveTo>
                                          <a:pt x="403" y="121"/>
                                        </a:moveTo>
                                        <a:lnTo>
                                          <a:pt x="384" y="124"/>
                                        </a:lnTo>
                                        <a:lnTo>
                                          <a:pt x="386" y="136"/>
                                        </a:lnTo>
                                        <a:lnTo>
                                          <a:pt x="391" y="145"/>
                                        </a:lnTo>
                                        <a:lnTo>
                                          <a:pt x="406" y="158"/>
                                        </a:lnTo>
                                        <a:lnTo>
                                          <a:pt x="418" y="161"/>
                                        </a:lnTo>
                                        <a:lnTo>
                                          <a:pt x="442" y="161"/>
                                        </a:lnTo>
                                        <a:lnTo>
                                          <a:pt x="450" y="159"/>
                                        </a:lnTo>
                                        <a:lnTo>
                                          <a:pt x="464" y="153"/>
                                        </a:lnTo>
                                        <a:lnTo>
                                          <a:pt x="469" y="149"/>
                                        </a:lnTo>
                                        <a:lnTo>
                                          <a:pt x="472" y="145"/>
                                        </a:lnTo>
                                        <a:lnTo>
                                          <a:pt x="424" y="145"/>
                                        </a:lnTo>
                                        <a:lnTo>
                                          <a:pt x="417" y="143"/>
                                        </a:lnTo>
                                        <a:lnTo>
                                          <a:pt x="407" y="135"/>
                                        </a:lnTo>
                                        <a:lnTo>
                                          <a:pt x="404" y="129"/>
                                        </a:lnTo>
                                        <a:lnTo>
                                          <a:pt x="403" y="121"/>
                                        </a:lnTo>
                                        <a:close/>
                                        <a:moveTo>
                                          <a:pt x="438" y="41"/>
                                        </a:moveTo>
                                        <a:lnTo>
                                          <a:pt x="423" y="41"/>
                                        </a:lnTo>
                                        <a:lnTo>
                                          <a:pt x="418" y="42"/>
                                        </a:lnTo>
                                        <a:lnTo>
                                          <a:pt x="407" y="45"/>
                                        </a:lnTo>
                                        <a:lnTo>
                                          <a:pt x="403" y="47"/>
                                        </a:lnTo>
                                        <a:lnTo>
                                          <a:pt x="400" y="49"/>
                                        </a:lnTo>
                                        <a:lnTo>
                                          <a:pt x="396" y="52"/>
                                        </a:lnTo>
                                        <a:lnTo>
                                          <a:pt x="393" y="56"/>
                                        </a:lnTo>
                                        <a:lnTo>
                                          <a:pt x="388" y="65"/>
                                        </a:lnTo>
                                        <a:lnTo>
                                          <a:pt x="387" y="69"/>
                                        </a:lnTo>
                                        <a:lnTo>
                                          <a:pt x="387" y="80"/>
                                        </a:lnTo>
                                        <a:lnTo>
                                          <a:pt x="388" y="85"/>
                                        </a:lnTo>
                                        <a:lnTo>
                                          <a:pt x="394" y="94"/>
                                        </a:lnTo>
                                        <a:lnTo>
                                          <a:pt x="398" y="98"/>
                                        </a:lnTo>
                                        <a:lnTo>
                                          <a:pt x="404" y="101"/>
                                        </a:lnTo>
                                        <a:lnTo>
                                          <a:pt x="409" y="103"/>
                                        </a:lnTo>
                                        <a:lnTo>
                                          <a:pt x="419" y="106"/>
                                        </a:lnTo>
                                        <a:lnTo>
                                          <a:pt x="444" y="113"/>
                                        </a:lnTo>
                                        <a:lnTo>
                                          <a:pt x="450" y="115"/>
                                        </a:lnTo>
                                        <a:lnTo>
                                          <a:pt x="457" y="119"/>
                                        </a:lnTo>
                                        <a:lnTo>
                                          <a:pt x="459" y="122"/>
                                        </a:lnTo>
                                        <a:lnTo>
                                          <a:pt x="459" y="132"/>
                                        </a:lnTo>
                                        <a:lnTo>
                                          <a:pt x="457" y="136"/>
                                        </a:lnTo>
                                        <a:lnTo>
                                          <a:pt x="448" y="143"/>
                                        </a:lnTo>
                                        <a:lnTo>
                                          <a:pt x="441" y="145"/>
                                        </a:lnTo>
                                        <a:lnTo>
                                          <a:pt x="472" y="145"/>
                                        </a:lnTo>
                                        <a:lnTo>
                                          <a:pt x="477" y="137"/>
                                        </a:lnTo>
                                        <a:lnTo>
                                          <a:pt x="479" y="132"/>
                                        </a:lnTo>
                                        <a:lnTo>
                                          <a:pt x="479" y="118"/>
                                        </a:lnTo>
                                        <a:lnTo>
                                          <a:pt x="477" y="113"/>
                                        </a:lnTo>
                                        <a:lnTo>
                                          <a:pt x="471" y="104"/>
                                        </a:lnTo>
                                        <a:lnTo>
                                          <a:pt x="467" y="100"/>
                                        </a:lnTo>
                                        <a:lnTo>
                                          <a:pt x="456" y="96"/>
                                        </a:lnTo>
                                        <a:lnTo>
                                          <a:pt x="446" y="93"/>
                                        </a:lnTo>
                                        <a:lnTo>
                                          <a:pt x="423" y="86"/>
                                        </a:lnTo>
                                        <a:lnTo>
                                          <a:pt x="417" y="85"/>
                                        </a:lnTo>
                                        <a:lnTo>
                                          <a:pt x="416" y="84"/>
                                        </a:lnTo>
                                        <a:lnTo>
                                          <a:pt x="412" y="83"/>
                                        </a:lnTo>
                                        <a:lnTo>
                                          <a:pt x="410" y="81"/>
                                        </a:lnTo>
                                        <a:lnTo>
                                          <a:pt x="406" y="77"/>
                                        </a:lnTo>
                                        <a:lnTo>
                                          <a:pt x="406" y="75"/>
                                        </a:lnTo>
                                        <a:lnTo>
                                          <a:pt x="406" y="68"/>
                                        </a:lnTo>
                                        <a:lnTo>
                                          <a:pt x="408" y="65"/>
                                        </a:lnTo>
                                        <a:lnTo>
                                          <a:pt x="415" y="59"/>
                                        </a:lnTo>
                                        <a:lnTo>
                                          <a:pt x="422" y="57"/>
                                        </a:lnTo>
                                        <a:lnTo>
                                          <a:pt x="469" y="57"/>
                                        </a:lnTo>
                                        <a:lnTo>
                                          <a:pt x="464" y="51"/>
                                        </a:lnTo>
                                        <a:lnTo>
                                          <a:pt x="459" y="48"/>
                                        </a:lnTo>
                                        <a:lnTo>
                                          <a:pt x="453" y="45"/>
                                        </a:lnTo>
                                        <a:lnTo>
                                          <a:pt x="446" y="43"/>
                                        </a:lnTo>
                                        <a:lnTo>
                                          <a:pt x="438" y="41"/>
                                        </a:lnTo>
                                        <a:close/>
                                        <a:moveTo>
                                          <a:pt x="469" y="57"/>
                                        </a:moveTo>
                                        <a:lnTo>
                                          <a:pt x="438" y="57"/>
                                        </a:lnTo>
                                        <a:lnTo>
                                          <a:pt x="444" y="59"/>
                                        </a:lnTo>
                                        <a:lnTo>
                                          <a:pt x="452" y="66"/>
                                        </a:lnTo>
                                        <a:lnTo>
                                          <a:pt x="455" y="70"/>
                                        </a:lnTo>
                                        <a:lnTo>
                                          <a:pt x="455" y="76"/>
                                        </a:lnTo>
                                        <a:lnTo>
                                          <a:pt x="474" y="74"/>
                                        </a:lnTo>
                                        <a:lnTo>
                                          <a:pt x="473" y="66"/>
                                        </a:lnTo>
                                        <a:lnTo>
                                          <a:pt x="471" y="60"/>
                                        </a:lnTo>
                                        <a:lnTo>
                                          <a:pt x="469" y="57"/>
                                        </a:lnTo>
                                        <a:close/>
                                        <a:moveTo>
                                          <a:pt x="521" y="0"/>
                                        </a:moveTo>
                                        <a:lnTo>
                                          <a:pt x="502" y="0"/>
                                        </a:lnTo>
                                        <a:lnTo>
                                          <a:pt x="502" y="22"/>
                                        </a:lnTo>
                                        <a:lnTo>
                                          <a:pt x="521" y="22"/>
                                        </a:lnTo>
                                        <a:lnTo>
                                          <a:pt x="521" y="0"/>
                                        </a:lnTo>
                                        <a:close/>
                                        <a:moveTo>
                                          <a:pt x="521" y="44"/>
                                        </a:moveTo>
                                        <a:lnTo>
                                          <a:pt x="502" y="44"/>
                                        </a:lnTo>
                                        <a:lnTo>
                                          <a:pt x="502" y="158"/>
                                        </a:lnTo>
                                        <a:lnTo>
                                          <a:pt x="521" y="158"/>
                                        </a:lnTo>
                                        <a:lnTo>
                                          <a:pt x="521" y="44"/>
                                        </a:lnTo>
                                        <a:close/>
                                        <a:moveTo>
                                          <a:pt x="574" y="59"/>
                                        </a:moveTo>
                                        <a:lnTo>
                                          <a:pt x="554" y="59"/>
                                        </a:lnTo>
                                        <a:lnTo>
                                          <a:pt x="554" y="138"/>
                                        </a:lnTo>
                                        <a:lnTo>
                                          <a:pt x="555" y="144"/>
                                        </a:lnTo>
                                        <a:lnTo>
                                          <a:pt x="558" y="152"/>
                                        </a:lnTo>
                                        <a:lnTo>
                                          <a:pt x="561" y="154"/>
                                        </a:lnTo>
                                        <a:lnTo>
                                          <a:pt x="569" y="159"/>
                                        </a:lnTo>
                                        <a:lnTo>
                                          <a:pt x="574" y="160"/>
                                        </a:lnTo>
                                        <a:lnTo>
                                          <a:pt x="585" y="160"/>
                                        </a:lnTo>
                                        <a:lnTo>
                                          <a:pt x="590" y="159"/>
                                        </a:lnTo>
                                        <a:lnTo>
                                          <a:pt x="596" y="158"/>
                                        </a:lnTo>
                                        <a:lnTo>
                                          <a:pt x="593" y="142"/>
                                        </a:lnTo>
                                        <a:lnTo>
                                          <a:pt x="582" y="142"/>
                                        </a:lnTo>
                                        <a:lnTo>
                                          <a:pt x="579" y="141"/>
                                        </a:lnTo>
                                        <a:lnTo>
                                          <a:pt x="576" y="140"/>
                                        </a:lnTo>
                                        <a:lnTo>
                                          <a:pt x="575" y="138"/>
                                        </a:lnTo>
                                        <a:lnTo>
                                          <a:pt x="574" y="135"/>
                                        </a:lnTo>
                                        <a:lnTo>
                                          <a:pt x="574" y="132"/>
                                        </a:lnTo>
                                        <a:lnTo>
                                          <a:pt x="574" y="59"/>
                                        </a:lnTo>
                                        <a:close/>
                                        <a:moveTo>
                                          <a:pt x="593" y="141"/>
                                        </a:moveTo>
                                        <a:lnTo>
                                          <a:pt x="589" y="142"/>
                                        </a:lnTo>
                                        <a:lnTo>
                                          <a:pt x="587" y="142"/>
                                        </a:lnTo>
                                        <a:lnTo>
                                          <a:pt x="593" y="142"/>
                                        </a:lnTo>
                                        <a:lnTo>
                                          <a:pt x="593" y="141"/>
                                        </a:lnTo>
                                        <a:close/>
                                        <a:moveTo>
                                          <a:pt x="593" y="44"/>
                                        </a:moveTo>
                                        <a:lnTo>
                                          <a:pt x="540" y="44"/>
                                        </a:lnTo>
                                        <a:lnTo>
                                          <a:pt x="540" y="59"/>
                                        </a:lnTo>
                                        <a:lnTo>
                                          <a:pt x="593" y="59"/>
                                        </a:lnTo>
                                        <a:lnTo>
                                          <a:pt x="593" y="44"/>
                                        </a:lnTo>
                                        <a:close/>
                                        <a:moveTo>
                                          <a:pt x="574" y="4"/>
                                        </a:moveTo>
                                        <a:lnTo>
                                          <a:pt x="554" y="16"/>
                                        </a:lnTo>
                                        <a:lnTo>
                                          <a:pt x="554" y="44"/>
                                        </a:lnTo>
                                        <a:lnTo>
                                          <a:pt x="574" y="44"/>
                                        </a:lnTo>
                                        <a:lnTo>
                                          <a:pt x="574" y="4"/>
                                        </a:lnTo>
                                        <a:close/>
                                        <a:moveTo>
                                          <a:pt x="632" y="0"/>
                                        </a:moveTo>
                                        <a:lnTo>
                                          <a:pt x="612" y="0"/>
                                        </a:lnTo>
                                        <a:lnTo>
                                          <a:pt x="612" y="22"/>
                                        </a:lnTo>
                                        <a:lnTo>
                                          <a:pt x="632" y="22"/>
                                        </a:lnTo>
                                        <a:lnTo>
                                          <a:pt x="632" y="0"/>
                                        </a:lnTo>
                                        <a:close/>
                                        <a:moveTo>
                                          <a:pt x="632" y="44"/>
                                        </a:moveTo>
                                        <a:lnTo>
                                          <a:pt x="612" y="44"/>
                                        </a:lnTo>
                                        <a:lnTo>
                                          <a:pt x="612" y="158"/>
                                        </a:lnTo>
                                        <a:lnTo>
                                          <a:pt x="632" y="158"/>
                                        </a:lnTo>
                                        <a:lnTo>
                                          <a:pt x="632" y="44"/>
                                        </a:lnTo>
                                        <a:close/>
                                        <a:moveTo>
                                          <a:pt x="708" y="41"/>
                                        </a:moveTo>
                                        <a:lnTo>
                                          <a:pt x="693" y="41"/>
                                        </a:lnTo>
                                        <a:lnTo>
                                          <a:pt x="681" y="46"/>
                                        </a:lnTo>
                                        <a:lnTo>
                                          <a:pt x="672" y="54"/>
                                        </a:lnTo>
                                        <a:lnTo>
                                          <a:pt x="664" y="63"/>
                                        </a:lnTo>
                                        <a:lnTo>
                                          <a:pt x="658" y="74"/>
                                        </a:lnTo>
                                        <a:lnTo>
                                          <a:pt x="655" y="86"/>
                                        </a:lnTo>
                                        <a:lnTo>
                                          <a:pt x="654" y="101"/>
                                        </a:lnTo>
                                        <a:lnTo>
                                          <a:pt x="655" y="115"/>
                                        </a:lnTo>
                                        <a:lnTo>
                                          <a:pt x="658" y="127"/>
                                        </a:lnTo>
                                        <a:lnTo>
                                          <a:pt x="662" y="137"/>
                                        </a:lnTo>
                                        <a:lnTo>
                                          <a:pt x="669" y="146"/>
                                        </a:lnTo>
                                        <a:lnTo>
                                          <a:pt x="677" y="152"/>
                                        </a:lnTo>
                                        <a:lnTo>
                                          <a:pt x="686" y="157"/>
                                        </a:lnTo>
                                        <a:lnTo>
                                          <a:pt x="696" y="160"/>
                                        </a:lnTo>
                                        <a:lnTo>
                                          <a:pt x="708" y="161"/>
                                        </a:lnTo>
                                        <a:lnTo>
                                          <a:pt x="718" y="161"/>
                                        </a:lnTo>
                                        <a:lnTo>
                                          <a:pt x="727" y="159"/>
                                        </a:lnTo>
                                        <a:lnTo>
                                          <a:pt x="744" y="149"/>
                                        </a:lnTo>
                                        <a:lnTo>
                                          <a:pt x="748" y="145"/>
                                        </a:lnTo>
                                        <a:lnTo>
                                          <a:pt x="698" y="145"/>
                                        </a:lnTo>
                                        <a:lnTo>
                                          <a:pt x="690" y="141"/>
                                        </a:lnTo>
                                        <a:lnTo>
                                          <a:pt x="677" y="127"/>
                                        </a:lnTo>
                                        <a:lnTo>
                                          <a:pt x="674" y="116"/>
                                        </a:lnTo>
                                        <a:lnTo>
                                          <a:pt x="674" y="86"/>
                                        </a:lnTo>
                                        <a:lnTo>
                                          <a:pt x="677" y="76"/>
                                        </a:lnTo>
                                        <a:lnTo>
                                          <a:pt x="690" y="61"/>
                                        </a:lnTo>
                                        <a:lnTo>
                                          <a:pt x="698" y="58"/>
                                        </a:lnTo>
                                        <a:lnTo>
                                          <a:pt x="747" y="58"/>
                                        </a:lnTo>
                                        <a:lnTo>
                                          <a:pt x="746" y="57"/>
                                        </a:lnTo>
                                        <a:lnTo>
                                          <a:pt x="738" y="50"/>
                                        </a:lnTo>
                                        <a:lnTo>
                                          <a:pt x="729" y="45"/>
                                        </a:lnTo>
                                        <a:lnTo>
                                          <a:pt x="719" y="42"/>
                                        </a:lnTo>
                                        <a:lnTo>
                                          <a:pt x="708" y="41"/>
                                        </a:lnTo>
                                        <a:close/>
                                        <a:moveTo>
                                          <a:pt x="747" y="58"/>
                                        </a:moveTo>
                                        <a:lnTo>
                                          <a:pt x="717" y="58"/>
                                        </a:lnTo>
                                        <a:lnTo>
                                          <a:pt x="725" y="61"/>
                                        </a:lnTo>
                                        <a:lnTo>
                                          <a:pt x="738" y="76"/>
                                        </a:lnTo>
                                        <a:lnTo>
                                          <a:pt x="741" y="86"/>
                                        </a:lnTo>
                                        <a:lnTo>
                                          <a:pt x="741" y="116"/>
                                        </a:lnTo>
                                        <a:lnTo>
                                          <a:pt x="738" y="127"/>
                                        </a:lnTo>
                                        <a:lnTo>
                                          <a:pt x="725" y="141"/>
                                        </a:lnTo>
                                        <a:lnTo>
                                          <a:pt x="717" y="145"/>
                                        </a:lnTo>
                                        <a:lnTo>
                                          <a:pt x="748" y="145"/>
                                        </a:lnTo>
                                        <a:lnTo>
                                          <a:pt x="750" y="143"/>
                                        </a:lnTo>
                                        <a:lnTo>
                                          <a:pt x="759" y="126"/>
                                        </a:lnTo>
                                        <a:lnTo>
                                          <a:pt x="761" y="115"/>
                                        </a:lnTo>
                                        <a:lnTo>
                                          <a:pt x="761" y="100"/>
                                        </a:lnTo>
                                        <a:lnTo>
                                          <a:pt x="760" y="87"/>
                                        </a:lnTo>
                                        <a:lnTo>
                                          <a:pt x="757" y="75"/>
                                        </a:lnTo>
                                        <a:lnTo>
                                          <a:pt x="753" y="65"/>
                                        </a:lnTo>
                                        <a:lnTo>
                                          <a:pt x="747" y="58"/>
                                        </a:lnTo>
                                        <a:close/>
                                        <a:moveTo>
                                          <a:pt x="801" y="44"/>
                                        </a:moveTo>
                                        <a:lnTo>
                                          <a:pt x="784" y="44"/>
                                        </a:lnTo>
                                        <a:lnTo>
                                          <a:pt x="784" y="158"/>
                                        </a:lnTo>
                                        <a:lnTo>
                                          <a:pt x="803" y="158"/>
                                        </a:lnTo>
                                        <a:lnTo>
                                          <a:pt x="804" y="81"/>
                                        </a:lnTo>
                                        <a:lnTo>
                                          <a:pt x="806" y="71"/>
                                        </a:lnTo>
                                        <a:lnTo>
                                          <a:pt x="818" y="61"/>
                                        </a:lnTo>
                                        <a:lnTo>
                                          <a:pt x="820" y="60"/>
                                        </a:lnTo>
                                        <a:lnTo>
                                          <a:pt x="801" y="60"/>
                                        </a:lnTo>
                                        <a:lnTo>
                                          <a:pt x="801" y="44"/>
                                        </a:lnTo>
                                        <a:close/>
                                        <a:moveTo>
                                          <a:pt x="872" y="58"/>
                                        </a:moveTo>
                                        <a:lnTo>
                                          <a:pt x="839" y="58"/>
                                        </a:lnTo>
                                        <a:lnTo>
                                          <a:pt x="843" y="59"/>
                                        </a:lnTo>
                                        <a:lnTo>
                                          <a:pt x="851" y="64"/>
                                        </a:lnTo>
                                        <a:lnTo>
                                          <a:pt x="854" y="67"/>
                                        </a:lnTo>
                                        <a:lnTo>
                                          <a:pt x="857" y="75"/>
                                        </a:lnTo>
                                        <a:lnTo>
                                          <a:pt x="858" y="81"/>
                                        </a:lnTo>
                                        <a:lnTo>
                                          <a:pt x="858" y="158"/>
                                        </a:lnTo>
                                        <a:lnTo>
                                          <a:pt x="877" y="158"/>
                                        </a:lnTo>
                                        <a:lnTo>
                                          <a:pt x="877" y="79"/>
                                        </a:lnTo>
                                        <a:lnTo>
                                          <a:pt x="877" y="73"/>
                                        </a:lnTo>
                                        <a:lnTo>
                                          <a:pt x="876" y="69"/>
                                        </a:lnTo>
                                        <a:lnTo>
                                          <a:pt x="875" y="64"/>
                                        </a:lnTo>
                                        <a:lnTo>
                                          <a:pt x="873" y="59"/>
                                        </a:lnTo>
                                        <a:lnTo>
                                          <a:pt x="872" y="58"/>
                                        </a:lnTo>
                                        <a:close/>
                                        <a:moveTo>
                                          <a:pt x="845" y="41"/>
                                        </a:moveTo>
                                        <a:lnTo>
                                          <a:pt x="838" y="41"/>
                                        </a:lnTo>
                                        <a:lnTo>
                                          <a:pt x="827" y="43"/>
                                        </a:lnTo>
                                        <a:lnTo>
                                          <a:pt x="817" y="46"/>
                                        </a:lnTo>
                                        <a:lnTo>
                                          <a:pt x="808" y="52"/>
                                        </a:lnTo>
                                        <a:lnTo>
                                          <a:pt x="801" y="60"/>
                                        </a:lnTo>
                                        <a:lnTo>
                                          <a:pt x="820" y="60"/>
                                        </a:lnTo>
                                        <a:lnTo>
                                          <a:pt x="826" y="58"/>
                                        </a:lnTo>
                                        <a:lnTo>
                                          <a:pt x="872" y="58"/>
                                        </a:lnTo>
                                        <a:lnTo>
                                          <a:pt x="867" y="51"/>
                                        </a:lnTo>
                                        <a:lnTo>
                                          <a:pt x="863" y="48"/>
                                        </a:lnTo>
                                        <a:lnTo>
                                          <a:pt x="851" y="43"/>
                                        </a:lnTo>
                                        <a:lnTo>
                                          <a:pt x="845" y="41"/>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34" style="width:123.65pt;height:20.75pt;mso-position-horizontal-relative:char;mso-position-vertical-relative:line" coordorigin="45608,36482" coordsize="15703,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">
                      <v:group id="Group 4" o:spid="_x0000_s1035" style="position:absolute;left:45608;top:36482;width:15703;height:2635" coordsize="247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6" style="position:absolute;width:2450;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0C5777" w:rsidRDefault="000C5777">
                                <w:pPr>
                                  <w:textDirection w:val="btLr"/>
                                </w:pPr>
                              </w:p>
                            </w:txbxContent>
                          </v:textbox>
                        </v:rect>
                        <v:shape id="Freeform 6" o:spid="_x0000_s1037" style="position:absolute;width:2473;height:205;visibility:visible;mso-wrap-style:square;v-text-anchor:middle" coordsize="247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" path="m84,l61,,,158r22,l39,110r89,l122,93r-77,l63,47,66,37,69,27,72,16r18,l84,xm128,110r-22,l124,158r24,l128,110xm90,16r-18,l74,25r4,11l83,49,99,93r23,l90,16xm221,41r-22,l190,43,173,53r-6,7l158,78r-2,11l156,101r1,14l160,127r4,10l171,145r7,7l187,157r10,3l208,161r13,l231,157r15,-12l199,145r-8,-4l179,127r-3,-11l176,86r3,-12l185,67r7,-7l200,57r47,l231,44,221,41xm237,116r-1,10l232,133r-5,5l222,142r-6,3l246,145r3,-3l254,132r2,-13l237,116xm247,57r-31,l221,59r10,8l234,72r1,8l254,77,252,66r-5,-9xm362,57r-34,l335,59r9,8l346,73r,12l338,88r-11,2l303,93r-5,1l294,95r-5,1l284,99r-8,5l272,108r-5,9l266,122r,15l269,145r14,12l293,161r20,l320,159r13,-5l340,150r6,-5l302,145r-5,-1l289,137r-2,-4l287,124r1,-3l291,115r3,-2l300,110r6,-1l328,106r11,-2l346,101r20,l365,73r,-3l365,66r-2,-5l362,57xm367,144r-20,l348,149r1,5l351,158r20,l369,154r-1,-5l367,144xm366,101r-20,l346,109r,8l345,123r-5,10l336,137r-12,7l317,145r29,l347,144r20,l366,139r,-7l366,101xm331,41r-20,l302,42r-14,6l282,52r-8,10l271,68r-2,8l288,79r2,-8l294,65r8,-6l309,57r53,l361,57r-5,-7l351,47,339,42r-8,-1xm443,41r-16,l419,44r-16,9l398,61r-4,9l390,79r-2,10l388,113r2,10l394,132r5,9l405,148r15,10l428,161r23,l462,155r7,-10l431,145r-8,-4l411,127r-3,-11l408,86r3,-11l422,61r8,-4l487,57r-19,l465,52r-5,-4l449,43r-6,-2xm487,144r-18,l469,158r18,l487,144xm487,57r-40,l455,61r12,14l470,87r,30l467,127r-12,14l448,145r21,l469,144r18,l487,57xm487,l468,r,57l487,57,487,xm564,41r-11,1l543,45r-9,5l526,57r-7,9l515,76r-3,12l511,102r1,13l515,127r4,10l526,145r8,7l543,157r11,3l566,161r13,l590,157r16,-12l556,145r-8,-4l535,128r-3,-10l531,106r85,l616,101r,-11l532,90r1,-10l536,72,548,60r8,-3l602,57r-8,-7l585,45,575,42,564,41xm596,121r-3,8l589,135r-10,8l573,145r33,l607,144r6,-9l616,124r-20,-3xm602,57r-28,l582,61r11,12l595,80r1,10l616,90r,-3l613,75,608,65r-6,-8xm658,43r-18,l640,158r20,l660,88r1,-8l665,69r3,-4l677,60r-19,l658,43xm724,58r-29,l700,60r7,9l708,75r,83l728,158r,-78l730,71,741,61r-16,l724,58xm793,58r-33,l764,59r7,4l773,66r3,7l776,78r,80l796,158r,-92l793,58xm772,41r-12,l750,42r-10,4l732,52r-7,9l741,61r7,-3l793,58r,-1l780,44r-8,-3xm701,41r-16,l678,43r-12,7l661,54r-3,6l677,60r1,-1l683,58r41,l722,55r-3,-5l708,43r-7,-2xm844,l824,r,22l844,22,844,xm844,43r-20,l824,158r20,l844,43xm920,41r-11,1l899,45r-9,5l882,57r-7,9l871,76r-3,12l867,102r1,13l871,127r4,10l882,145r8,7l899,157r10,3l921,161r14,l945,157r17,-12l912,145r-8,-4l891,128r-4,-10l887,106r85,l972,101,971,90r-83,l889,80r3,-8l904,60r7,-3l958,57r-8,-7l941,45,931,42,920,41xm951,121r-3,8l945,135r-11,8l928,145r34,l963,144r5,-9l972,124r-21,-3xm958,57r-28,l938,61r10,12l951,80r1,10l971,90r,-3l969,75,964,65r-6,-8xm1008,121r-20,3l991,136r4,9l1011,157r11,4l1046,161r8,-2l1069,153r5,-5l1076,145r-48,l1022,143r-10,-9l1009,128r-1,-7xm1043,41r-15,l1022,42r-10,3l1008,47r-3,2l1001,52r-3,3l993,64r-1,5l992,80r1,5l999,94r4,4l1008,100r6,3l1024,106r24,6l1055,114r7,5l1064,122r,9l1061,136r-8,7l1046,145r30,l1082,137r1,-6l1084,118r-2,-6l1076,103r-5,-3l1061,95r-10,-3l1028,86r-6,-2l1020,84r-3,-2l1014,81r-3,-4l1010,74r,-6l1012,64r8,-6l1026,57r47,l1069,51r-5,-3l1057,45r-6,-3l1043,41xm1073,57r-30,l1049,59r8,6l1059,70r1,6l1079,73r-1,-7l1076,60r-3,-3xm1257,57r-34,l1231,59r8,8l1241,73r,12l1234,88r-12,2l1199,93r-6,1l1189,95r-5,1l1179,99r-8,5l1168,108r-6,9l1161,122r,15l1165,145r13,12l1188,161r20,l1215,159r13,-5l1235,150r6,-5l1198,145r-6,-1l1184,137r-2,-4l1182,124r1,-3l1186,115r3,-2l1196,110r5,-1l1223,106r11,-2l1241,101r20,l1261,73r-1,-3l1260,66r-1,-5l1257,57xm1262,144r-19,l1243,149r1,5l1245,154r1,4l1267,158r-3,-4l1263,149r-1,-5xm1261,101r-20,l1241,109r,8l1240,123r-5,10l1231,137r-12,7l1213,145r28,l1243,144r19,l1261,139r,-7l1261,101xm1226,41r-20,l1198,42r-15,6l1177,52r-8,10l1166,68r-1,8l1183,79r3,-8l1189,65r9,-6l1204,57r53,l1251,50r-5,-3l1234,42r-8,-1xm1308,43r-17,l1291,158r19,l1310,81r3,-10l1325,60r2,l1308,60r,-17xm1379,58r-33,l1350,59r8,5l1360,67r3,8l1364,81r,77l1384,158r,-79l1383,72r-1,-3l1381,63r-2,-4l1379,58xm1351,41r-7,l1333,42r-10,4l1315,52r-7,8l1327,60r5,-2l1379,58r-5,-7l1369,47r-11,-5l1351,41xm1461,41r-16,l1437,44r-16,9l1416,61r-4,9l1408,79r-2,10l1406,113r2,10l1412,132r5,9l1423,148r15,10l1446,161r23,l1480,155r7,-10l1449,145r-8,-4l1429,127r-3,-11l1426,86r3,-11l1440,61r8,-4l1505,57r-19,l1483,52r-5,-4l1468,43r-7,-2xm1505,144r-18,l1487,158r18,l1505,144xm1505,57r-40,l1473,61r12,14l1488,87r,30l1485,127r-12,14l1466,145r21,l1487,144r18,l1505,57xm1505,r-19,l1486,57r19,l1505,xm1684,57r-34,l1657,59r9,8l1668,73r,12l1660,88r-11,2l1626,93r-6,1l1616,95r-5,1l1606,99r-8,5l1594,108r-5,9l1588,122r,15l1591,145r14,12l1615,161r20,l1642,159r13,-5l1662,150r6,-5l1624,145r-5,-1l1611,137r-2,-4l1609,124r1,-3l1613,115r3,-2l1623,110r5,-1l1650,106r11,-2l1668,101r20,l1687,73r,-3l1687,66r-2,-5l1684,57xm1689,144r-19,l1670,149r1,5l1673,158r21,l1691,154r-1,-5l1689,144xm1688,101r-20,l1668,109r,8l1667,123r-5,10l1658,137r-12,7l1639,145r29,l1670,144r19,l1688,139r,-7l1688,101xm1653,41r-20,l1625,42r-15,6l1604,52r-8,10l1593,68r-2,8l1610,79r2,-8l1616,65r8,-6l1631,57r53,l1683,57r-5,-7l1673,47r-12,-5l1653,41xm1776,41r-22,l1745,43r-17,10l1722,60r-8,18l1712,89r,12l1713,115r2,12l1720,137r6,8l1734,152r9,5l1753,160r11,1l1776,161r11,-4l1801,145r-47,l1746,141r-11,-14l1732,116r,-30l1735,74r6,-7l1747,60r8,-3l1802,57,1786,44r-10,-3xm1792,116r-1,10l1788,133r-5,5l1778,142r-7,3l1801,145r3,-3l1809,132r2,-13l1792,116xm1802,57r-31,l1777,59r9,8l1789,72r2,8l1810,77r-3,-11l1802,57xm1917,57r-34,l1891,59r8,8l1901,73r,12l1894,88r-12,2l1859,93r-6,1l1849,95r-5,1l1839,99r-8,5l1828,108r-5,9l1821,122r,15l1825,145r13,12l1848,161r20,l1875,159r14,-5l1896,150r5,-5l1858,145r-6,-1l1844,137r-2,-4l1842,124r1,-3l1847,115r2,-2l1856,110r5,-1l1884,106r10,-2l1901,101r20,l1921,73r-1,-3l1920,66r-1,-5l1917,57xm1922,144r-19,l1903,149r1,5l1905,154r1,4l1927,158r-3,-4l1923,149r-1,-5xm1921,101r-20,l1901,109r,8l1900,123r-5,10l1891,137r-12,7l1873,145r28,l1903,144r19,l1921,139r,-7l1921,101xm1886,41r-19,l1858,42r-15,6l1837,52r-8,10l1826,68r-1,8l1844,79r2,-8l1849,65r9,-6l1864,57r53,l1911,50r-5,-3l1894,42r-8,-1xm1999,41r-17,l1974,44r-15,9l1953,61r-4,9l1945,79r-2,10l1943,113r2,10l1950,132r4,9l1960,148r15,10l1983,161r24,l2017,155r7,-10l1986,145r-7,-4l1966,127r-3,-11l1963,86r3,-11l1978,61r7,-4l2043,57r-20,l2020,52r-4,-4l2005,43r-6,-2xm2043,144r-18,l2025,158r18,l2043,144xm2043,57r-41,l2010,61r12,14l2025,87r,30l2022,127r-12,14l2003,145r21,l2025,144r18,l2043,57xm2043,r-20,l2023,57r20,l2043,xm2120,41r-11,1l2099,45r-9,5l2082,57r-7,9l2071,76r-3,12l2067,102r1,13l2071,127r4,10l2082,145r8,7l2099,157r11,3l2121,161r14,l2146,157r16,-12l2112,145r-8,-4l2091,128r-3,-10l2087,106r85,l2172,101r,-11l2088,90r1,-10l2092,72r12,-12l2112,57r46,l2150,50r-9,-5l2131,42r-11,-1xm2152,121r-3,8l2145,135r-10,8l2129,145r33,l2163,144r6,-9l2172,124r-20,-3xm2158,57r-28,l2138,61r11,12l2151,80r1,10l2172,90r-1,-3l2169,75r-5,-10l2158,57xm2214,43r-18,l2196,158r20,l2216,88r1,-8l2221,69r3,-4l2233,60r-19,l2214,43xm2280,58r-29,l2256,60r7,9l2264,75r,83l2284,158r,-78l2286,71r10,-10l2281,61r-1,-3xm2349,58r-33,l2320,59r7,4l2329,66r3,7l2332,78r,80l2352,158r,-92l2349,58xm2328,41r-12,l2306,42r-10,4l2288,52r-7,9l2296,61r1,l2304,58r45,l2349,57,2336,44r-8,-3xm2257,41r-16,l2234,43r-12,7l2217,54r-3,6l2233,60r1,-1l2239,58r41,l2278,55r-3,-5l2264,43r-7,-2xm2376,184r2,18l2382,204r5,l2396,204r6,-1l2411,197r4,-5l2418,186r-35,l2380,185r-4,-1xm2388,43r-20,l2411,158r-1,3l2407,171r-2,5l2402,180r-2,2l2394,185r-3,1l2418,186r3,-5l2424,173r14,-37l2421,136r-3,-9l2415,118r-3,-8l2388,43xm2472,43r-19,l2426,119r-3,8l2421,136r17,l2472,43xe" fillcolor="black" stroked="f">
                          <v:path arrowok="t" o:extrusionok="f"/>
                        </v:shape>
                        <v:shape id="Freeform 7" o:spid="_x0000_s1038" style="position:absolute;left:4;top:254;width:878;height:161;visibility:visible;mso-wrap-style:square;v-text-anchor:middle" coordsize="87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" path="m34,59r-20,l14,138r1,6l18,152r3,2l29,159r5,1l45,160r5,-1l56,158,53,142r-11,l40,141r-4,-1l35,138r-1,-3l34,132r,-73xm53,141r-3,1l47,142r6,l53,141xm53,44l,44,,59r53,l53,44xm34,4l14,16r,28l34,44,34,4xm89,44r-17,l72,158r19,l91,90r2,-7l96,71r3,-3l105,63r4,-1l129,62r,-1l89,61r,-17xm129,62r-11,l123,63r4,3l129,62xm121,41r-11,l106,43r-8,5l94,53r-5,8l129,61r5,-13l128,44r-7,-3xm235,58r-33,l209,60r9,7l220,73r,13l212,88r-11,3l177,93r-6,1l168,95r-6,2l158,99r-8,6l146,108r-5,10l140,123r,15l143,146r14,12l166,161r21,l194,160r13,-5l214,150r5,-4l176,146r-6,-2l163,137r-2,-4l161,124r,-3l165,116r3,-2l174,111r6,-1l202,106r11,-2l220,101r19,l239,73r,-3l238,67r-1,-5l235,58xm240,144r-19,l222,149r1,5l223,155r2,3l245,158r-2,-4l241,149r-1,-5xm239,101r-19,l220,110r-1,8l219,123r-5,10l209,138r-11,6l191,146r28,l221,144r19,l240,140r,-7l239,101xm205,41r-20,l176,43r-15,5l156,52r-8,10l145,69r-2,8l162,79r2,-8l167,66r9,-7l183,58r52,l235,57r-6,-7l225,47,213,43r-8,-2xm287,44r-18,l269,158r20,l289,81r3,-10l304,61r2,-1l287,60r,-16xm357,58r-33,l329,59r7,5l339,67r3,8l343,81r,77l362,158r,-79l362,73r-1,-4l360,64r-2,-5l357,58xm330,41r-7,l312,43r-10,3l294,52r-7,8l306,60r5,-2l357,58r-5,-7l348,48,336,43r-6,-2xm403,121r-19,3l386,136r5,9l406,158r12,3l442,161r8,-2l464,153r5,-4l472,145r-48,l417,143r-10,-8l404,129r-1,-8xm438,41r-15,l418,42r-11,3l403,47r-3,2l396,52r-3,4l388,65r-1,4l387,80r1,5l394,94r4,4l404,101r5,2l419,106r25,7l450,115r7,4l459,122r,10l457,136r-9,7l441,145r31,l477,137r2,-5l479,118r-2,-5l471,104r-4,-4l456,96,446,93,423,86r-6,-1l416,84r-4,-1l410,81r-4,-4l406,75r,-7l408,65r7,-6l422,57r47,l464,51r-5,-3l453,45r-7,-2l438,41xm469,57r-31,l444,59r8,7l455,70r,6l474,74r-1,-8l471,60r-2,-3xm521,l502,r,22l521,22,521,xm521,44r-19,l502,158r19,l521,44xm574,59r-20,l554,138r1,6l558,152r3,2l569,159r5,1l585,160r5,-1l596,158r-3,-16l582,142r-3,-1l576,140r-1,-2l574,135r,-3l574,59xm593,141r-4,1l587,142r6,l593,141xm593,44r-53,l540,59r53,l593,44xm574,4l554,16r,28l574,44r,-40xm632,l612,r,22l632,22,632,xm632,44r-20,l612,158r20,l632,44xm708,41r-15,l681,46r-9,8l664,63r-6,11l655,86r-1,15l655,115r3,12l662,137r7,9l677,152r9,5l696,160r12,1l718,161r9,-2l744,149r4,-4l698,145r-8,-4l677,127r-3,-11l674,86r3,-10l690,61r8,-3l747,58r-1,-1l738,50r-9,-5l719,42,708,41xm747,58r-30,l725,61r13,15l741,86r,30l738,127r-13,14l717,145r31,l750,143r9,-17l761,115r,-15l760,87,757,75,753,65r-6,-7xm801,44r-17,l784,158r19,l804,81r2,-10l818,61r2,-1l801,60r,-16xm872,58r-33,l843,59r8,5l854,67r3,8l858,81r,77l877,158r,-79l877,73r-1,-4l875,64r-2,-5l872,58xm845,41r-7,l827,43r-10,3l808,52r-7,8l820,60r6,-2l872,58r-5,-7l863,48,851,43r-6,-2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93"/>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761365" cy="102235"/>
                      <wp:effectExtent l="0" t="0" r="0" b="0"/>
                      <wp:docPr id="310" name=""/>
                      <wp:cNvGraphicFramePr/>
                      <a:graphic xmlns:a="http://schemas.openxmlformats.org/drawingml/2006/main">
                        <a:graphicData uri="http://schemas.microsoft.com/office/word/2010/wordprocessingGroup">
                          <wpg:wgp>
                            <wpg:cNvGrpSpPr/>
                            <wpg:grpSpPr>
                              <a:xfrm>
                                <a:off x="0" y="0"/>
                                <a:ext cx="761365" cy="102235"/>
                                <a:chOff x="4965318" y="3728883"/>
                                <a:chExt cx="761365" cy="102235"/>
                              </a:xfrm>
                            </wpg:grpSpPr>
                            <wpg:grpSp>
                              <wpg:cNvPr id="8" name="Group 8"/>
                              <wpg:cNvGrpSpPr/>
                              <wpg:grpSpPr>
                                <a:xfrm>
                                  <a:off x="4965318" y="3728883"/>
                                  <a:ext cx="761365" cy="102235"/>
                                  <a:chOff x="0" y="0"/>
                                  <a:chExt cx="1199" cy="161"/>
                                </a:xfrm>
                              </wpg:grpSpPr>
                              <wps:wsp>
                                <wps:cNvPr id="9" name="Rectangle 9"/>
                                <wps:cNvSpPr/>
                                <wps:spPr>
                                  <a:xfrm>
                                    <a:off x="0" y="0"/>
                                    <a:ext cx="1175"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10" name="Freeform 10"/>
                                <wps:cNvSpPr/>
                                <wps:spPr>
                                  <a:xfrm>
                                    <a:off x="0" y="0"/>
                                    <a:ext cx="1199" cy="161"/>
                                  </a:xfrm>
                                  <a:custGeom>
                                    <a:avLst/>
                                    <a:gdLst/>
                                    <a:ahLst/>
                                    <a:cxnLst/>
                                    <a:rect l="l" t="t" r="r" b="b"/>
                                    <a:pathLst>
                                      <a:path w="1199" h="161" extrusionOk="0">
                                        <a:moveTo>
                                          <a:pt x="84" y="0"/>
                                        </a:moveTo>
                                        <a:lnTo>
                                          <a:pt x="61" y="0"/>
                                        </a:lnTo>
                                        <a:lnTo>
                                          <a:pt x="0" y="158"/>
                                        </a:lnTo>
                                        <a:lnTo>
                                          <a:pt x="22" y="158"/>
                                        </a:lnTo>
                                        <a:lnTo>
                                          <a:pt x="39" y="110"/>
                                        </a:lnTo>
                                        <a:lnTo>
                                          <a:pt x="128" y="110"/>
                                        </a:lnTo>
                                        <a:lnTo>
                                          <a:pt x="122" y="93"/>
                                        </a:lnTo>
                                        <a:lnTo>
                                          <a:pt x="45" y="93"/>
                                        </a:lnTo>
                                        <a:lnTo>
                                          <a:pt x="63" y="47"/>
                                        </a:lnTo>
                                        <a:lnTo>
                                          <a:pt x="66" y="37"/>
                                        </a:lnTo>
                                        <a:lnTo>
                                          <a:pt x="69" y="27"/>
                                        </a:lnTo>
                                        <a:lnTo>
                                          <a:pt x="72" y="16"/>
                                        </a:lnTo>
                                        <a:lnTo>
                                          <a:pt x="90" y="16"/>
                                        </a:lnTo>
                                        <a:lnTo>
                                          <a:pt x="84" y="0"/>
                                        </a:lnTo>
                                        <a:close/>
                                        <a:moveTo>
                                          <a:pt x="128" y="110"/>
                                        </a:moveTo>
                                        <a:lnTo>
                                          <a:pt x="106" y="110"/>
                                        </a:lnTo>
                                        <a:lnTo>
                                          <a:pt x="124" y="158"/>
                                        </a:lnTo>
                                        <a:lnTo>
                                          <a:pt x="148" y="158"/>
                                        </a:lnTo>
                                        <a:lnTo>
                                          <a:pt x="128" y="110"/>
                                        </a:lnTo>
                                        <a:close/>
                                        <a:moveTo>
                                          <a:pt x="90" y="16"/>
                                        </a:moveTo>
                                        <a:lnTo>
                                          <a:pt x="72" y="16"/>
                                        </a:lnTo>
                                        <a:lnTo>
                                          <a:pt x="74" y="25"/>
                                        </a:lnTo>
                                        <a:lnTo>
                                          <a:pt x="78" y="36"/>
                                        </a:lnTo>
                                        <a:lnTo>
                                          <a:pt x="83" y="49"/>
                                        </a:lnTo>
                                        <a:lnTo>
                                          <a:pt x="99" y="93"/>
                                        </a:lnTo>
                                        <a:lnTo>
                                          <a:pt x="122" y="93"/>
                                        </a:lnTo>
                                        <a:lnTo>
                                          <a:pt x="90" y="16"/>
                                        </a:lnTo>
                                        <a:close/>
                                        <a:moveTo>
                                          <a:pt x="174" y="121"/>
                                        </a:moveTo>
                                        <a:lnTo>
                                          <a:pt x="154" y="124"/>
                                        </a:lnTo>
                                        <a:lnTo>
                                          <a:pt x="157" y="136"/>
                                        </a:lnTo>
                                        <a:lnTo>
                                          <a:pt x="162" y="145"/>
                                        </a:lnTo>
                                        <a:lnTo>
                                          <a:pt x="177" y="157"/>
                                        </a:lnTo>
                                        <a:lnTo>
                                          <a:pt x="189" y="161"/>
                                        </a:lnTo>
                                        <a:lnTo>
                                          <a:pt x="212" y="161"/>
                                        </a:lnTo>
                                        <a:lnTo>
                                          <a:pt x="220" y="159"/>
                                        </a:lnTo>
                                        <a:lnTo>
                                          <a:pt x="235" y="153"/>
                                        </a:lnTo>
                                        <a:lnTo>
                                          <a:pt x="240" y="148"/>
                                        </a:lnTo>
                                        <a:lnTo>
                                          <a:pt x="243" y="145"/>
                                        </a:lnTo>
                                        <a:lnTo>
                                          <a:pt x="195" y="145"/>
                                        </a:lnTo>
                                        <a:lnTo>
                                          <a:pt x="188" y="143"/>
                                        </a:lnTo>
                                        <a:lnTo>
                                          <a:pt x="178" y="134"/>
                                        </a:lnTo>
                                        <a:lnTo>
                                          <a:pt x="175" y="128"/>
                                        </a:lnTo>
                                        <a:lnTo>
                                          <a:pt x="174" y="121"/>
                                        </a:lnTo>
                                        <a:close/>
                                        <a:moveTo>
                                          <a:pt x="209" y="41"/>
                                        </a:moveTo>
                                        <a:lnTo>
                                          <a:pt x="194" y="41"/>
                                        </a:lnTo>
                                        <a:lnTo>
                                          <a:pt x="188" y="42"/>
                                        </a:lnTo>
                                        <a:lnTo>
                                          <a:pt x="178" y="45"/>
                                        </a:lnTo>
                                        <a:lnTo>
                                          <a:pt x="174" y="47"/>
                                        </a:lnTo>
                                        <a:lnTo>
                                          <a:pt x="171" y="49"/>
                                        </a:lnTo>
                                        <a:lnTo>
                                          <a:pt x="167" y="52"/>
                                        </a:lnTo>
                                        <a:lnTo>
                                          <a:pt x="164" y="55"/>
                                        </a:lnTo>
                                        <a:lnTo>
                                          <a:pt x="159" y="64"/>
                                        </a:lnTo>
                                        <a:lnTo>
                                          <a:pt x="158" y="69"/>
                                        </a:lnTo>
                                        <a:lnTo>
                                          <a:pt x="158" y="80"/>
                                        </a:lnTo>
                                        <a:lnTo>
                                          <a:pt x="159" y="85"/>
                                        </a:lnTo>
                                        <a:lnTo>
                                          <a:pt x="165" y="94"/>
                                        </a:lnTo>
                                        <a:lnTo>
                                          <a:pt x="169" y="98"/>
                                        </a:lnTo>
                                        <a:lnTo>
                                          <a:pt x="175" y="100"/>
                                        </a:lnTo>
                                        <a:lnTo>
                                          <a:pt x="180" y="103"/>
                                        </a:lnTo>
                                        <a:lnTo>
                                          <a:pt x="190" y="106"/>
                                        </a:lnTo>
                                        <a:lnTo>
                                          <a:pt x="215" y="112"/>
                                        </a:lnTo>
                                        <a:lnTo>
                                          <a:pt x="221" y="114"/>
                                        </a:lnTo>
                                        <a:lnTo>
                                          <a:pt x="228" y="119"/>
                                        </a:lnTo>
                                        <a:lnTo>
                                          <a:pt x="230" y="122"/>
                                        </a:lnTo>
                                        <a:lnTo>
                                          <a:pt x="230" y="131"/>
                                        </a:lnTo>
                                        <a:lnTo>
                                          <a:pt x="228" y="136"/>
                                        </a:lnTo>
                                        <a:lnTo>
                                          <a:pt x="219" y="143"/>
                                        </a:lnTo>
                                        <a:lnTo>
                                          <a:pt x="212" y="145"/>
                                        </a:lnTo>
                                        <a:lnTo>
                                          <a:pt x="243" y="145"/>
                                        </a:lnTo>
                                        <a:lnTo>
                                          <a:pt x="248" y="137"/>
                                        </a:lnTo>
                                        <a:lnTo>
                                          <a:pt x="249" y="131"/>
                                        </a:lnTo>
                                        <a:lnTo>
                                          <a:pt x="250" y="118"/>
                                        </a:lnTo>
                                        <a:lnTo>
                                          <a:pt x="248" y="112"/>
                                        </a:lnTo>
                                        <a:lnTo>
                                          <a:pt x="242" y="103"/>
                                        </a:lnTo>
                                        <a:lnTo>
                                          <a:pt x="238" y="100"/>
                                        </a:lnTo>
                                        <a:lnTo>
                                          <a:pt x="227" y="95"/>
                                        </a:lnTo>
                                        <a:lnTo>
                                          <a:pt x="217" y="92"/>
                                        </a:lnTo>
                                        <a:lnTo>
                                          <a:pt x="194" y="86"/>
                                        </a:lnTo>
                                        <a:lnTo>
                                          <a:pt x="188" y="84"/>
                                        </a:lnTo>
                                        <a:lnTo>
                                          <a:pt x="186" y="84"/>
                                        </a:lnTo>
                                        <a:lnTo>
                                          <a:pt x="183" y="82"/>
                                        </a:lnTo>
                                        <a:lnTo>
                                          <a:pt x="180" y="81"/>
                                        </a:lnTo>
                                        <a:lnTo>
                                          <a:pt x="177" y="77"/>
                                        </a:lnTo>
                                        <a:lnTo>
                                          <a:pt x="177" y="74"/>
                                        </a:lnTo>
                                        <a:lnTo>
                                          <a:pt x="177" y="68"/>
                                        </a:lnTo>
                                        <a:lnTo>
                                          <a:pt x="178" y="64"/>
                                        </a:lnTo>
                                        <a:lnTo>
                                          <a:pt x="186" y="58"/>
                                        </a:lnTo>
                                        <a:lnTo>
                                          <a:pt x="192" y="57"/>
                                        </a:lnTo>
                                        <a:lnTo>
                                          <a:pt x="240" y="57"/>
                                        </a:lnTo>
                                        <a:lnTo>
                                          <a:pt x="235" y="51"/>
                                        </a:lnTo>
                                        <a:lnTo>
                                          <a:pt x="230" y="48"/>
                                        </a:lnTo>
                                        <a:lnTo>
                                          <a:pt x="223" y="45"/>
                                        </a:lnTo>
                                        <a:lnTo>
                                          <a:pt x="217" y="42"/>
                                        </a:lnTo>
                                        <a:lnTo>
                                          <a:pt x="209" y="41"/>
                                        </a:lnTo>
                                        <a:close/>
                                        <a:moveTo>
                                          <a:pt x="240" y="57"/>
                                        </a:moveTo>
                                        <a:lnTo>
                                          <a:pt x="209" y="57"/>
                                        </a:lnTo>
                                        <a:lnTo>
                                          <a:pt x="215" y="59"/>
                                        </a:lnTo>
                                        <a:lnTo>
                                          <a:pt x="223" y="65"/>
                                        </a:lnTo>
                                        <a:lnTo>
                                          <a:pt x="225" y="70"/>
                                        </a:lnTo>
                                        <a:lnTo>
                                          <a:pt x="226" y="76"/>
                                        </a:lnTo>
                                        <a:lnTo>
                                          <a:pt x="245" y="73"/>
                                        </a:lnTo>
                                        <a:lnTo>
                                          <a:pt x="244" y="66"/>
                                        </a:lnTo>
                                        <a:lnTo>
                                          <a:pt x="242" y="60"/>
                                        </a:lnTo>
                                        <a:lnTo>
                                          <a:pt x="240" y="57"/>
                                        </a:lnTo>
                                        <a:close/>
                                        <a:moveTo>
                                          <a:pt x="284" y="121"/>
                                        </a:moveTo>
                                        <a:lnTo>
                                          <a:pt x="265" y="124"/>
                                        </a:lnTo>
                                        <a:lnTo>
                                          <a:pt x="267" y="136"/>
                                        </a:lnTo>
                                        <a:lnTo>
                                          <a:pt x="272" y="145"/>
                                        </a:lnTo>
                                        <a:lnTo>
                                          <a:pt x="288" y="157"/>
                                        </a:lnTo>
                                        <a:lnTo>
                                          <a:pt x="299" y="161"/>
                                        </a:lnTo>
                                        <a:lnTo>
                                          <a:pt x="323" y="161"/>
                                        </a:lnTo>
                                        <a:lnTo>
                                          <a:pt x="331" y="159"/>
                                        </a:lnTo>
                                        <a:lnTo>
                                          <a:pt x="345" y="153"/>
                                        </a:lnTo>
                                        <a:lnTo>
                                          <a:pt x="351" y="148"/>
                                        </a:lnTo>
                                        <a:lnTo>
                                          <a:pt x="353" y="145"/>
                                        </a:lnTo>
                                        <a:lnTo>
                                          <a:pt x="305" y="145"/>
                                        </a:lnTo>
                                        <a:lnTo>
                                          <a:pt x="298" y="143"/>
                                        </a:lnTo>
                                        <a:lnTo>
                                          <a:pt x="288" y="134"/>
                                        </a:lnTo>
                                        <a:lnTo>
                                          <a:pt x="285" y="128"/>
                                        </a:lnTo>
                                        <a:lnTo>
                                          <a:pt x="284" y="121"/>
                                        </a:lnTo>
                                        <a:close/>
                                        <a:moveTo>
                                          <a:pt x="319" y="41"/>
                                        </a:moveTo>
                                        <a:lnTo>
                                          <a:pt x="304" y="41"/>
                                        </a:lnTo>
                                        <a:lnTo>
                                          <a:pt x="299" y="42"/>
                                        </a:lnTo>
                                        <a:lnTo>
                                          <a:pt x="288" y="45"/>
                                        </a:lnTo>
                                        <a:lnTo>
                                          <a:pt x="284" y="47"/>
                                        </a:lnTo>
                                        <a:lnTo>
                                          <a:pt x="281" y="49"/>
                                        </a:lnTo>
                                        <a:lnTo>
                                          <a:pt x="277" y="52"/>
                                        </a:lnTo>
                                        <a:lnTo>
                                          <a:pt x="274" y="55"/>
                                        </a:lnTo>
                                        <a:lnTo>
                                          <a:pt x="269" y="64"/>
                                        </a:lnTo>
                                        <a:lnTo>
                                          <a:pt x="268" y="69"/>
                                        </a:lnTo>
                                        <a:lnTo>
                                          <a:pt x="268" y="80"/>
                                        </a:lnTo>
                                        <a:lnTo>
                                          <a:pt x="270" y="85"/>
                                        </a:lnTo>
                                        <a:lnTo>
                                          <a:pt x="275" y="94"/>
                                        </a:lnTo>
                                        <a:lnTo>
                                          <a:pt x="279" y="98"/>
                                        </a:lnTo>
                                        <a:lnTo>
                                          <a:pt x="285" y="100"/>
                                        </a:lnTo>
                                        <a:lnTo>
                                          <a:pt x="290" y="103"/>
                                        </a:lnTo>
                                        <a:lnTo>
                                          <a:pt x="300" y="106"/>
                                        </a:lnTo>
                                        <a:lnTo>
                                          <a:pt x="325" y="112"/>
                                        </a:lnTo>
                                        <a:lnTo>
                                          <a:pt x="332" y="114"/>
                                        </a:lnTo>
                                        <a:lnTo>
                                          <a:pt x="338" y="119"/>
                                        </a:lnTo>
                                        <a:lnTo>
                                          <a:pt x="340" y="122"/>
                                        </a:lnTo>
                                        <a:lnTo>
                                          <a:pt x="340" y="131"/>
                                        </a:lnTo>
                                        <a:lnTo>
                                          <a:pt x="338" y="136"/>
                                        </a:lnTo>
                                        <a:lnTo>
                                          <a:pt x="329" y="143"/>
                                        </a:lnTo>
                                        <a:lnTo>
                                          <a:pt x="323" y="145"/>
                                        </a:lnTo>
                                        <a:lnTo>
                                          <a:pt x="353" y="145"/>
                                        </a:lnTo>
                                        <a:lnTo>
                                          <a:pt x="358" y="137"/>
                                        </a:lnTo>
                                        <a:lnTo>
                                          <a:pt x="360" y="131"/>
                                        </a:lnTo>
                                        <a:lnTo>
                                          <a:pt x="360" y="118"/>
                                        </a:lnTo>
                                        <a:lnTo>
                                          <a:pt x="358" y="112"/>
                                        </a:lnTo>
                                        <a:lnTo>
                                          <a:pt x="352" y="103"/>
                                        </a:lnTo>
                                        <a:lnTo>
                                          <a:pt x="348" y="100"/>
                                        </a:lnTo>
                                        <a:lnTo>
                                          <a:pt x="337" y="95"/>
                                        </a:lnTo>
                                        <a:lnTo>
                                          <a:pt x="328" y="92"/>
                                        </a:lnTo>
                                        <a:lnTo>
                                          <a:pt x="304" y="86"/>
                                        </a:lnTo>
                                        <a:lnTo>
                                          <a:pt x="299" y="84"/>
                                        </a:lnTo>
                                        <a:lnTo>
                                          <a:pt x="297" y="84"/>
                                        </a:lnTo>
                                        <a:lnTo>
                                          <a:pt x="293" y="82"/>
                                        </a:lnTo>
                                        <a:lnTo>
                                          <a:pt x="291" y="81"/>
                                        </a:lnTo>
                                        <a:lnTo>
                                          <a:pt x="288" y="77"/>
                                        </a:lnTo>
                                        <a:lnTo>
                                          <a:pt x="287" y="74"/>
                                        </a:lnTo>
                                        <a:lnTo>
                                          <a:pt x="287" y="68"/>
                                        </a:lnTo>
                                        <a:lnTo>
                                          <a:pt x="289" y="64"/>
                                        </a:lnTo>
                                        <a:lnTo>
                                          <a:pt x="296" y="58"/>
                                        </a:lnTo>
                                        <a:lnTo>
                                          <a:pt x="303" y="57"/>
                                        </a:lnTo>
                                        <a:lnTo>
                                          <a:pt x="350" y="57"/>
                                        </a:lnTo>
                                        <a:lnTo>
                                          <a:pt x="346" y="51"/>
                                        </a:lnTo>
                                        <a:lnTo>
                                          <a:pt x="341" y="48"/>
                                        </a:lnTo>
                                        <a:lnTo>
                                          <a:pt x="334" y="45"/>
                                        </a:lnTo>
                                        <a:lnTo>
                                          <a:pt x="327" y="42"/>
                                        </a:lnTo>
                                        <a:lnTo>
                                          <a:pt x="319" y="41"/>
                                        </a:lnTo>
                                        <a:close/>
                                        <a:moveTo>
                                          <a:pt x="350" y="57"/>
                                        </a:moveTo>
                                        <a:lnTo>
                                          <a:pt x="319" y="57"/>
                                        </a:lnTo>
                                        <a:lnTo>
                                          <a:pt x="325" y="59"/>
                                        </a:lnTo>
                                        <a:lnTo>
                                          <a:pt x="333" y="65"/>
                                        </a:lnTo>
                                        <a:lnTo>
                                          <a:pt x="336" y="70"/>
                                        </a:lnTo>
                                        <a:lnTo>
                                          <a:pt x="337" y="76"/>
                                        </a:lnTo>
                                        <a:lnTo>
                                          <a:pt x="356" y="73"/>
                                        </a:lnTo>
                                        <a:lnTo>
                                          <a:pt x="354" y="66"/>
                                        </a:lnTo>
                                        <a:lnTo>
                                          <a:pt x="352" y="60"/>
                                        </a:lnTo>
                                        <a:lnTo>
                                          <a:pt x="350" y="57"/>
                                        </a:lnTo>
                                        <a:close/>
                                        <a:moveTo>
                                          <a:pt x="430" y="41"/>
                                        </a:moveTo>
                                        <a:lnTo>
                                          <a:pt x="419" y="42"/>
                                        </a:lnTo>
                                        <a:lnTo>
                                          <a:pt x="408" y="45"/>
                                        </a:lnTo>
                                        <a:lnTo>
                                          <a:pt x="399" y="50"/>
                                        </a:lnTo>
                                        <a:lnTo>
                                          <a:pt x="391" y="57"/>
                                        </a:lnTo>
                                        <a:lnTo>
                                          <a:pt x="385" y="66"/>
                                        </a:lnTo>
                                        <a:lnTo>
                                          <a:pt x="380" y="76"/>
                                        </a:lnTo>
                                        <a:lnTo>
                                          <a:pt x="377" y="88"/>
                                        </a:lnTo>
                                        <a:lnTo>
                                          <a:pt x="377" y="102"/>
                                        </a:lnTo>
                                        <a:lnTo>
                                          <a:pt x="377" y="115"/>
                                        </a:lnTo>
                                        <a:lnTo>
                                          <a:pt x="380" y="127"/>
                                        </a:lnTo>
                                        <a:lnTo>
                                          <a:pt x="385" y="137"/>
                                        </a:lnTo>
                                        <a:lnTo>
                                          <a:pt x="391" y="145"/>
                                        </a:lnTo>
                                        <a:lnTo>
                                          <a:pt x="399" y="152"/>
                                        </a:lnTo>
                                        <a:lnTo>
                                          <a:pt x="409" y="157"/>
                                        </a:lnTo>
                                        <a:lnTo>
                                          <a:pt x="419" y="160"/>
                                        </a:lnTo>
                                        <a:lnTo>
                                          <a:pt x="431" y="161"/>
                                        </a:lnTo>
                                        <a:lnTo>
                                          <a:pt x="444" y="161"/>
                                        </a:lnTo>
                                        <a:lnTo>
                                          <a:pt x="455" y="157"/>
                                        </a:lnTo>
                                        <a:lnTo>
                                          <a:pt x="472" y="145"/>
                                        </a:lnTo>
                                        <a:lnTo>
                                          <a:pt x="421" y="145"/>
                                        </a:lnTo>
                                        <a:lnTo>
                                          <a:pt x="413" y="141"/>
                                        </a:lnTo>
                                        <a:lnTo>
                                          <a:pt x="401" y="128"/>
                                        </a:lnTo>
                                        <a:lnTo>
                                          <a:pt x="397" y="118"/>
                                        </a:lnTo>
                                        <a:lnTo>
                                          <a:pt x="396" y="106"/>
                                        </a:lnTo>
                                        <a:lnTo>
                                          <a:pt x="482" y="106"/>
                                        </a:lnTo>
                                        <a:lnTo>
                                          <a:pt x="482" y="101"/>
                                        </a:lnTo>
                                        <a:lnTo>
                                          <a:pt x="481" y="90"/>
                                        </a:lnTo>
                                        <a:lnTo>
                                          <a:pt x="398" y="90"/>
                                        </a:lnTo>
                                        <a:lnTo>
                                          <a:pt x="398" y="80"/>
                                        </a:lnTo>
                                        <a:lnTo>
                                          <a:pt x="402" y="72"/>
                                        </a:lnTo>
                                        <a:lnTo>
                                          <a:pt x="414" y="60"/>
                                        </a:lnTo>
                                        <a:lnTo>
                                          <a:pt x="421" y="57"/>
                                        </a:lnTo>
                                        <a:lnTo>
                                          <a:pt x="468" y="57"/>
                                        </a:lnTo>
                                        <a:lnTo>
                                          <a:pt x="467" y="57"/>
                                        </a:lnTo>
                                        <a:lnTo>
                                          <a:pt x="460" y="50"/>
                                        </a:lnTo>
                                        <a:lnTo>
                                          <a:pt x="451" y="45"/>
                                        </a:lnTo>
                                        <a:lnTo>
                                          <a:pt x="441" y="42"/>
                                        </a:lnTo>
                                        <a:lnTo>
                                          <a:pt x="430" y="41"/>
                                        </a:lnTo>
                                        <a:close/>
                                        <a:moveTo>
                                          <a:pt x="461" y="121"/>
                                        </a:moveTo>
                                        <a:lnTo>
                                          <a:pt x="458" y="129"/>
                                        </a:lnTo>
                                        <a:lnTo>
                                          <a:pt x="454" y="135"/>
                                        </a:lnTo>
                                        <a:lnTo>
                                          <a:pt x="444" y="143"/>
                                        </a:lnTo>
                                        <a:lnTo>
                                          <a:pt x="438" y="145"/>
                                        </a:lnTo>
                                        <a:lnTo>
                                          <a:pt x="472" y="145"/>
                                        </a:lnTo>
                                        <a:lnTo>
                                          <a:pt x="472" y="144"/>
                                        </a:lnTo>
                                        <a:lnTo>
                                          <a:pt x="478" y="135"/>
                                        </a:lnTo>
                                        <a:lnTo>
                                          <a:pt x="481" y="124"/>
                                        </a:lnTo>
                                        <a:lnTo>
                                          <a:pt x="461" y="121"/>
                                        </a:lnTo>
                                        <a:close/>
                                        <a:moveTo>
                                          <a:pt x="468" y="57"/>
                                        </a:moveTo>
                                        <a:lnTo>
                                          <a:pt x="440" y="57"/>
                                        </a:lnTo>
                                        <a:lnTo>
                                          <a:pt x="448" y="61"/>
                                        </a:lnTo>
                                        <a:lnTo>
                                          <a:pt x="458" y="73"/>
                                        </a:lnTo>
                                        <a:lnTo>
                                          <a:pt x="461" y="80"/>
                                        </a:lnTo>
                                        <a:lnTo>
                                          <a:pt x="461" y="90"/>
                                        </a:lnTo>
                                        <a:lnTo>
                                          <a:pt x="481" y="90"/>
                                        </a:lnTo>
                                        <a:lnTo>
                                          <a:pt x="481" y="87"/>
                                        </a:lnTo>
                                        <a:lnTo>
                                          <a:pt x="478" y="75"/>
                                        </a:lnTo>
                                        <a:lnTo>
                                          <a:pt x="474" y="65"/>
                                        </a:lnTo>
                                        <a:lnTo>
                                          <a:pt x="468" y="57"/>
                                        </a:lnTo>
                                        <a:close/>
                                        <a:moveTo>
                                          <a:pt x="517" y="121"/>
                                        </a:moveTo>
                                        <a:lnTo>
                                          <a:pt x="498" y="124"/>
                                        </a:lnTo>
                                        <a:lnTo>
                                          <a:pt x="500" y="136"/>
                                        </a:lnTo>
                                        <a:lnTo>
                                          <a:pt x="505" y="145"/>
                                        </a:lnTo>
                                        <a:lnTo>
                                          <a:pt x="521" y="157"/>
                                        </a:lnTo>
                                        <a:lnTo>
                                          <a:pt x="532" y="161"/>
                                        </a:lnTo>
                                        <a:lnTo>
                                          <a:pt x="556" y="161"/>
                                        </a:lnTo>
                                        <a:lnTo>
                                          <a:pt x="564" y="159"/>
                                        </a:lnTo>
                                        <a:lnTo>
                                          <a:pt x="578" y="153"/>
                                        </a:lnTo>
                                        <a:lnTo>
                                          <a:pt x="584" y="148"/>
                                        </a:lnTo>
                                        <a:lnTo>
                                          <a:pt x="586" y="145"/>
                                        </a:lnTo>
                                        <a:lnTo>
                                          <a:pt x="538" y="145"/>
                                        </a:lnTo>
                                        <a:lnTo>
                                          <a:pt x="531" y="143"/>
                                        </a:lnTo>
                                        <a:lnTo>
                                          <a:pt x="521" y="134"/>
                                        </a:lnTo>
                                        <a:lnTo>
                                          <a:pt x="518" y="128"/>
                                        </a:lnTo>
                                        <a:lnTo>
                                          <a:pt x="517" y="121"/>
                                        </a:lnTo>
                                        <a:close/>
                                        <a:moveTo>
                                          <a:pt x="552" y="41"/>
                                        </a:moveTo>
                                        <a:lnTo>
                                          <a:pt x="537" y="41"/>
                                        </a:lnTo>
                                        <a:lnTo>
                                          <a:pt x="532" y="42"/>
                                        </a:lnTo>
                                        <a:lnTo>
                                          <a:pt x="521" y="45"/>
                                        </a:lnTo>
                                        <a:lnTo>
                                          <a:pt x="517" y="47"/>
                                        </a:lnTo>
                                        <a:lnTo>
                                          <a:pt x="514" y="49"/>
                                        </a:lnTo>
                                        <a:lnTo>
                                          <a:pt x="510" y="52"/>
                                        </a:lnTo>
                                        <a:lnTo>
                                          <a:pt x="507" y="55"/>
                                        </a:lnTo>
                                        <a:lnTo>
                                          <a:pt x="503" y="64"/>
                                        </a:lnTo>
                                        <a:lnTo>
                                          <a:pt x="501" y="69"/>
                                        </a:lnTo>
                                        <a:lnTo>
                                          <a:pt x="501" y="80"/>
                                        </a:lnTo>
                                        <a:lnTo>
                                          <a:pt x="503" y="85"/>
                                        </a:lnTo>
                                        <a:lnTo>
                                          <a:pt x="508" y="94"/>
                                        </a:lnTo>
                                        <a:lnTo>
                                          <a:pt x="513" y="98"/>
                                        </a:lnTo>
                                        <a:lnTo>
                                          <a:pt x="518" y="100"/>
                                        </a:lnTo>
                                        <a:lnTo>
                                          <a:pt x="524" y="103"/>
                                        </a:lnTo>
                                        <a:lnTo>
                                          <a:pt x="533" y="106"/>
                                        </a:lnTo>
                                        <a:lnTo>
                                          <a:pt x="558" y="112"/>
                                        </a:lnTo>
                                        <a:lnTo>
                                          <a:pt x="565" y="114"/>
                                        </a:lnTo>
                                        <a:lnTo>
                                          <a:pt x="571" y="119"/>
                                        </a:lnTo>
                                        <a:lnTo>
                                          <a:pt x="573" y="122"/>
                                        </a:lnTo>
                                        <a:lnTo>
                                          <a:pt x="573" y="131"/>
                                        </a:lnTo>
                                        <a:lnTo>
                                          <a:pt x="571" y="136"/>
                                        </a:lnTo>
                                        <a:lnTo>
                                          <a:pt x="563" y="143"/>
                                        </a:lnTo>
                                        <a:lnTo>
                                          <a:pt x="556" y="145"/>
                                        </a:lnTo>
                                        <a:lnTo>
                                          <a:pt x="586" y="145"/>
                                        </a:lnTo>
                                        <a:lnTo>
                                          <a:pt x="591" y="137"/>
                                        </a:lnTo>
                                        <a:lnTo>
                                          <a:pt x="593" y="131"/>
                                        </a:lnTo>
                                        <a:lnTo>
                                          <a:pt x="593" y="118"/>
                                        </a:lnTo>
                                        <a:lnTo>
                                          <a:pt x="592" y="112"/>
                                        </a:lnTo>
                                        <a:lnTo>
                                          <a:pt x="585" y="103"/>
                                        </a:lnTo>
                                        <a:lnTo>
                                          <a:pt x="581" y="100"/>
                                        </a:lnTo>
                                        <a:lnTo>
                                          <a:pt x="570" y="95"/>
                                        </a:lnTo>
                                        <a:lnTo>
                                          <a:pt x="561" y="92"/>
                                        </a:lnTo>
                                        <a:lnTo>
                                          <a:pt x="538" y="86"/>
                                        </a:lnTo>
                                        <a:lnTo>
                                          <a:pt x="532" y="84"/>
                                        </a:lnTo>
                                        <a:lnTo>
                                          <a:pt x="530" y="84"/>
                                        </a:lnTo>
                                        <a:lnTo>
                                          <a:pt x="527" y="82"/>
                                        </a:lnTo>
                                        <a:lnTo>
                                          <a:pt x="524" y="81"/>
                                        </a:lnTo>
                                        <a:lnTo>
                                          <a:pt x="521" y="77"/>
                                        </a:lnTo>
                                        <a:lnTo>
                                          <a:pt x="520" y="74"/>
                                        </a:lnTo>
                                        <a:lnTo>
                                          <a:pt x="520" y="68"/>
                                        </a:lnTo>
                                        <a:lnTo>
                                          <a:pt x="522" y="64"/>
                                        </a:lnTo>
                                        <a:lnTo>
                                          <a:pt x="530" y="58"/>
                                        </a:lnTo>
                                        <a:lnTo>
                                          <a:pt x="536" y="57"/>
                                        </a:lnTo>
                                        <a:lnTo>
                                          <a:pt x="583" y="57"/>
                                        </a:lnTo>
                                        <a:lnTo>
                                          <a:pt x="579" y="51"/>
                                        </a:lnTo>
                                        <a:lnTo>
                                          <a:pt x="574" y="48"/>
                                        </a:lnTo>
                                        <a:lnTo>
                                          <a:pt x="567" y="45"/>
                                        </a:lnTo>
                                        <a:lnTo>
                                          <a:pt x="560" y="42"/>
                                        </a:lnTo>
                                        <a:lnTo>
                                          <a:pt x="552" y="41"/>
                                        </a:lnTo>
                                        <a:close/>
                                        <a:moveTo>
                                          <a:pt x="583" y="57"/>
                                        </a:moveTo>
                                        <a:lnTo>
                                          <a:pt x="552" y="57"/>
                                        </a:lnTo>
                                        <a:lnTo>
                                          <a:pt x="558" y="59"/>
                                        </a:lnTo>
                                        <a:lnTo>
                                          <a:pt x="566" y="65"/>
                                        </a:lnTo>
                                        <a:lnTo>
                                          <a:pt x="569" y="70"/>
                                        </a:lnTo>
                                        <a:lnTo>
                                          <a:pt x="570" y="76"/>
                                        </a:lnTo>
                                        <a:lnTo>
                                          <a:pt x="589" y="73"/>
                                        </a:lnTo>
                                        <a:lnTo>
                                          <a:pt x="588" y="66"/>
                                        </a:lnTo>
                                        <a:lnTo>
                                          <a:pt x="585" y="60"/>
                                        </a:lnTo>
                                        <a:lnTo>
                                          <a:pt x="583" y="57"/>
                                        </a:lnTo>
                                        <a:close/>
                                        <a:moveTo>
                                          <a:pt x="628" y="121"/>
                                        </a:moveTo>
                                        <a:lnTo>
                                          <a:pt x="608" y="124"/>
                                        </a:lnTo>
                                        <a:lnTo>
                                          <a:pt x="611" y="136"/>
                                        </a:lnTo>
                                        <a:lnTo>
                                          <a:pt x="616" y="145"/>
                                        </a:lnTo>
                                        <a:lnTo>
                                          <a:pt x="631" y="157"/>
                                        </a:lnTo>
                                        <a:lnTo>
                                          <a:pt x="643" y="161"/>
                                        </a:lnTo>
                                        <a:lnTo>
                                          <a:pt x="666" y="161"/>
                                        </a:lnTo>
                                        <a:lnTo>
                                          <a:pt x="674" y="159"/>
                                        </a:lnTo>
                                        <a:lnTo>
                                          <a:pt x="689" y="153"/>
                                        </a:lnTo>
                                        <a:lnTo>
                                          <a:pt x="694" y="148"/>
                                        </a:lnTo>
                                        <a:lnTo>
                                          <a:pt x="697" y="145"/>
                                        </a:lnTo>
                                        <a:lnTo>
                                          <a:pt x="649" y="145"/>
                                        </a:lnTo>
                                        <a:lnTo>
                                          <a:pt x="642" y="143"/>
                                        </a:lnTo>
                                        <a:lnTo>
                                          <a:pt x="632" y="134"/>
                                        </a:lnTo>
                                        <a:lnTo>
                                          <a:pt x="629" y="128"/>
                                        </a:lnTo>
                                        <a:lnTo>
                                          <a:pt x="628" y="121"/>
                                        </a:lnTo>
                                        <a:close/>
                                        <a:moveTo>
                                          <a:pt x="663" y="41"/>
                                        </a:moveTo>
                                        <a:lnTo>
                                          <a:pt x="648" y="41"/>
                                        </a:lnTo>
                                        <a:lnTo>
                                          <a:pt x="642" y="42"/>
                                        </a:lnTo>
                                        <a:lnTo>
                                          <a:pt x="632" y="45"/>
                                        </a:lnTo>
                                        <a:lnTo>
                                          <a:pt x="628" y="47"/>
                                        </a:lnTo>
                                        <a:lnTo>
                                          <a:pt x="625" y="49"/>
                                        </a:lnTo>
                                        <a:lnTo>
                                          <a:pt x="621" y="52"/>
                                        </a:lnTo>
                                        <a:lnTo>
                                          <a:pt x="618" y="55"/>
                                        </a:lnTo>
                                        <a:lnTo>
                                          <a:pt x="613" y="64"/>
                                        </a:lnTo>
                                        <a:lnTo>
                                          <a:pt x="612" y="69"/>
                                        </a:lnTo>
                                        <a:lnTo>
                                          <a:pt x="612" y="80"/>
                                        </a:lnTo>
                                        <a:lnTo>
                                          <a:pt x="613" y="85"/>
                                        </a:lnTo>
                                        <a:lnTo>
                                          <a:pt x="619" y="94"/>
                                        </a:lnTo>
                                        <a:lnTo>
                                          <a:pt x="623" y="98"/>
                                        </a:lnTo>
                                        <a:lnTo>
                                          <a:pt x="628" y="100"/>
                                        </a:lnTo>
                                        <a:lnTo>
                                          <a:pt x="634" y="103"/>
                                        </a:lnTo>
                                        <a:lnTo>
                                          <a:pt x="644" y="106"/>
                                        </a:lnTo>
                                        <a:lnTo>
                                          <a:pt x="669" y="112"/>
                                        </a:lnTo>
                                        <a:lnTo>
                                          <a:pt x="675" y="114"/>
                                        </a:lnTo>
                                        <a:lnTo>
                                          <a:pt x="682" y="119"/>
                                        </a:lnTo>
                                        <a:lnTo>
                                          <a:pt x="684" y="122"/>
                                        </a:lnTo>
                                        <a:lnTo>
                                          <a:pt x="684" y="131"/>
                                        </a:lnTo>
                                        <a:lnTo>
                                          <a:pt x="682" y="136"/>
                                        </a:lnTo>
                                        <a:lnTo>
                                          <a:pt x="673" y="143"/>
                                        </a:lnTo>
                                        <a:lnTo>
                                          <a:pt x="666" y="145"/>
                                        </a:lnTo>
                                        <a:lnTo>
                                          <a:pt x="697" y="145"/>
                                        </a:lnTo>
                                        <a:lnTo>
                                          <a:pt x="702" y="137"/>
                                        </a:lnTo>
                                        <a:lnTo>
                                          <a:pt x="703" y="131"/>
                                        </a:lnTo>
                                        <a:lnTo>
                                          <a:pt x="704" y="118"/>
                                        </a:lnTo>
                                        <a:lnTo>
                                          <a:pt x="702" y="112"/>
                                        </a:lnTo>
                                        <a:lnTo>
                                          <a:pt x="696" y="103"/>
                                        </a:lnTo>
                                        <a:lnTo>
                                          <a:pt x="692" y="100"/>
                                        </a:lnTo>
                                        <a:lnTo>
                                          <a:pt x="681" y="95"/>
                                        </a:lnTo>
                                        <a:lnTo>
                                          <a:pt x="671" y="92"/>
                                        </a:lnTo>
                                        <a:lnTo>
                                          <a:pt x="648" y="86"/>
                                        </a:lnTo>
                                        <a:lnTo>
                                          <a:pt x="642" y="84"/>
                                        </a:lnTo>
                                        <a:lnTo>
                                          <a:pt x="640" y="84"/>
                                        </a:lnTo>
                                        <a:lnTo>
                                          <a:pt x="637" y="82"/>
                                        </a:lnTo>
                                        <a:lnTo>
                                          <a:pt x="634" y="81"/>
                                        </a:lnTo>
                                        <a:lnTo>
                                          <a:pt x="631" y="77"/>
                                        </a:lnTo>
                                        <a:lnTo>
                                          <a:pt x="631" y="74"/>
                                        </a:lnTo>
                                        <a:lnTo>
                                          <a:pt x="631" y="68"/>
                                        </a:lnTo>
                                        <a:lnTo>
                                          <a:pt x="632" y="64"/>
                                        </a:lnTo>
                                        <a:lnTo>
                                          <a:pt x="640" y="58"/>
                                        </a:lnTo>
                                        <a:lnTo>
                                          <a:pt x="646" y="57"/>
                                        </a:lnTo>
                                        <a:lnTo>
                                          <a:pt x="694" y="57"/>
                                        </a:lnTo>
                                        <a:lnTo>
                                          <a:pt x="689" y="51"/>
                                        </a:lnTo>
                                        <a:lnTo>
                                          <a:pt x="684" y="48"/>
                                        </a:lnTo>
                                        <a:lnTo>
                                          <a:pt x="677" y="45"/>
                                        </a:lnTo>
                                        <a:lnTo>
                                          <a:pt x="671" y="42"/>
                                        </a:lnTo>
                                        <a:lnTo>
                                          <a:pt x="663" y="41"/>
                                        </a:lnTo>
                                        <a:close/>
                                        <a:moveTo>
                                          <a:pt x="694" y="57"/>
                                        </a:moveTo>
                                        <a:lnTo>
                                          <a:pt x="663" y="57"/>
                                        </a:lnTo>
                                        <a:lnTo>
                                          <a:pt x="669" y="59"/>
                                        </a:lnTo>
                                        <a:lnTo>
                                          <a:pt x="677" y="65"/>
                                        </a:lnTo>
                                        <a:lnTo>
                                          <a:pt x="679" y="70"/>
                                        </a:lnTo>
                                        <a:lnTo>
                                          <a:pt x="680" y="76"/>
                                        </a:lnTo>
                                        <a:lnTo>
                                          <a:pt x="699" y="73"/>
                                        </a:lnTo>
                                        <a:lnTo>
                                          <a:pt x="698" y="66"/>
                                        </a:lnTo>
                                        <a:lnTo>
                                          <a:pt x="696" y="60"/>
                                        </a:lnTo>
                                        <a:lnTo>
                                          <a:pt x="694" y="57"/>
                                        </a:lnTo>
                                        <a:close/>
                                        <a:moveTo>
                                          <a:pt x="744" y="43"/>
                                        </a:moveTo>
                                        <a:lnTo>
                                          <a:pt x="727" y="43"/>
                                        </a:lnTo>
                                        <a:lnTo>
                                          <a:pt x="727" y="158"/>
                                        </a:lnTo>
                                        <a:lnTo>
                                          <a:pt x="746" y="158"/>
                                        </a:lnTo>
                                        <a:lnTo>
                                          <a:pt x="746" y="88"/>
                                        </a:lnTo>
                                        <a:lnTo>
                                          <a:pt x="747" y="80"/>
                                        </a:lnTo>
                                        <a:lnTo>
                                          <a:pt x="751" y="69"/>
                                        </a:lnTo>
                                        <a:lnTo>
                                          <a:pt x="755" y="65"/>
                                        </a:lnTo>
                                        <a:lnTo>
                                          <a:pt x="763" y="60"/>
                                        </a:lnTo>
                                        <a:lnTo>
                                          <a:pt x="744" y="60"/>
                                        </a:lnTo>
                                        <a:lnTo>
                                          <a:pt x="744" y="43"/>
                                        </a:lnTo>
                                        <a:close/>
                                        <a:moveTo>
                                          <a:pt x="810" y="58"/>
                                        </a:moveTo>
                                        <a:lnTo>
                                          <a:pt x="781" y="58"/>
                                        </a:lnTo>
                                        <a:lnTo>
                                          <a:pt x="787" y="60"/>
                                        </a:lnTo>
                                        <a:lnTo>
                                          <a:pt x="793" y="69"/>
                                        </a:lnTo>
                                        <a:lnTo>
                                          <a:pt x="795" y="75"/>
                                        </a:lnTo>
                                        <a:lnTo>
                                          <a:pt x="795" y="158"/>
                                        </a:lnTo>
                                        <a:lnTo>
                                          <a:pt x="814" y="158"/>
                                        </a:lnTo>
                                        <a:lnTo>
                                          <a:pt x="814" y="80"/>
                                        </a:lnTo>
                                        <a:lnTo>
                                          <a:pt x="817" y="71"/>
                                        </a:lnTo>
                                        <a:lnTo>
                                          <a:pt x="827" y="61"/>
                                        </a:lnTo>
                                        <a:lnTo>
                                          <a:pt x="811" y="61"/>
                                        </a:lnTo>
                                        <a:lnTo>
                                          <a:pt x="810" y="58"/>
                                        </a:lnTo>
                                        <a:close/>
                                        <a:moveTo>
                                          <a:pt x="879" y="58"/>
                                        </a:moveTo>
                                        <a:lnTo>
                                          <a:pt x="847" y="58"/>
                                        </a:lnTo>
                                        <a:lnTo>
                                          <a:pt x="850" y="59"/>
                                        </a:lnTo>
                                        <a:lnTo>
                                          <a:pt x="857" y="63"/>
                                        </a:lnTo>
                                        <a:lnTo>
                                          <a:pt x="859" y="66"/>
                                        </a:lnTo>
                                        <a:lnTo>
                                          <a:pt x="862" y="73"/>
                                        </a:lnTo>
                                        <a:lnTo>
                                          <a:pt x="863" y="78"/>
                                        </a:lnTo>
                                        <a:lnTo>
                                          <a:pt x="863" y="158"/>
                                        </a:lnTo>
                                        <a:lnTo>
                                          <a:pt x="882" y="158"/>
                                        </a:lnTo>
                                        <a:lnTo>
                                          <a:pt x="882" y="66"/>
                                        </a:lnTo>
                                        <a:lnTo>
                                          <a:pt x="879" y="58"/>
                                        </a:lnTo>
                                        <a:close/>
                                        <a:moveTo>
                                          <a:pt x="858" y="41"/>
                                        </a:moveTo>
                                        <a:lnTo>
                                          <a:pt x="846" y="41"/>
                                        </a:lnTo>
                                        <a:lnTo>
                                          <a:pt x="836" y="42"/>
                                        </a:lnTo>
                                        <a:lnTo>
                                          <a:pt x="827" y="46"/>
                                        </a:lnTo>
                                        <a:lnTo>
                                          <a:pt x="818" y="52"/>
                                        </a:lnTo>
                                        <a:lnTo>
                                          <a:pt x="811" y="61"/>
                                        </a:lnTo>
                                        <a:lnTo>
                                          <a:pt x="827" y="61"/>
                                        </a:lnTo>
                                        <a:lnTo>
                                          <a:pt x="834" y="58"/>
                                        </a:lnTo>
                                        <a:lnTo>
                                          <a:pt x="879" y="58"/>
                                        </a:lnTo>
                                        <a:lnTo>
                                          <a:pt x="879" y="57"/>
                                        </a:lnTo>
                                        <a:lnTo>
                                          <a:pt x="867" y="44"/>
                                        </a:lnTo>
                                        <a:lnTo>
                                          <a:pt x="858" y="41"/>
                                        </a:lnTo>
                                        <a:close/>
                                        <a:moveTo>
                                          <a:pt x="787" y="41"/>
                                        </a:moveTo>
                                        <a:lnTo>
                                          <a:pt x="771" y="41"/>
                                        </a:lnTo>
                                        <a:lnTo>
                                          <a:pt x="764" y="43"/>
                                        </a:lnTo>
                                        <a:lnTo>
                                          <a:pt x="752" y="50"/>
                                        </a:lnTo>
                                        <a:lnTo>
                                          <a:pt x="748" y="54"/>
                                        </a:lnTo>
                                        <a:lnTo>
                                          <a:pt x="744" y="60"/>
                                        </a:lnTo>
                                        <a:lnTo>
                                          <a:pt x="763" y="60"/>
                                        </a:lnTo>
                                        <a:lnTo>
                                          <a:pt x="764" y="59"/>
                                        </a:lnTo>
                                        <a:lnTo>
                                          <a:pt x="769" y="58"/>
                                        </a:lnTo>
                                        <a:lnTo>
                                          <a:pt x="810" y="58"/>
                                        </a:lnTo>
                                        <a:lnTo>
                                          <a:pt x="809" y="55"/>
                                        </a:lnTo>
                                        <a:lnTo>
                                          <a:pt x="805" y="50"/>
                                        </a:lnTo>
                                        <a:lnTo>
                                          <a:pt x="794" y="43"/>
                                        </a:lnTo>
                                        <a:lnTo>
                                          <a:pt x="787" y="41"/>
                                        </a:lnTo>
                                        <a:close/>
                                        <a:moveTo>
                                          <a:pt x="957" y="41"/>
                                        </a:moveTo>
                                        <a:lnTo>
                                          <a:pt x="946" y="42"/>
                                        </a:lnTo>
                                        <a:lnTo>
                                          <a:pt x="936" y="45"/>
                                        </a:lnTo>
                                        <a:lnTo>
                                          <a:pt x="927" y="50"/>
                                        </a:lnTo>
                                        <a:lnTo>
                                          <a:pt x="919" y="57"/>
                                        </a:lnTo>
                                        <a:lnTo>
                                          <a:pt x="912" y="66"/>
                                        </a:lnTo>
                                        <a:lnTo>
                                          <a:pt x="908" y="76"/>
                                        </a:lnTo>
                                        <a:lnTo>
                                          <a:pt x="905" y="88"/>
                                        </a:lnTo>
                                        <a:lnTo>
                                          <a:pt x="904" y="102"/>
                                        </a:lnTo>
                                        <a:lnTo>
                                          <a:pt x="905" y="115"/>
                                        </a:lnTo>
                                        <a:lnTo>
                                          <a:pt x="908" y="127"/>
                                        </a:lnTo>
                                        <a:lnTo>
                                          <a:pt x="912" y="137"/>
                                        </a:lnTo>
                                        <a:lnTo>
                                          <a:pt x="919" y="145"/>
                                        </a:lnTo>
                                        <a:lnTo>
                                          <a:pt x="927" y="152"/>
                                        </a:lnTo>
                                        <a:lnTo>
                                          <a:pt x="936" y="157"/>
                                        </a:lnTo>
                                        <a:lnTo>
                                          <a:pt x="947" y="160"/>
                                        </a:lnTo>
                                        <a:lnTo>
                                          <a:pt x="959" y="161"/>
                                        </a:lnTo>
                                        <a:lnTo>
                                          <a:pt x="972" y="161"/>
                                        </a:lnTo>
                                        <a:lnTo>
                                          <a:pt x="983" y="157"/>
                                        </a:lnTo>
                                        <a:lnTo>
                                          <a:pt x="999" y="145"/>
                                        </a:lnTo>
                                        <a:lnTo>
                                          <a:pt x="949" y="145"/>
                                        </a:lnTo>
                                        <a:lnTo>
                                          <a:pt x="941" y="141"/>
                                        </a:lnTo>
                                        <a:lnTo>
                                          <a:pt x="928" y="128"/>
                                        </a:lnTo>
                                        <a:lnTo>
                                          <a:pt x="925" y="118"/>
                                        </a:lnTo>
                                        <a:lnTo>
                                          <a:pt x="924" y="106"/>
                                        </a:lnTo>
                                        <a:lnTo>
                                          <a:pt x="1009" y="106"/>
                                        </a:lnTo>
                                        <a:lnTo>
                                          <a:pt x="1009" y="101"/>
                                        </a:lnTo>
                                        <a:lnTo>
                                          <a:pt x="1009" y="90"/>
                                        </a:lnTo>
                                        <a:lnTo>
                                          <a:pt x="925" y="90"/>
                                        </a:lnTo>
                                        <a:lnTo>
                                          <a:pt x="926" y="80"/>
                                        </a:lnTo>
                                        <a:lnTo>
                                          <a:pt x="929" y="72"/>
                                        </a:lnTo>
                                        <a:lnTo>
                                          <a:pt x="941" y="60"/>
                                        </a:lnTo>
                                        <a:lnTo>
                                          <a:pt x="949" y="57"/>
                                        </a:lnTo>
                                        <a:lnTo>
                                          <a:pt x="995" y="57"/>
                                        </a:lnTo>
                                        <a:lnTo>
                                          <a:pt x="987" y="50"/>
                                        </a:lnTo>
                                        <a:lnTo>
                                          <a:pt x="978" y="45"/>
                                        </a:lnTo>
                                        <a:lnTo>
                                          <a:pt x="968" y="42"/>
                                        </a:lnTo>
                                        <a:lnTo>
                                          <a:pt x="957" y="41"/>
                                        </a:lnTo>
                                        <a:close/>
                                        <a:moveTo>
                                          <a:pt x="989" y="121"/>
                                        </a:moveTo>
                                        <a:lnTo>
                                          <a:pt x="986" y="129"/>
                                        </a:lnTo>
                                        <a:lnTo>
                                          <a:pt x="982" y="135"/>
                                        </a:lnTo>
                                        <a:lnTo>
                                          <a:pt x="972" y="143"/>
                                        </a:lnTo>
                                        <a:lnTo>
                                          <a:pt x="966" y="145"/>
                                        </a:lnTo>
                                        <a:lnTo>
                                          <a:pt x="999" y="145"/>
                                        </a:lnTo>
                                        <a:lnTo>
                                          <a:pt x="1000" y="144"/>
                                        </a:lnTo>
                                        <a:lnTo>
                                          <a:pt x="1006" y="135"/>
                                        </a:lnTo>
                                        <a:lnTo>
                                          <a:pt x="1009" y="124"/>
                                        </a:lnTo>
                                        <a:lnTo>
                                          <a:pt x="989" y="121"/>
                                        </a:lnTo>
                                        <a:close/>
                                        <a:moveTo>
                                          <a:pt x="995" y="57"/>
                                        </a:moveTo>
                                        <a:lnTo>
                                          <a:pt x="967" y="57"/>
                                        </a:lnTo>
                                        <a:lnTo>
                                          <a:pt x="975" y="61"/>
                                        </a:lnTo>
                                        <a:lnTo>
                                          <a:pt x="986" y="73"/>
                                        </a:lnTo>
                                        <a:lnTo>
                                          <a:pt x="988" y="80"/>
                                        </a:lnTo>
                                        <a:lnTo>
                                          <a:pt x="989" y="90"/>
                                        </a:lnTo>
                                        <a:lnTo>
                                          <a:pt x="1009" y="90"/>
                                        </a:lnTo>
                                        <a:lnTo>
                                          <a:pt x="1008" y="87"/>
                                        </a:lnTo>
                                        <a:lnTo>
                                          <a:pt x="1006" y="75"/>
                                        </a:lnTo>
                                        <a:lnTo>
                                          <a:pt x="1001" y="65"/>
                                        </a:lnTo>
                                        <a:lnTo>
                                          <a:pt x="995" y="57"/>
                                        </a:lnTo>
                                        <a:close/>
                                        <a:moveTo>
                                          <a:pt x="1051" y="43"/>
                                        </a:moveTo>
                                        <a:lnTo>
                                          <a:pt x="1033" y="43"/>
                                        </a:lnTo>
                                        <a:lnTo>
                                          <a:pt x="1033" y="158"/>
                                        </a:lnTo>
                                        <a:lnTo>
                                          <a:pt x="1053" y="158"/>
                                        </a:lnTo>
                                        <a:lnTo>
                                          <a:pt x="1053" y="81"/>
                                        </a:lnTo>
                                        <a:lnTo>
                                          <a:pt x="1056" y="71"/>
                                        </a:lnTo>
                                        <a:lnTo>
                                          <a:pt x="1068" y="60"/>
                                        </a:lnTo>
                                        <a:lnTo>
                                          <a:pt x="1070" y="60"/>
                                        </a:lnTo>
                                        <a:lnTo>
                                          <a:pt x="1051" y="60"/>
                                        </a:lnTo>
                                        <a:lnTo>
                                          <a:pt x="1051" y="43"/>
                                        </a:lnTo>
                                        <a:close/>
                                        <a:moveTo>
                                          <a:pt x="1122" y="58"/>
                                        </a:moveTo>
                                        <a:lnTo>
                                          <a:pt x="1088" y="58"/>
                                        </a:lnTo>
                                        <a:lnTo>
                                          <a:pt x="1093" y="59"/>
                                        </a:lnTo>
                                        <a:lnTo>
                                          <a:pt x="1100" y="64"/>
                                        </a:lnTo>
                                        <a:lnTo>
                                          <a:pt x="1103" y="67"/>
                                        </a:lnTo>
                                        <a:lnTo>
                                          <a:pt x="1106" y="75"/>
                                        </a:lnTo>
                                        <a:lnTo>
                                          <a:pt x="1107" y="81"/>
                                        </a:lnTo>
                                        <a:lnTo>
                                          <a:pt x="1107" y="158"/>
                                        </a:lnTo>
                                        <a:lnTo>
                                          <a:pt x="1126" y="158"/>
                                        </a:lnTo>
                                        <a:lnTo>
                                          <a:pt x="1126" y="79"/>
                                        </a:lnTo>
                                        <a:lnTo>
                                          <a:pt x="1126" y="72"/>
                                        </a:lnTo>
                                        <a:lnTo>
                                          <a:pt x="1125" y="69"/>
                                        </a:lnTo>
                                        <a:lnTo>
                                          <a:pt x="1124" y="63"/>
                                        </a:lnTo>
                                        <a:lnTo>
                                          <a:pt x="1122" y="59"/>
                                        </a:lnTo>
                                        <a:lnTo>
                                          <a:pt x="1122" y="58"/>
                                        </a:lnTo>
                                        <a:close/>
                                        <a:moveTo>
                                          <a:pt x="1094" y="41"/>
                                        </a:moveTo>
                                        <a:lnTo>
                                          <a:pt x="1087" y="41"/>
                                        </a:lnTo>
                                        <a:lnTo>
                                          <a:pt x="1076" y="42"/>
                                        </a:lnTo>
                                        <a:lnTo>
                                          <a:pt x="1066" y="46"/>
                                        </a:lnTo>
                                        <a:lnTo>
                                          <a:pt x="1058" y="52"/>
                                        </a:lnTo>
                                        <a:lnTo>
                                          <a:pt x="1051" y="60"/>
                                        </a:lnTo>
                                        <a:lnTo>
                                          <a:pt x="1070" y="60"/>
                                        </a:lnTo>
                                        <a:lnTo>
                                          <a:pt x="1075" y="58"/>
                                        </a:lnTo>
                                        <a:lnTo>
                                          <a:pt x="1122" y="58"/>
                                        </a:lnTo>
                                        <a:lnTo>
                                          <a:pt x="1116" y="51"/>
                                        </a:lnTo>
                                        <a:lnTo>
                                          <a:pt x="1112" y="47"/>
                                        </a:lnTo>
                                        <a:lnTo>
                                          <a:pt x="1100" y="42"/>
                                        </a:lnTo>
                                        <a:lnTo>
                                          <a:pt x="1094" y="41"/>
                                        </a:lnTo>
                                        <a:close/>
                                        <a:moveTo>
                                          <a:pt x="1176" y="59"/>
                                        </a:moveTo>
                                        <a:lnTo>
                                          <a:pt x="1157" y="59"/>
                                        </a:lnTo>
                                        <a:lnTo>
                                          <a:pt x="1157" y="138"/>
                                        </a:lnTo>
                                        <a:lnTo>
                                          <a:pt x="1158" y="144"/>
                                        </a:lnTo>
                                        <a:lnTo>
                                          <a:pt x="1161" y="151"/>
                                        </a:lnTo>
                                        <a:lnTo>
                                          <a:pt x="1163" y="154"/>
                                        </a:lnTo>
                                        <a:lnTo>
                                          <a:pt x="1171" y="159"/>
                                        </a:lnTo>
                                        <a:lnTo>
                                          <a:pt x="1177" y="160"/>
                                        </a:lnTo>
                                        <a:lnTo>
                                          <a:pt x="1188" y="160"/>
                                        </a:lnTo>
                                        <a:lnTo>
                                          <a:pt x="1193" y="159"/>
                                        </a:lnTo>
                                        <a:lnTo>
                                          <a:pt x="1198" y="158"/>
                                        </a:lnTo>
                                        <a:lnTo>
                                          <a:pt x="1196" y="142"/>
                                        </a:lnTo>
                                        <a:lnTo>
                                          <a:pt x="1184" y="142"/>
                                        </a:lnTo>
                                        <a:lnTo>
                                          <a:pt x="1182" y="141"/>
                                        </a:lnTo>
                                        <a:lnTo>
                                          <a:pt x="1179" y="139"/>
                                        </a:lnTo>
                                        <a:lnTo>
                                          <a:pt x="1178" y="138"/>
                                        </a:lnTo>
                                        <a:lnTo>
                                          <a:pt x="1177" y="135"/>
                                        </a:lnTo>
                                        <a:lnTo>
                                          <a:pt x="1176" y="131"/>
                                        </a:lnTo>
                                        <a:lnTo>
                                          <a:pt x="1176" y="59"/>
                                        </a:lnTo>
                                        <a:close/>
                                        <a:moveTo>
                                          <a:pt x="1196" y="141"/>
                                        </a:moveTo>
                                        <a:lnTo>
                                          <a:pt x="1192" y="141"/>
                                        </a:lnTo>
                                        <a:lnTo>
                                          <a:pt x="1189" y="142"/>
                                        </a:lnTo>
                                        <a:lnTo>
                                          <a:pt x="1196" y="142"/>
                                        </a:lnTo>
                                        <a:lnTo>
                                          <a:pt x="1196" y="141"/>
                                        </a:lnTo>
                                        <a:close/>
                                        <a:moveTo>
                                          <a:pt x="1196" y="43"/>
                                        </a:moveTo>
                                        <a:lnTo>
                                          <a:pt x="1142" y="43"/>
                                        </a:lnTo>
                                        <a:lnTo>
                                          <a:pt x="1142" y="59"/>
                                        </a:lnTo>
                                        <a:lnTo>
                                          <a:pt x="1196" y="59"/>
                                        </a:lnTo>
                                        <a:lnTo>
                                          <a:pt x="1196" y="43"/>
                                        </a:lnTo>
                                        <a:close/>
                                        <a:moveTo>
                                          <a:pt x="1176" y="3"/>
                                        </a:moveTo>
                                        <a:lnTo>
                                          <a:pt x="1157" y="15"/>
                                        </a:lnTo>
                                        <a:lnTo>
                                          <a:pt x="1157" y="43"/>
                                        </a:lnTo>
                                        <a:lnTo>
                                          <a:pt x="1176" y="43"/>
                                        </a:lnTo>
                                        <a:lnTo>
                                          <a:pt x="1176" y="3"/>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39" style="width:59.95pt;height:8.05pt;mso-position-horizontal-relative:char;mso-position-vertical-relative:line" coordorigin="49653,37288" coordsize="7613,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">
                      <v:group id="Group 8" o:spid="_x0000_s1040" style="position:absolute;left:49653;top:37288;width:7613;height:1023" coordsize="119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1" style="position:absolute;width:117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0C5777" w:rsidRDefault="000C5777">
                                <w:pPr>
                                  <w:textDirection w:val="btLr"/>
                                </w:pPr>
                              </w:p>
                            </w:txbxContent>
                          </v:textbox>
                        </v:rect>
                        <v:shape id="Freeform 10" o:spid="_x0000_s1042" style="position:absolute;width:1199;height:161;visibility:visible;mso-wrap-style:square;v-text-anchor:middle" coordsize="119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" path="m84,l61,,,158r22,l39,110r89,l122,93r-77,l63,47,66,37,69,27,72,16r18,l84,xm128,110r-22,l124,158r24,l128,110xm90,16r-18,l74,25r4,11l83,49,99,93r23,l90,16xm174,121r-20,3l157,136r5,9l177,157r12,4l212,161r8,-2l235,153r5,-5l243,145r-48,l188,143r-10,-9l175,128r-1,-7xm209,41r-15,l188,42r-10,3l174,47r-3,2l167,52r-3,3l159,64r-1,5l158,80r1,5l165,94r4,4l175,100r5,3l190,106r25,6l221,114r7,5l230,122r,9l228,136r-9,7l212,145r31,l248,137r1,-6l250,118r-2,-6l242,103r-4,-3l227,95,217,92,194,86r-6,-2l186,84r-3,-2l180,81r-3,-4l177,74r,-6l178,64r8,-6l192,57r48,l235,51r-5,-3l223,45r-6,-3l209,41xm240,57r-31,l215,59r8,6l225,70r1,6l245,73r-1,-7l242,60r-2,-3xm284,121r-19,3l267,136r5,9l288,157r11,4l323,161r8,-2l345,153r6,-5l353,145r-48,l298,143r-10,-9l285,128r-1,-7xm319,41r-15,l299,42r-11,3l284,47r-3,2l277,52r-3,3l269,64r-1,5l268,80r2,5l275,94r4,4l285,100r5,3l300,106r25,6l332,114r6,5l340,122r,9l338,136r-9,7l323,145r30,l358,137r2,-6l360,118r-2,-6l352,103r-4,-3l337,95r-9,-3l304,86r-5,-2l297,84r-4,-2l291,81r-3,-4l287,74r,-6l289,64r7,-6l303,57r47,l346,51r-5,-3l334,45r-7,-3l319,41xm350,57r-31,l325,59r8,6l336,70r1,6l356,73r-2,-7l352,60r-2,-3xm430,41r-11,1l408,45r-9,5l391,57r-6,9l380,76r-3,12l377,102r,13l380,127r5,10l391,145r8,7l409,157r10,3l431,161r13,l455,157r17,-12l421,145r-8,-4l401,128r-4,-10l396,106r86,l482,101,481,90r-83,l398,80r4,-8l414,60r7,-3l468,57r-1,l460,50r-9,-5l441,42,430,41xm461,121r-3,8l454,135r-10,8l438,145r34,l472,144r6,-9l481,124r-20,-3xm468,57r-28,l448,61r10,12l461,80r,10l481,90r,-3l478,75,474,65r-6,-8xm517,121r-19,3l500,136r5,9l521,157r11,4l556,161r8,-2l578,153r6,-5l586,145r-48,l531,143r-10,-9l518,128r-1,-7xm552,41r-15,l532,42r-11,3l517,47r-3,2l510,52r-3,3l503,64r-2,5l501,80r2,5l508,94r5,4l518,100r6,3l533,106r25,6l565,114r6,5l573,122r,9l571,136r-8,7l556,145r30,l591,137r2,-6l593,118r-1,-6l585,103r-4,-3l570,95r-9,-3l538,86r-6,-2l530,84r-3,-2l524,81r-3,-4l520,74r,-6l522,64r8,-6l536,57r47,l579,51r-5,-3l567,45r-7,-3l552,41xm583,57r-31,l558,59r8,6l569,70r1,6l589,73r-1,-7l585,60r-2,-3xm628,121r-20,3l611,136r5,9l631,157r12,4l666,161r8,-2l689,153r5,-5l697,145r-48,l642,143r-10,-9l629,128r-1,-7xm663,41r-15,l642,42r-10,3l628,47r-3,2l621,52r-3,3l613,64r-1,5l612,80r1,5l619,94r4,4l628,100r6,3l644,106r25,6l675,114r7,5l684,122r,9l682,136r-9,7l666,145r31,l702,137r1,-6l704,118r-2,-6l696,103r-4,-3l681,95,671,92,648,86r-6,-2l640,84r-3,-2l634,81r-3,-4l631,74r,-6l632,64r8,-6l646,57r48,l689,51r-5,-3l677,45r-6,-3l663,41xm694,57r-31,l669,59r8,6l679,70r1,6l699,73r-1,-7l696,60r-2,-3xm744,43r-17,l727,158r19,l746,88r1,-8l751,69r4,-4l763,60r-19,l744,43xm810,58r-29,l787,60r6,9l795,75r,83l814,158r,-78l817,71,827,61r-16,l810,58xm879,58r-32,l850,59r7,4l859,66r3,7l863,78r,80l882,158r,-92l879,58xm858,41r-12,l836,42r-9,4l818,52r-7,9l827,61r7,-3l879,58r,-1l867,44r-9,-3xm787,41r-16,l764,43r-12,7l748,54r-4,6l763,60r1,-1l769,58r41,l809,55r-4,-5l794,43r-7,-2xm957,41r-11,1l936,45r-9,5l919,57r-7,9l908,76r-3,12l904,102r1,13l908,127r4,10l919,145r8,7l936,157r11,3l959,161r13,l983,157r16,-12l949,145r-8,-4l928,128r-3,-10l924,106r85,l1009,101r,-11l925,90r1,-10l929,72,941,60r8,-3l995,57r-8,-7l978,45,968,42,957,41xm989,121r-3,8l982,135r-10,8l966,145r33,l1000,144r6,-9l1009,124r-20,-3xm995,57r-28,l975,61r11,12l988,80r1,10l1009,90r-1,-3l1006,75r-5,-10l995,57xm1051,43r-18,l1033,158r20,l1053,81r3,-10l1068,60r2,l1051,60r,-17xm1122,58r-34,l1093,59r7,5l1103,67r3,8l1107,81r,77l1126,158r,-79l1126,72r-1,-3l1124,63r-2,-4l1122,58xm1094,41r-7,l1076,42r-10,4l1058,52r-7,8l1070,60r5,-2l1122,58r-6,-7l1112,47r-12,-5l1094,41xm1176,59r-19,l1157,138r1,6l1161,151r2,3l1171,159r6,1l1188,160r5,-1l1198,158r-2,-16l1184,142r-2,-1l1179,139r-1,-1l1177,135r-1,-4l1176,59xm1196,141r-4,l1189,142r7,l1196,141xm1196,43r-54,l1142,59r54,l1196,43xm1176,3r-19,12l1157,43r19,l1176,3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516"/>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8"/>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10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988409" cy="290512"/>
                  <wp:effectExtent l="0" t="0" r="0" b="0"/>
                  <wp:docPr id="34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988409" cy="290512"/>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516"/>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8"/>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10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882396" cy="295275"/>
                  <wp:effectExtent l="0" t="0" r="0" b="0"/>
                  <wp:docPr id="34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1882396" cy="295275"/>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6" w:lineRule="auto"/>
              <w:ind w:left="10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526046" cy="131159"/>
                  <wp:effectExtent l="0" t="0" r="0" b="0"/>
                  <wp:docPr id="3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1526046" cy="131159"/>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10034" w:type="dxa"/>
            <w:gridSpan w:val="3"/>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2" w:lineRule="auto"/>
              <w:ind w:left="405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220227" cy="128587"/>
                  <wp:effectExtent l="0" t="0" r="0" b="0"/>
                  <wp:docPr id="34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1220227" cy="128587"/>
                          </a:xfrm>
                          <a:prstGeom prst="rect">
                            <a:avLst/>
                          </a:prstGeom>
                          <a:ln/>
                        </pic:spPr>
                      </pic:pic>
                    </a:graphicData>
                  </a:graphic>
                </wp:inline>
              </w:drawing>
            </w:r>
          </w:p>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6"/>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93"/>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w:drawing>
                <wp:inline distT="0" distB="0" distL="0" distR="0">
                  <wp:extent cx="179259" cy="102012"/>
                  <wp:effectExtent l="0" t="0" r="0" b="0"/>
                  <wp:docPr id="34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179259" cy="102012"/>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5" w:lineRule="auto"/>
              <w:ind w:left="10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953929" cy="130683"/>
                  <wp:effectExtent l="0" t="0" r="0" b="0"/>
                  <wp:docPr id="35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a:srcRect/>
                          <a:stretch>
                            <a:fillRect/>
                          </a:stretch>
                        </pic:blipFill>
                        <pic:spPr>
                          <a:xfrm>
                            <a:off x="0" y="0"/>
                            <a:ext cx="953929" cy="130683"/>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6"/>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404495" cy="102235"/>
                      <wp:effectExtent l="0" t="0" r="0" b="0"/>
                      <wp:docPr id="313" name=""/>
                      <wp:cNvGraphicFramePr/>
                      <a:graphic xmlns:a="http://schemas.openxmlformats.org/drawingml/2006/main">
                        <a:graphicData uri="http://schemas.microsoft.com/office/word/2010/wordprocessingGroup">
                          <wpg:wgp>
                            <wpg:cNvGrpSpPr/>
                            <wpg:grpSpPr>
                              <a:xfrm>
                                <a:off x="0" y="0"/>
                                <a:ext cx="404495" cy="102235"/>
                                <a:chOff x="5143753" y="3728883"/>
                                <a:chExt cx="404495" cy="102235"/>
                              </a:xfrm>
                            </wpg:grpSpPr>
                            <wpg:grpSp>
                              <wpg:cNvPr id="11" name="Group 11"/>
                              <wpg:cNvGrpSpPr/>
                              <wpg:grpSpPr>
                                <a:xfrm>
                                  <a:off x="5143753" y="3728883"/>
                                  <a:ext cx="404495" cy="102235"/>
                                  <a:chOff x="0" y="0"/>
                                  <a:chExt cx="637" cy="161"/>
                                </a:xfrm>
                              </wpg:grpSpPr>
                              <wps:wsp>
                                <wps:cNvPr id="12" name="Rectangle 12"/>
                                <wps:cNvSpPr/>
                                <wps:spPr>
                                  <a:xfrm>
                                    <a:off x="0" y="0"/>
                                    <a:ext cx="625"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13" name="Freeform 13"/>
                                <wps:cNvSpPr/>
                                <wps:spPr>
                                  <a:xfrm>
                                    <a:off x="0" y="0"/>
                                    <a:ext cx="637" cy="161"/>
                                  </a:xfrm>
                                  <a:custGeom>
                                    <a:avLst/>
                                    <a:gdLst/>
                                    <a:ahLst/>
                                    <a:cxnLst/>
                                    <a:rect l="l" t="t" r="r" b="b"/>
                                    <a:pathLst>
                                      <a:path w="637" h="161" extrusionOk="0">
                                        <a:moveTo>
                                          <a:pt x="67" y="0"/>
                                        </a:moveTo>
                                        <a:lnTo>
                                          <a:pt x="0" y="0"/>
                                        </a:lnTo>
                                        <a:lnTo>
                                          <a:pt x="0" y="158"/>
                                        </a:lnTo>
                                        <a:lnTo>
                                          <a:pt x="67" y="158"/>
                                        </a:lnTo>
                                        <a:lnTo>
                                          <a:pt x="75" y="157"/>
                                        </a:lnTo>
                                        <a:lnTo>
                                          <a:pt x="90" y="154"/>
                                        </a:lnTo>
                                        <a:lnTo>
                                          <a:pt x="96" y="151"/>
                                        </a:lnTo>
                                        <a:lnTo>
                                          <a:pt x="101" y="147"/>
                                        </a:lnTo>
                                        <a:lnTo>
                                          <a:pt x="107" y="144"/>
                                        </a:lnTo>
                                        <a:lnTo>
                                          <a:pt x="111" y="140"/>
                                        </a:lnTo>
                                        <a:lnTo>
                                          <a:pt x="21" y="140"/>
                                        </a:lnTo>
                                        <a:lnTo>
                                          <a:pt x="21" y="19"/>
                                        </a:lnTo>
                                        <a:lnTo>
                                          <a:pt x="112" y="19"/>
                                        </a:lnTo>
                                        <a:lnTo>
                                          <a:pt x="99" y="8"/>
                                        </a:lnTo>
                                        <a:lnTo>
                                          <a:pt x="92" y="4"/>
                                        </a:lnTo>
                                        <a:lnTo>
                                          <a:pt x="76" y="1"/>
                                        </a:lnTo>
                                        <a:lnTo>
                                          <a:pt x="67" y="0"/>
                                        </a:lnTo>
                                        <a:close/>
                                        <a:moveTo>
                                          <a:pt x="112" y="19"/>
                                        </a:moveTo>
                                        <a:lnTo>
                                          <a:pt x="67" y="19"/>
                                        </a:lnTo>
                                        <a:lnTo>
                                          <a:pt x="76" y="20"/>
                                        </a:lnTo>
                                        <a:lnTo>
                                          <a:pt x="89" y="25"/>
                                        </a:lnTo>
                                        <a:lnTo>
                                          <a:pt x="96" y="31"/>
                                        </a:lnTo>
                                        <a:lnTo>
                                          <a:pt x="106" y="49"/>
                                        </a:lnTo>
                                        <a:lnTo>
                                          <a:pt x="109" y="61"/>
                                        </a:lnTo>
                                        <a:lnTo>
                                          <a:pt x="109" y="90"/>
                                        </a:lnTo>
                                        <a:lnTo>
                                          <a:pt x="108" y="100"/>
                                        </a:lnTo>
                                        <a:lnTo>
                                          <a:pt x="102" y="117"/>
                                        </a:lnTo>
                                        <a:lnTo>
                                          <a:pt x="98" y="123"/>
                                        </a:lnTo>
                                        <a:lnTo>
                                          <a:pt x="90" y="132"/>
                                        </a:lnTo>
                                        <a:lnTo>
                                          <a:pt x="85" y="135"/>
                                        </a:lnTo>
                                        <a:lnTo>
                                          <a:pt x="73" y="139"/>
                                        </a:lnTo>
                                        <a:lnTo>
                                          <a:pt x="65" y="140"/>
                                        </a:lnTo>
                                        <a:lnTo>
                                          <a:pt x="111" y="140"/>
                                        </a:lnTo>
                                        <a:lnTo>
                                          <a:pt x="111" y="139"/>
                                        </a:lnTo>
                                        <a:lnTo>
                                          <a:pt x="120" y="127"/>
                                        </a:lnTo>
                                        <a:lnTo>
                                          <a:pt x="124" y="119"/>
                                        </a:lnTo>
                                        <a:lnTo>
                                          <a:pt x="129" y="101"/>
                                        </a:lnTo>
                                        <a:lnTo>
                                          <a:pt x="131" y="90"/>
                                        </a:lnTo>
                                        <a:lnTo>
                                          <a:pt x="131" y="64"/>
                                        </a:lnTo>
                                        <a:lnTo>
                                          <a:pt x="129" y="52"/>
                                        </a:lnTo>
                                        <a:lnTo>
                                          <a:pt x="120" y="30"/>
                                        </a:lnTo>
                                        <a:lnTo>
                                          <a:pt x="114" y="21"/>
                                        </a:lnTo>
                                        <a:lnTo>
                                          <a:pt x="112" y="19"/>
                                        </a:lnTo>
                                        <a:close/>
                                        <a:moveTo>
                                          <a:pt x="174" y="43"/>
                                        </a:moveTo>
                                        <a:lnTo>
                                          <a:pt x="157" y="43"/>
                                        </a:lnTo>
                                        <a:lnTo>
                                          <a:pt x="157" y="158"/>
                                        </a:lnTo>
                                        <a:lnTo>
                                          <a:pt x="176" y="158"/>
                                        </a:lnTo>
                                        <a:lnTo>
                                          <a:pt x="176" y="90"/>
                                        </a:lnTo>
                                        <a:lnTo>
                                          <a:pt x="177" y="82"/>
                                        </a:lnTo>
                                        <a:lnTo>
                                          <a:pt x="181" y="71"/>
                                        </a:lnTo>
                                        <a:lnTo>
                                          <a:pt x="183" y="68"/>
                                        </a:lnTo>
                                        <a:lnTo>
                                          <a:pt x="190" y="62"/>
                                        </a:lnTo>
                                        <a:lnTo>
                                          <a:pt x="194" y="61"/>
                                        </a:lnTo>
                                        <a:lnTo>
                                          <a:pt x="214" y="61"/>
                                        </a:lnTo>
                                        <a:lnTo>
                                          <a:pt x="174" y="61"/>
                                        </a:lnTo>
                                        <a:lnTo>
                                          <a:pt x="174" y="43"/>
                                        </a:lnTo>
                                        <a:close/>
                                        <a:moveTo>
                                          <a:pt x="214" y="61"/>
                                        </a:moveTo>
                                        <a:lnTo>
                                          <a:pt x="203" y="61"/>
                                        </a:lnTo>
                                        <a:lnTo>
                                          <a:pt x="207" y="62"/>
                                        </a:lnTo>
                                        <a:lnTo>
                                          <a:pt x="212" y="65"/>
                                        </a:lnTo>
                                        <a:lnTo>
                                          <a:pt x="214" y="61"/>
                                        </a:lnTo>
                                        <a:close/>
                                        <a:moveTo>
                                          <a:pt x="206" y="41"/>
                                        </a:moveTo>
                                        <a:lnTo>
                                          <a:pt x="195" y="41"/>
                                        </a:lnTo>
                                        <a:lnTo>
                                          <a:pt x="190" y="42"/>
                                        </a:lnTo>
                                        <a:lnTo>
                                          <a:pt x="183" y="48"/>
                                        </a:lnTo>
                                        <a:lnTo>
                                          <a:pt x="179" y="53"/>
                                        </a:lnTo>
                                        <a:lnTo>
                                          <a:pt x="174" y="61"/>
                                        </a:lnTo>
                                        <a:lnTo>
                                          <a:pt x="214" y="61"/>
                                        </a:lnTo>
                                        <a:lnTo>
                                          <a:pt x="219" y="47"/>
                                        </a:lnTo>
                                        <a:lnTo>
                                          <a:pt x="212" y="43"/>
                                        </a:lnTo>
                                        <a:lnTo>
                                          <a:pt x="206" y="41"/>
                                        </a:lnTo>
                                        <a:close/>
                                        <a:moveTo>
                                          <a:pt x="320" y="57"/>
                                        </a:moveTo>
                                        <a:lnTo>
                                          <a:pt x="286" y="57"/>
                                        </a:lnTo>
                                        <a:lnTo>
                                          <a:pt x="293" y="59"/>
                                        </a:lnTo>
                                        <a:lnTo>
                                          <a:pt x="302" y="67"/>
                                        </a:lnTo>
                                        <a:lnTo>
                                          <a:pt x="304" y="73"/>
                                        </a:lnTo>
                                        <a:lnTo>
                                          <a:pt x="304" y="85"/>
                                        </a:lnTo>
                                        <a:lnTo>
                                          <a:pt x="296" y="88"/>
                                        </a:lnTo>
                                        <a:lnTo>
                                          <a:pt x="285" y="90"/>
                                        </a:lnTo>
                                        <a:lnTo>
                                          <a:pt x="261" y="93"/>
                                        </a:lnTo>
                                        <a:lnTo>
                                          <a:pt x="256" y="94"/>
                                        </a:lnTo>
                                        <a:lnTo>
                                          <a:pt x="252" y="95"/>
                                        </a:lnTo>
                                        <a:lnTo>
                                          <a:pt x="247" y="96"/>
                                        </a:lnTo>
                                        <a:lnTo>
                                          <a:pt x="242" y="99"/>
                                        </a:lnTo>
                                        <a:lnTo>
                                          <a:pt x="234" y="104"/>
                                        </a:lnTo>
                                        <a:lnTo>
                                          <a:pt x="230" y="108"/>
                                        </a:lnTo>
                                        <a:lnTo>
                                          <a:pt x="225" y="117"/>
                                        </a:lnTo>
                                        <a:lnTo>
                                          <a:pt x="224" y="122"/>
                                        </a:lnTo>
                                        <a:lnTo>
                                          <a:pt x="224" y="137"/>
                                        </a:lnTo>
                                        <a:lnTo>
                                          <a:pt x="227" y="145"/>
                                        </a:lnTo>
                                        <a:lnTo>
                                          <a:pt x="241" y="157"/>
                                        </a:lnTo>
                                        <a:lnTo>
                                          <a:pt x="251" y="161"/>
                                        </a:lnTo>
                                        <a:lnTo>
                                          <a:pt x="271" y="161"/>
                                        </a:lnTo>
                                        <a:lnTo>
                                          <a:pt x="278" y="159"/>
                                        </a:lnTo>
                                        <a:lnTo>
                                          <a:pt x="291" y="154"/>
                                        </a:lnTo>
                                        <a:lnTo>
                                          <a:pt x="298" y="150"/>
                                        </a:lnTo>
                                        <a:lnTo>
                                          <a:pt x="304" y="145"/>
                                        </a:lnTo>
                                        <a:lnTo>
                                          <a:pt x="260" y="145"/>
                                        </a:lnTo>
                                        <a:lnTo>
                                          <a:pt x="255" y="144"/>
                                        </a:lnTo>
                                        <a:lnTo>
                                          <a:pt x="247" y="137"/>
                                        </a:lnTo>
                                        <a:lnTo>
                                          <a:pt x="245" y="133"/>
                                        </a:lnTo>
                                        <a:lnTo>
                                          <a:pt x="245" y="124"/>
                                        </a:lnTo>
                                        <a:lnTo>
                                          <a:pt x="246" y="121"/>
                                        </a:lnTo>
                                        <a:lnTo>
                                          <a:pt x="249" y="115"/>
                                        </a:lnTo>
                                        <a:lnTo>
                                          <a:pt x="252" y="113"/>
                                        </a:lnTo>
                                        <a:lnTo>
                                          <a:pt x="258" y="110"/>
                                        </a:lnTo>
                                        <a:lnTo>
                                          <a:pt x="264" y="109"/>
                                        </a:lnTo>
                                        <a:lnTo>
                                          <a:pt x="286" y="106"/>
                                        </a:lnTo>
                                        <a:lnTo>
                                          <a:pt x="297" y="104"/>
                                        </a:lnTo>
                                        <a:lnTo>
                                          <a:pt x="304" y="101"/>
                                        </a:lnTo>
                                        <a:lnTo>
                                          <a:pt x="324" y="101"/>
                                        </a:lnTo>
                                        <a:lnTo>
                                          <a:pt x="323" y="73"/>
                                        </a:lnTo>
                                        <a:lnTo>
                                          <a:pt x="323" y="70"/>
                                        </a:lnTo>
                                        <a:lnTo>
                                          <a:pt x="323" y="66"/>
                                        </a:lnTo>
                                        <a:lnTo>
                                          <a:pt x="321" y="61"/>
                                        </a:lnTo>
                                        <a:lnTo>
                                          <a:pt x="320" y="57"/>
                                        </a:lnTo>
                                        <a:close/>
                                        <a:moveTo>
                                          <a:pt x="325" y="144"/>
                                        </a:moveTo>
                                        <a:lnTo>
                                          <a:pt x="305" y="144"/>
                                        </a:lnTo>
                                        <a:lnTo>
                                          <a:pt x="306" y="149"/>
                                        </a:lnTo>
                                        <a:lnTo>
                                          <a:pt x="307" y="154"/>
                                        </a:lnTo>
                                        <a:lnTo>
                                          <a:pt x="309" y="158"/>
                                        </a:lnTo>
                                        <a:lnTo>
                                          <a:pt x="329" y="158"/>
                                        </a:lnTo>
                                        <a:lnTo>
                                          <a:pt x="327" y="154"/>
                                        </a:lnTo>
                                        <a:lnTo>
                                          <a:pt x="325" y="149"/>
                                        </a:lnTo>
                                        <a:lnTo>
                                          <a:pt x="325" y="144"/>
                                        </a:lnTo>
                                        <a:close/>
                                        <a:moveTo>
                                          <a:pt x="324" y="101"/>
                                        </a:moveTo>
                                        <a:lnTo>
                                          <a:pt x="304" y="101"/>
                                        </a:lnTo>
                                        <a:lnTo>
                                          <a:pt x="304" y="109"/>
                                        </a:lnTo>
                                        <a:lnTo>
                                          <a:pt x="304" y="117"/>
                                        </a:lnTo>
                                        <a:lnTo>
                                          <a:pt x="303" y="123"/>
                                        </a:lnTo>
                                        <a:lnTo>
                                          <a:pt x="298" y="133"/>
                                        </a:lnTo>
                                        <a:lnTo>
                                          <a:pt x="294" y="137"/>
                                        </a:lnTo>
                                        <a:lnTo>
                                          <a:pt x="282" y="144"/>
                                        </a:lnTo>
                                        <a:lnTo>
                                          <a:pt x="275" y="145"/>
                                        </a:lnTo>
                                        <a:lnTo>
                                          <a:pt x="304" y="145"/>
                                        </a:lnTo>
                                        <a:lnTo>
                                          <a:pt x="305" y="144"/>
                                        </a:lnTo>
                                        <a:lnTo>
                                          <a:pt x="325" y="144"/>
                                        </a:lnTo>
                                        <a:lnTo>
                                          <a:pt x="324" y="139"/>
                                        </a:lnTo>
                                        <a:lnTo>
                                          <a:pt x="324" y="132"/>
                                        </a:lnTo>
                                        <a:lnTo>
                                          <a:pt x="324" y="101"/>
                                        </a:lnTo>
                                        <a:close/>
                                        <a:moveTo>
                                          <a:pt x="289" y="41"/>
                                        </a:moveTo>
                                        <a:lnTo>
                                          <a:pt x="269" y="41"/>
                                        </a:lnTo>
                                        <a:lnTo>
                                          <a:pt x="260" y="42"/>
                                        </a:lnTo>
                                        <a:lnTo>
                                          <a:pt x="245" y="48"/>
                                        </a:lnTo>
                                        <a:lnTo>
                                          <a:pt x="240" y="52"/>
                                        </a:lnTo>
                                        <a:lnTo>
                                          <a:pt x="232" y="62"/>
                                        </a:lnTo>
                                        <a:lnTo>
                                          <a:pt x="229" y="68"/>
                                        </a:lnTo>
                                        <a:lnTo>
                                          <a:pt x="227" y="76"/>
                                        </a:lnTo>
                                        <a:lnTo>
                                          <a:pt x="246" y="79"/>
                                        </a:lnTo>
                                        <a:lnTo>
                                          <a:pt x="248" y="71"/>
                                        </a:lnTo>
                                        <a:lnTo>
                                          <a:pt x="252" y="65"/>
                                        </a:lnTo>
                                        <a:lnTo>
                                          <a:pt x="260" y="59"/>
                                        </a:lnTo>
                                        <a:lnTo>
                                          <a:pt x="267" y="57"/>
                                        </a:lnTo>
                                        <a:lnTo>
                                          <a:pt x="320" y="57"/>
                                        </a:lnTo>
                                        <a:lnTo>
                                          <a:pt x="319" y="57"/>
                                        </a:lnTo>
                                        <a:lnTo>
                                          <a:pt x="314" y="50"/>
                                        </a:lnTo>
                                        <a:lnTo>
                                          <a:pt x="309" y="47"/>
                                        </a:lnTo>
                                        <a:lnTo>
                                          <a:pt x="297" y="42"/>
                                        </a:lnTo>
                                        <a:lnTo>
                                          <a:pt x="289" y="41"/>
                                        </a:lnTo>
                                        <a:close/>
                                        <a:moveTo>
                                          <a:pt x="371" y="43"/>
                                        </a:moveTo>
                                        <a:lnTo>
                                          <a:pt x="353" y="43"/>
                                        </a:lnTo>
                                        <a:lnTo>
                                          <a:pt x="353" y="158"/>
                                        </a:lnTo>
                                        <a:lnTo>
                                          <a:pt x="373" y="158"/>
                                        </a:lnTo>
                                        <a:lnTo>
                                          <a:pt x="373" y="88"/>
                                        </a:lnTo>
                                        <a:lnTo>
                                          <a:pt x="374" y="80"/>
                                        </a:lnTo>
                                        <a:lnTo>
                                          <a:pt x="378" y="69"/>
                                        </a:lnTo>
                                        <a:lnTo>
                                          <a:pt x="381" y="65"/>
                                        </a:lnTo>
                                        <a:lnTo>
                                          <a:pt x="390" y="60"/>
                                        </a:lnTo>
                                        <a:lnTo>
                                          <a:pt x="371" y="60"/>
                                        </a:lnTo>
                                        <a:lnTo>
                                          <a:pt x="371" y="43"/>
                                        </a:lnTo>
                                        <a:close/>
                                        <a:moveTo>
                                          <a:pt x="437" y="58"/>
                                        </a:moveTo>
                                        <a:lnTo>
                                          <a:pt x="408" y="58"/>
                                        </a:lnTo>
                                        <a:lnTo>
                                          <a:pt x="413" y="60"/>
                                        </a:lnTo>
                                        <a:lnTo>
                                          <a:pt x="420" y="69"/>
                                        </a:lnTo>
                                        <a:lnTo>
                                          <a:pt x="421" y="75"/>
                                        </a:lnTo>
                                        <a:lnTo>
                                          <a:pt x="421" y="158"/>
                                        </a:lnTo>
                                        <a:lnTo>
                                          <a:pt x="441" y="158"/>
                                        </a:lnTo>
                                        <a:lnTo>
                                          <a:pt x="441" y="80"/>
                                        </a:lnTo>
                                        <a:lnTo>
                                          <a:pt x="443" y="71"/>
                                        </a:lnTo>
                                        <a:lnTo>
                                          <a:pt x="454" y="61"/>
                                        </a:lnTo>
                                        <a:lnTo>
                                          <a:pt x="438" y="61"/>
                                        </a:lnTo>
                                        <a:lnTo>
                                          <a:pt x="437" y="58"/>
                                        </a:lnTo>
                                        <a:close/>
                                        <a:moveTo>
                                          <a:pt x="506" y="58"/>
                                        </a:moveTo>
                                        <a:lnTo>
                                          <a:pt x="473" y="58"/>
                                        </a:lnTo>
                                        <a:lnTo>
                                          <a:pt x="477" y="59"/>
                                        </a:lnTo>
                                        <a:lnTo>
                                          <a:pt x="484" y="63"/>
                                        </a:lnTo>
                                        <a:lnTo>
                                          <a:pt x="486" y="66"/>
                                        </a:lnTo>
                                        <a:lnTo>
                                          <a:pt x="489" y="73"/>
                                        </a:lnTo>
                                        <a:lnTo>
                                          <a:pt x="489" y="78"/>
                                        </a:lnTo>
                                        <a:lnTo>
                                          <a:pt x="489" y="158"/>
                                        </a:lnTo>
                                        <a:lnTo>
                                          <a:pt x="509" y="158"/>
                                        </a:lnTo>
                                        <a:lnTo>
                                          <a:pt x="509" y="66"/>
                                        </a:lnTo>
                                        <a:lnTo>
                                          <a:pt x="506" y="58"/>
                                        </a:lnTo>
                                        <a:close/>
                                        <a:moveTo>
                                          <a:pt x="485" y="41"/>
                                        </a:moveTo>
                                        <a:lnTo>
                                          <a:pt x="473" y="41"/>
                                        </a:lnTo>
                                        <a:lnTo>
                                          <a:pt x="463" y="42"/>
                                        </a:lnTo>
                                        <a:lnTo>
                                          <a:pt x="453" y="46"/>
                                        </a:lnTo>
                                        <a:lnTo>
                                          <a:pt x="445" y="52"/>
                                        </a:lnTo>
                                        <a:lnTo>
                                          <a:pt x="438" y="61"/>
                                        </a:lnTo>
                                        <a:lnTo>
                                          <a:pt x="454" y="61"/>
                                        </a:lnTo>
                                        <a:lnTo>
                                          <a:pt x="461" y="58"/>
                                        </a:lnTo>
                                        <a:lnTo>
                                          <a:pt x="506" y="58"/>
                                        </a:lnTo>
                                        <a:lnTo>
                                          <a:pt x="506" y="57"/>
                                        </a:lnTo>
                                        <a:lnTo>
                                          <a:pt x="493" y="44"/>
                                        </a:lnTo>
                                        <a:lnTo>
                                          <a:pt x="485" y="41"/>
                                        </a:lnTo>
                                        <a:close/>
                                        <a:moveTo>
                                          <a:pt x="414" y="41"/>
                                        </a:moveTo>
                                        <a:lnTo>
                                          <a:pt x="398" y="41"/>
                                        </a:lnTo>
                                        <a:lnTo>
                                          <a:pt x="391" y="43"/>
                                        </a:lnTo>
                                        <a:lnTo>
                                          <a:pt x="379" y="50"/>
                                        </a:lnTo>
                                        <a:lnTo>
                                          <a:pt x="374" y="54"/>
                                        </a:lnTo>
                                        <a:lnTo>
                                          <a:pt x="371" y="60"/>
                                        </a:lnTo>
                                        <a:lnTo>
                                          <a:pt x="390" y="60"/>
                                        </a:lnTo>
                                        <a:lnTo>
                                          <a:pt x="391" y="59"/>
                                        </a:lnTo>
                                        <a:lnTo>
                                          <a:pt x="396" y="58"/>
                                        </a:lnTo>
                                        <a:lnTo>
                                          <a:pt x="437" y="58"/>
                                        </a:lnTo>
                                        <a:lnTo>
                                          <a:pt x="436" y="55"/>
                                        </a:lnTo>
                                        <a:lnTo>
                                          <a:pt x="432" y="50"/>
                                        </a:lnTo>
                                        <a:lnTo>
                                          <a:pt x="421" y="43"/>
                                        </a:lnTo>
                                        <a:lnTo>
                                          <a:pt x="414" y="41"/>
                                        </a:lnTo>
                                        <a:close/>
                                        <a:moveTo>
                                          <a:pt x="626" y="57"/>
                                        </a:moveTo>
                                        <a:lnTo>
                                          <a:pt x="593" y="57"/>
                                        </a:lnTo>
                                        <a:lnTo>
                                          <a:pt x="600" y="59"/>
                                        </a:lnTo>
                                        <a:lnTo>
                                          <a:pt x="609" y="67"/>
                                        </a:lnTo>
                                        <a:lnTo>
                                          <a:pt x="611" y="73"/>
                                        </a:lnTo>
                                        <a:lnTo>
                                          <a:pt x="610" y="85"/>
                                        </a:lnTo>
                                        <a:lnTo>
                                          <a:pt x="603" y="88"/>
                                        </a:lnTo>
                                        <a:lnTo>
                                          <a:pt x="591" y="90"/>
                                        </a:lnTo>
                                        <a:lnTo>
                                          <a:pt x="568" y="93"/>
                                        </a:lnTo>
                                        <a:lnTo>
                                          <a:pt x="562" y="94"/>
                                        </a:lnTo>
                                        <a:lnTo>
                                          <a:pt x="559" y="95"/>
                                        </a:lnTo>
                                        <a:lnTo>
                                          <a:pt x="553" y="96"/>
                                        </a:lnTo>
                                        <a:lnTo>
                                          <a:pt x="549" y="99"/>
                                        </a:lnTo>
                                        <a:lnTo>
                                          <a:pt x="540" y="104"/>
                                        </a:lnTo>
                                        <a:lnTo>
                                          <a:pt x="537" y="108"/>
                                        </a:lnTo>
                                        <a:lnTo>
                                          <a:pt x="532" y="117"/>
                                        </a:lnTo>
                                        <a:lnTo>
                                          <a:pt x="531" y="122"/>
                                        </a:lnTo>
                                        <a:lnTo>
                                          <a:pt x="531" y="137"/>
                                        </a:lnTo>
                                        <a:lnTo>
                                          <a:pt x="534" y="145"/>
                                        </a:lnTo>
                                        <a:lnTo>
                                          <a:pt x="548" y="157"/>
                                        </a:lnTo>
                                        <a:lnTo>
                                          <a:pt x="557" y="161"/>
                                        </a:lnTo>
                                        <a:lnTo>
                                          <a:pt x="577" y="161"/>
                                        </a:lnTo>
                                        <a:lnTo>
                                          <a:pt x="585" y="159"/>
                                        </a:lnTo>
                                        <a:lnTo>
                                          <a:pt x="598" y="154"/>
                                        </a:lnTo>
                                        <a:lnTo>
                                          <a:pt x="605" y="150"/>
                                        </a:lnTo>
                                        <a:lnTo>
                                          <a:pt x="610" y="145"/>
                                        </a:lnTo>
                                        <a:lnTo>
                                          <a:pt x="567" y="145"/>
                                        </a:lnTo>
                                        <a:lnTo>
                                          <a:pt x="561" y="144"/>
                                        </a:lnTo>
                                        <a:lnTo>
                                          <a:pt x="553" y="137"/>
                                        </a:lnTo>
                                        <a:lnTo>
                                          <a:pt x="552" y="133"/>
                                        </a:lnTo>
                                        <a:lnTo>
                                          <a:pt x="551" y="124"/>
                                        </a:lnTo>
                                        <a:lnTo>
                                          <a:pt x="552" y="121"/>
                                        </a:lnTo>
                                        <a:lnTo>
                                          <a:pt x="556" y="115"/>
                                        </a:lnTo>
                                        <a:lnTo>
                                          <a:pt x="558" y="113"/>
                                        </a:lnTo>
                                        <a:lnTo>
                                          <a:pt x="565" y="110"/>
                                        </a:lnTo>
                                        <a:lnTo>
                                          <a:pt x="571" y="109"/>
                                        </a:lnTo>
                                        <a:lnTo>
                                          <a:pt x="593" y="106"/>
                                        </a:lnTo>
                                        <a:lnTo>
                                          <a:pt x="604" y="104"/>
                                        </a:lnTo>
                                        <a:lnTo>
                                          <a:pt x="611" y="101"/>
                                        </a:lnTo>
                                        <a:lnTo>
                                          <a:pt x="630" y="101"/>
                                        </a:lnTo>
                                        <a:lnTo>
                                          <a:pt x="630" y="73"/>
                                        </a:lnTo>
                                        <a:lnTo>
                                          <a:pt x="630" y="70"/>
                                        </a:lnTo>
                                        <a:lnTo>
                                          <a:pt x="629" y="66"/>
                                        </a:lnTo>
                                        <a:lnTo>
                                          <a:pt x="628" y="61"/>
                                        </a:lnTo>
                                        <a:lnTo>
                                          <a:pt x="626" y="57"/>
                                        </a:lnTo>
                                        <a:close/>
                                        <a:moveTo>
                                          <a:pt x="631" y="144"/>
                                        </a:moveTo>
                                        <a:lnTo>
                                          <a:pt x="612" y="144"/>
                                        </a:lnTo>
                                        <a:lnTo>
                                          <a:pt x="613" y="149"/>
                                        </a:lnTo>
                                        <a:lnTo>
                                          <a:pt x="614" y="154"/>
                                        </a:lnTo>
                                        <a:lnTo>
                                          <a:pt x="616" y="158"/>
                                        </a:lnTo>
                                        <a:lnTo>
                                          <a:pt x="636" y="158"/>
                                        </a:lnTo>
                                        <a:lnTo>
                                          <a:pt x="634" y="154"/>
                                        </a:lnTo>
                                        <a:lnTo>
                                          <a:pt x="632" y="149"/>
                                        </a:lnTo>
                                        <a:lnTo>
                                          <a:pt x="631" y="144"/>
                                        </a:lnTo>
                                        <a:close/>
                                        <a:moveTo>
                                          <a:pt x="630" y="101"/>
                                        </a:moveTo>
                                        <a:lnTo>
                                          <a:pt x="611" y="101"/>
                                        </a:lnTo>
                                        <a:lnTo>
                                          <a:pt x="611" y="109"/>
                                        </a:lnTo>
                                        <a:lnTo>
                                          <a:pt x="610" y="117"/>
                                        </a:lnTo>
                                        <a:lnTo>
                                          <a:pt x="609" y="123"/>
                                        </a:lnTo>
                                        <a:lnTo>
                                          <a:pt x="605" y="133"/>
                                        </a:lnTo>
                                        <a:lnTo>
                                          <a:pt x="600" y="137"/>
                                        </a:lnTo>
                                        <a:lnTo>
                                          <a:pt x="589" y="144"/>
                                        </a:lnTo>
                                        <a:lnTo>
                                          <a:pt x="582" y="145"/>
                                        </a:lnTo>
                                        <a:lnTo>
                                          <a:pt x="610" y="145"/>
                                        </a:lnTo>
                                        <a:lnTo>
                                          <a:pt x="612" y="144"/>
                                        </a:lnTo>
                                        <a:lnTo>
                                          <a:pt x="631" y="144"/>
                                        </a:lnTo>
                                        <a:lnTo>
                                          <a:pt x="631" y="139"/>
                                        </a:lnTo>
                                        <a:lnTo>
                                          <a:pt x="630" y="132"/>
                                        </a:lnTo>
                                        <a:lnTo>
                                          <a:pt x="630" y="101"/>
                                        </a:lnTo>
                                        <a:close/>
                                        <a:moveTo>
                                          <a:pt x="596" y="41"/>
                                        </a:moveTo>
                                        <a:lnTo>
                                          <a:pt x="576" y="41"/>
                                        </a:lnTo>
                                        <a:lnTo>
                                          <a:pt x="567" y="42"/>
                                        </a:lnTo>
                                        <a:lnTo>
                                          <a:pt x="552" y="48"/>
                                        </a:lnTo>
                                        <a:lnTo>
                                          <a:pt x="546" y="52"/>
                                        </a:lnTo>
                                        <a:lnTo>
                                          <a:pt x="539" y="62"/>
                                        </a:lnTo>
                                        <a:lnTo>
                                          <a:pt x="536" y="68"/>
                                        </a:lnTo>
                                        <a:lnTo>
                                          <a:pt x="534" y="76"/>
                                        </a:lnTo>
                                        <a:lnTo>
                                          <a:pt x="553" y="79"/>
                                        </a:lnTo>
                                        <a:lnTo>
                                          <a:pt x="555" y="71"/>
                                        </a:lnTo>
                                        <a:lnTo>
                                          <a:pt x="558" y="65"/>
                                        </a:lnTo>
                                        <a:lnTo>
                                          <a:pt x="567" y="59"/>
                                        </a:lnTo>
                                        <a:lnTo>
                                          <a:pt x="574" y="57"/>
                                        </a:lnTo>
                                        <a:lnTo>
                                          <a:pt x="626" y="57"/>
                                        </a:lnTo>
                                        <a:lnTo>
                                          <a:pt x="620" y="50"/>
                                        </a:lnTo>
                                        <a:lnTo>
                                          <a:pt x="616" y="47"/>
                                        </a:lnTo>
                                        <a:lnTo>
                                          <a:pt x="604" y="42"/>
                                        </a:lnTo>
                                        <a:lnTo>
                                          <a:pt x="596" y="41"/>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43" style="width:31.85pt;height:8.05pt;mso-position-horizontal-relative:char;mso-position-vertical-relative:line" coordorigin="51437,37288" coordsize="404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">
                      <v:group id="Group 11" o:spid="_x0000_s1044" style="position:absolute;left:51437;top:37288;width:4045;height:1023" coordsize="6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5" style="position:absolute;width:62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0C5777" w:rsidRDefault="000C5777">
                                <w:pPr>
                                  <w:textDirection w:val="btLr"/>
                                </w:pPr>
                              </w:p>
                            </w:txbxContent>
                          </v:textbox>
                        </v:rect>
                        <v:shape id="Freeform 13" o:spid="_x0000_s1046" style="position:absolute;width:637;height:161;visibility:visible;mso-wrap-style:square;v-text-anchor:middle" coordsize="6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" path="m67,l,,,158r67,l75,157r15,-3l96,151r5,-4l107,144r4,-4l21,140,21,19r91,l99,8,92,4,76,1,67,xm112,19r-45,l76,20r13,5l96,31r10,18l109,61r,29l108,100r-6,17l98,123r-8,9l85,135r-12,4l65,140r46,l111,139r9,-12l124,119r5,-18l131,90r,-26l129,52,120,30r-6,-9l112,19xm174,43r-17,l157,158r19,l176,90r1,-8l181,71r2,-3l190,62r4,-1l214,61r-40,l174,43xm214,61r-11,l207,62r5,3l214,61xm206,41r-11,l190,42r-7,6l179,53r-5,8l214,61r5,-14l212,43r-6,-2xm320,57r-34,l293,59r9,8l304,73r,12l296,88r-11,2l261,93r-5,1l252,95r-5,1l242,99r-8,5l230,108r-5,9l224,122r,15l227,145r14,12l251,161r20,l278,159r13,-5l298,150r6,-5l260,145r-5,-1l247,137r-2,-4l245,124r1,-3l249,115r3,-2l258,110r6,-1l286,106r11,-2l304,101r20,l323,73r,-3l323,66r-2,-5l320,57xm325,144r-20,l306,149r1,5l309,158r20,l327,154r-2,-5l325,144xm324,101r-20,l304,109r,8l303,123r-5,10l294,137r-12,7l275,145r29,l305,144r20,l324,139r,-7l324,101xm289,41r-20,l260,42r-15,6l240,52r-8,10l229,68r-2,8l246,79r2,-8l252,65r8,-6l267,57r53,l319,57r-5,-7l309,47,297,42r-8,-1xm371,43r-18,l353,158r20,l373,88r1,-8l378,69r3,-4l390,60r-19,l371,43xm437,58r-29,l413,60r7,9l421,75r,83l441,158r,-78l443,71,454,61r-16,l437,58xm506,58r-33,l477,59r7,4l486,66r3,7l489,78r,80l509,158r,-92l506,58xm485,41r-12,l463,42r-10,4l445,52r-7,9l454,61r7,-3l506,58r,-1l493,44r-8,-3xm414,41r-16,l391,43r-12,7l374,54r-3,6l390,60r1,-1l396,58r41,l436,55r-4,-5l421,43r-7,-2xm626,57r-33,l600,59r9,8l611,73r-1,12l603,88r-12,2l568,93r-6,1l559,95r-6,1l549,99r-9,5l537,108r-5,9l531,122r,15l534,145r14,12l557,161r20,l585,159r13,-5l605,150r5,-5l567,145r-6,-1l553,137r-1,-4l551,124r1,-3l556,115r2,-2l565,110r6,-1l593,106r11,-2l611,101r19,l630,73r,-3l629,66r-1,-5l626,57xm631,144r-19,l613,149r1,5l616,158r20,l634,154r-2,-5l631,144xm630,101r-19,l611,109r-1,8l609,123r-4,10l600,137r-11,7l582,145r28,l612,144r19,l631,139r-1,-7l630,101xm596,41r-20,l567,42r-15,6l546,52r-7,10l536,68r-2,8l553,79r2,-8l558,65r9,-6l574,57r52,l620,50r-4,-3l604,42r-8,-1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7"/>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6"/>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2"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398462" cy="128587"/>
                  <wp:effectExtent l="0" t="0" r="0" b="0"/>
                  <wp:docPr id="35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1398462" cy="128587"/>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4" w:lineRule="auto"/>
              <w:ind w:left="11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682625" cy="130175"/>
                      <wp:effectExtent l="0" t="0" r="0" b="0"/>
                      <wp:docPr id="312" name=""/>
                      <wp:cNvGraphicFramePr/>
                      <a:graphic xmlns:a="http://schemas.openxmlformats.org/drawingml/2006/main">
                        <a:graphicData uri="http://schemas.microsoft.com/office/word/2010/wordprocessingGroup">
                          <wpg:wgp>
                            <wpg:cNvGrpSpPr/>
                            <wpg:grpSpPr>
                              <a:xfrm>
                                <a:off x="0" y="0"/>
                                <a:ext cx="682625" cy="130175"/>
                                <a:chOff x="5004688" y="3714913"/>
                                <a:chExt cx="682625" cy="130175"/>
                              </a:xfrm>
                            </wpg:grpSpPr>
                            <wpg:grpSp>
                              <wpg:cNvPr id="14" name="Group 14"/>
                              <wpg:cNvGrpSpPr/>
                              <wpg:grpSpPr>
                                <a:xfrm>
                                  <a:off x="5004688" y="3714913"/>
                                  <a:ext cx="682625" cy="130175"/>
                                  <a:chOff x="0" y="0"/>
                                  <a:chExt cx="1075" cy="205"/>
                                </a:xfrm>
                              </wpg:grpSpPr>
                              <wps:wsp>
                                <wps:cNvPr id="15" name="Rectangle 15"/>
                                <wps:cNvSpPr/>
                                <wps:spPr>
                                  <a:xfrm>
                                    <a:off x="0" y="0"/>
                                    <a:ext cx="1075" cy="20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16" name="Freeform 16"/>
                                <wps:cNvSpPr/>
                                <wps:spPr>
                                  <a:xfrm>
                                    <a:off x="0" y="0"/>
                                    <a:ext cx="1075" cy="205"/>
                                  </a:xfrm>
                                  <a:custGeom>
                                    <a:avLst/>
                                    <a:gdLst/>
                                    <a:ahLst/>
                                    <a:cxnLst/>
                                    <a:rect l="l" t="t" r="r" b="b"/>
                                    <a:pathLst>
                                      <a:path w="1075" h="205" extrusionOk="0">
                                        <a:moveTo>
                                          <a:pt x="114" y="0"/>
                                        </a:moveTo>
                                        <a:lnTo>
                                          <a:pt x="0" y="0"/>
                                        </a:lnTo>
                                        <a:lnTo>
                                          <a:pt x="0" y="158"/>
                                        </a:lnTo>
                                        <a:lnTo>
                                          <a:pt x="118" y="158"/>
                                        </a:lnTo>
                                        <a:lnTo>
                                          <a:pt x="118" y="140"/>
                                        </a:lnTo>
                                        <a:lnTo>
                                          <a:pt x="21" y="140"/>
                                        </a:lnTo>
                                        <a:lnTo>
                                          <a:pt x="21" y="86"/>
                                        </a:lnTo>
                                        <a:lnTo>
                                          <a:pt x="108" y="86"/>
                                        </a:lnTo>
                                        <a:lnTo>
                                          <a:pt x="108" y="67"/>
                                        </a:lnTo>
                                        <a:lnTo>
                                          <a:pt x="21" y="67"/>
                                        </a:lnTo>
                                        <a:lnTo>
                                          <a:pt x="21" y="19"/>
                                        </a:lnTo>
                                        <a:lnTo>
                                          <a:pt x="114" y="19"/>
                                        </a:lnTo>
                                        <a:lnTo>
                                          <a:pt x="114" y="0"/>
                                        </a:lnTo>
                                        <a:close/>
                                        <a:moveTo>
                                          <a:pt x="233" y="57"/>
                                        </a:moveTo>
                                        <a:lnTo>
                                          <a:pt x="200" y="57"/>
                                        </a:lnTo>
                                        <a:lnTo>
                                          <a:pt x="207" y="59"/>
                                        </a:lnTo>
                                        <a:lnTo>
                                          <a:pt x="216" y="67"/>
                                        </a:lnTo>
                                        <a:lnTo>
                                          <a:pt x="218" y="73"/>
                                        </a:lnTo>
                                        <a:lnTo>
                                          <a:pt x="218" y="85"/>
                                        </a:lnTo>
                                        <a:lnTo>
                                          <a:pt x="210" y="88"/>
                                        </a:lnTo>
                                        <a:lnTo>
                                          <a:pt x="199" y="90"/>
                                        </a:lnTo>
                                        <a:lnTo>
                                          <a:pt x="175" y="93"/>
                                        </a:lnTo>
                                        <a:lnTo>
                                          <a:pt x="169" y="94"/>
                                        </a:lnTo>
                                        <a:lnTo>
                                          <a:pt x="166" y="95"/>
                                        </a:lnTo>
                                        <a:lnTo>
                                          <a:pt x="160" y="96"/>
                                        </a:lnTo>
                                        <a:lnTo>
                                          <a:pt x="156" y="99"/>
                                        </a:lnTo>
                                        <a:lnTo>
                                          <a:pt x="148" y="104"/>
                                        </a:lnTo>
                                        <a:lnTo>
                                          <a:pt x="144" y="108"/>
                                        </a:lnTo>
                                        <a:lnTo>
                                          <a:pt x="139" y="117"/>
                                        </a:lnTo>
                                        <a:lnTo>
                                          <a:pt x="138" y="122"/>
                                        </a:lnTo>
                                        <a:lnTo>
                                          <a:pt x="138" y="137"/>
                                        </a:lnTo>
                                        <a:lnTo>
                                          <a:pt x="141" y="145"/>
                                        </a:lnTo>
                                        <a:lnTo>
                                          <a:pt x="155" y="157"/>
                                        </a:lnTo>
                                        <a:lnTo>
                                          <a:pt x="164" y="161"/>
                                        </a:lnTo>
                                        <a:lnTo>
                                          <a:pt x="185" y="161"/>
                                        </a:lnTo>
                                        <a:lnTo>
                                          <a:pt x="192" y="159"/>
                                        </a:lnTo>
                                        <a:lnTo>
                                          <a:pt x="205" y="154"/>
                                        </a:lnTo>
                                        <a:lnTo>
                                          <a:pt x="212" y="150"/>
                                        </a:lnTo>
                                        <a:lnTo>
                                          <a:pt x="217" y="145"/>
                                        </a:lnTo>
                                        <a:lnTo>
                                          <a:pt x="174" y="145"/>
                                        </a:lnTo>
                                        <a:lnTo>
                                          <a:pt x="168" y="144"/>
                                        </a:lnTo>
                                        <a:lnTo>
                                          <a:pt x="160" y="137"/>
                                        </a:lnTo>
                                        <a:lnTo>
                                          <a:pt x="159" y="133"/>
                                        </a:lnTo>
                                        <a:lnTo>
                                          <a:pt x="159" y="124"/>
                                        </a:lnTo>
                                        <a:lnTo>
                                          <a:pt x="159" y="121"/>
                                        </a:lnTo>
                                        <a:lnTo>
                                          <a:pt x="163" y="115"/>
                                        </a:lnTo>
                                        <a:lnTo>
                                          <a:pt x="166" y="113"/>
                                        </a:lnTo>
                                        <a:lnTo>
                                          <a:pt x="172" y="110"/>
                                        </a:lnTo>
                                        <a:lnTo>
                                          <a:pt x="178" y="109"/>
                                        </a:lnTo>
                                        <a:lnTo>
                                          <a:pt x="200" y="106"/>
                                        </a:lnTo>
                                        <a:lnTo>
                                          <a:pt x="211" y="104"/>
                                        </a:lnTo>
                                        <a:lnTo>
                                          <a:pt x="218" y="101"/>
                                        </a:lnTo>
                                        <a:lnTo>
                                          <a:pt x="237" y="101"/>
                                        </a:lnTo>
                                        <a:lnTo>
                                          <a:pt x="237" y="73"/>
                                        </a:lnTo>
                                        <a:lnTo>
                                          <a:pt x="237" y="70"/>
                                        </a:lnTo>
                                        <a:lnTo>
                                          <a:pt x="236" y="66"/>
                                        </a:lnTo>
                                        <a:lnTo>
                                          <a:pt x="235" y="61"/>
                                        </a:lnTo>
                                        <a:lnTo>
                                          <a:pt x="233" y="57"/>
                                        </a:lnTo>
                                        <a:close/>
                                        <a:moveTo>
                                          <a:pt x="238" y="144"/>
                                        </a:moveTo>
                                        <a:lnTo>
                                          <a:pt x="219" y="144"/>
                                        </a:lnTo>
                                        <a:lnTo>
                                          <a:pt x="220" y="149"/>
                                        </a:lnTo>
                                        <a:lnTo>
                                          <a:pt x="221" y="154"/>
                                        </a:lnTo>
                                        <a:lnTo>
                                          <a:pt x="223" y="158"/>
                                        </a:lnTo>
                                        <a:lnTo>
                                          <a:pt x="243" y="158"/>
                                        </a:lnTo>
                                        <a:lnTo>
                                          <a:pt x="241" y="154"/>
                                        </a:lnTo>
                                        <a:lnTo>
                                          <a:pt x="239" y="149"/>
                                        </a:lnTo>
                                        <a:lnTo>
                                          <a:pt x="238" y="144"/>
                                        </a:lnTo>
                                        <a:close/>
                                        <a:moveTo>
                                          <a:pt x="237" y="101"/>
                                        </a:moveTo>
                                        <a:lnTo>
                                          <a:pt x="218" y="101"/>
                                        </a:lnTo>
                                        <a:lnTo>
                                          <a:pt x="218" y="109"/>
                                        </a:lnTo>
                                        <a:lnTo>
                                          <a:pt x="217" y="117"/>
                                        </a:lnTo>
                                        <a:lnTo>
                                          <a:pt x="217" y="123"/>
                                        </a:lnTo>
                                        <a:lnTo>
                                          <a:pt x="212" y="133"/>
                                        </a:lnTo>
                                        <a:lnTo>
                                          <a:pt x="207" y="137"/>
                                        </a:lnTo>
                                        <a:lnTo>
                                          <a:pt x="196" y="144"/>
                                        </a:lnTo>
                                        <a:lnTo>
                                          <a:pt x="189" y="145"/>
                                        </a:lnTo>
                                        <a:lnTo>
                                          <a:pt x="217" y="145"/>
                                        </a:lnTo>
                                        <a:lnTo>
                                          <a:pt x="219" y="144"/>
                                        </a:lnTo>
                                        <a:lnTo>
                                          <a:pt x="238" y="144"/>
                                        </a:lnTo>
                                        <a:lnTo>
                                          <a:pt x="238" y="139"/>
                                        </a:lnTo>
                                        <a:lnTo>
                                          <a:pt x="238" y="132"/>
                                        </a:lnTo>
                                        <a:lnTo>
                                          <a:pt x="237" y="101"/>
                                        </a:lnTo>
                                        <a:close/>
                                        <a:moveTo>
                                          <a:pt x="203" y="41"/>
                                        </a:moveTo>
                                        <a:lnTo>
                                          <a:pt x="183" y="41"/>
                                        </a:lnTo>
                                        <a:lnTo>
                                          <a:pt x="174" y="42"/>
                                        </a:lnTo>
                                        <a:lnTo>
                                          <a:pt x="159" y="48"/>
                                        </a:lnTo>
                                        <a:lnTo>
                                          <a:pt x="154" y="52"/>
                                        </a:lnTo>
                                        <a:lnTo>
                                          <a:pt x="146" y="62"/>
                                        </a:lnTo>
                                        <a:lnTo>
                                          <a:pt x="143" y="68"/>
                                        </a:lnTo>
                                        <a:lnTo>
                                          <a:pt x="141" y="76"/>
                                        </a:lnTo>
                                        <a:lnTo>
                                          <a:pt x="160" y="79"/>
                                        </a:lnTo>
                                        <a:lnTo>
                                          <a:pt x="162" y="71"/>
                                        </a:lnTo>
                                        <a:lnTo>
                                          <a:pt x="165" y="65"/>
                                        </a:lnTo>
                                        <a:lnTo>
                                          <a:pt x="174" y="59"/>
                                        </a:lnTo>
                                        <a:lnTo>
                                          <a:pt x="181" y="57"/>
                                        </a:lnTo>
                                        <a:lnTo>
                                          <a:pt x="233" y="57"/>
                                        </a:lnTo>
                                        <a:lnTo>
                                          <a:pt x="227" y="50"/>
                                        </a:lnTo>
                                        <a:lnTo>
                                          <a:pt x="223" y="47"/>
                                        </a:lnTo>
                                        <a:lnTo>
                                          <a:pt x="211" y="42"/>
                                        </a:lnTo>
                                        <a:lnTo>
                                          <a:pt x="203" y="41"/>
                                        </a:lnTo>
                                        <a:close/>
                                        <a:moveTo>
                                          <a:pt x="284" y="43"/>
                                        </a:moveTo>
                                        <a:lnTo>
                                          <a:pt x="267" y="43"/>
                                        </a:lnTo>
                                        <a:lnTo>
                                          <a:pt x="267" y="158"/>
                                        </a:lnTo>
                                        <a:lnTo>
                                          <a:pt x="286" y="158"/>
                                        </a:lnTo>
                                        <a:lnTo>
                                          <a:pt x="286" y="90"/>
                                        </a:lnTo>
                                        <a:lnTo>
                                          <a:pt x="287" y="82"/>
                                        </a:lnTo>
                                        <a:lnTo>
                                          <a:pt x="291" y="71"/>
                                        </a:lnTo>
                                        <a:lnTo>
                                          <a:pt x="293" y="68"/>
                                        </a:lnTo>
                                        <a:lnTo>
                                          <a:pt x="300" y="62"/>
                                        </a:lnTo>
                                        <a:lnTo>
                                          <a:pt x="304" y="61"/>
                                        </a:lnTo>
                                        <a:lnTo>
                                          <a:pt x="324" y="61"/>
                                        </a:lnTo>
                                        <a:lnTo>
                                          <a:pt x="284" y="61"/>
                                        </a:lnTo>
                                        <a:lnTo>
                                          <a:pt x="284" y="43"/>
                                        </a:lnTo>
                                        <a:close/>
                                        <a:moveTo>
                                          <a:pt x="324" y="61"/>
                                        </a:moveTo>
                                        <a:lnTo>
                                          <a:pt x="313" y="61"/>
                                        </a:lnTo>
                                        <a:lnTo>
                                          <a:pt x="318" y="62"/>
                                        </a:lnTo>
                                        <a:lnTo>
                                          <a:pt x="322" y="65"/>
                                        </a:lnTo>
                                        <a:lnTo>
                                          <a:pt x="324" y="61"/>
                                        </a:lnTo>
                                        <a:close/>
                                        <a:moveTo>
                                          <a:pt x="316" y="41"/>
                                        </a:moveTo>
                                        <a:lnTo>
                                          <a:pt x="305" y="41"/>
                                        </a:lnTo>
                                        <a:lnTo>
                                          <a:pt x="301" y="42"/>
                                        </a:lnTo>
                                        <a:lnTo>
                                          <a:pt x="293" y="48"/>
                                        </a:lnTo>
                                        <a:lnTo>
                                          <a:pt x="289" y="53"/>
                                        </a:lnTo>
                                        <a:lnTo>
                                          <a:pt x="284" y="61"/>
                                        </a:lnTo>
                                        <a:lnTo>
                                          <a:pt x="324" y="61"/>
                                        </a:lnTo>
                                        <a:lnTo>
                                          <a:pt x="329" y="47"/>
                                        </a:lnTo>
                                        <a:lnTo>
                                          <a:pt x="322" y="43"/>
                                        </a:lnTo>
                                        <a:lnTo>
                                          <a:pt x="316" y="41"/>
                                        </a:lnTo>
                                        <a:close/>
                                        <a:moveTo>
                                          <a:pt x="360" y="0"/>
                                        </a:moveTo>
                                        <a:lnTo>
                                          <a:pt x="340" y="0"/>
                                        </a:lnTo>
                                        <a:lnTo>
                                          <a:pt x="340" y="158"/>
                                        </a:lnTo>
                                        <a:lnTo>
                                          <a:pt x="360" y="158"/>
                                        </a:lnTo>
                                        <a:lnTo>
                                          <a:pt x="360" y="0"/>
                                        </a:lnTo>
                                        <a:close/>
                                        <a:moveTo>
                                          <a:pt x="387" y="184"/>
                                        </a:moveTo>
                                        <a:lnTo>
                                          <a:pt x="389" y="202"/>
                                        </a:lnTo>
                                        <a:lnTo>
                                          <a:pt x="393" y="204"/>
                                        </a:lnTo>
                                        <a:lnTo>
                                          <a:pt x="398" y="204"/>
                                        </a:lnTo>
                                        <a:lnTo>
                                          <a:pt x="408" y="204"/>
                                        </a:lnTo>
                                        <a:lnTo>
                                          <a:pt x="413" y="203"/>
                                        </a:lnTo>
                                        <a:lnTo>
                                          <a:pt x="422" y="197"/>
                                        </a:lnTo>
                                        <a:lnTo>
                                          <a:pt x="426" y="192"/>
                                        </a:lnTo>
                                        <a:lnTo>
                                          <a:pt x="429" y="186"/>
                                        </a:lnTo>
                                        <a:lnTo>
                                          <a:pt x="395" y="186"/>
                                        </a:lnTo>
                                        <a:lnTo>
                                          <a:pt x="391" y="185"/>
                                        </a:lnTo>
                                        <a:lnTo>
                                          <a:pt x="387" y="184"/>
                                        </a:lnTo>
                                        <a:close/>
                                        <a:moveTo>
                                          <a:pt x="399" y="43"/>
                                        </a:moveTo>
                                        <a:lnTo>
                                          <a:pt x="379" y="43"/>
                                        </a:lnTo>
                                        <a:lnTo>
                                          <a:pt x="422" y="158"/>
                                        </a:lnTo>
                                        <a:lnTo>
                                          <a:pt x="421" y="161"/>
                                        </a:lnTo>
                                        <a:lnTo>
                                          <a:pt x="418" y="171"/>
                                        </a:lnTo>
                                        <a:lnTo>
                                          <a:pt x="416" y="176"/>
                                        </a:lnTo>
                                        <a:lnTo>
                                          <a:pt x="413" y="180"/>
                                        </a:lnTo>
                                        <a:lnTo>
                                          <a:pt x="411" y="182"/>
                                        </a:lnTo>
                                        <a:lnTo>
                                          <a:pt x="406" y="185"/>
                                        </a:lnTo>
                                        <a:lnTo>
                                          <a:pt x="402" y="186"/>
                                        </a:lnTo>
                                        <a:lnTo>
                                          <a:pt x="429" y="186"/>
                                        </a:lnTo>
                                        <a:lnTo>
                                          <a:pt x="432" y="181"/>
                                        </a:lnTo>
                                        <a:lnTo>
                                          <a:pt x="436" y="173"/>
                                        </a:lnTo>
                                        <a:lnTo>
                                          <a:pt x="449" y="136"/>
                                        </a:lnTo>
                                        <a:lnTo>
                                          <a:pt x="432" y="136"/>
                                        </a:lnTo>
                                        <a:lnTo>
                                          <a:pt x="429" y="127"/>
                                        </a:lnTo>
                                        <a:lnTo>
                                          <a:pt x="427" y="118"/>
                                        </a:lnTo>
                                        <a:lnTo>
                                          <a:pt x="423" y="110"/>
                                        </a:lnTo>
                                        <a:lnTo>
                                          <a:pt x="399" y="43"/>
                                        </a:lnTo>
                                        <a:close/>
                                        <a:moveTo>
                                          <a:pt x="484" y="43"/>
                                        </a:moveTo>
                                        <a:lnTo>
                                          <a:pt x="464" y="43"/>
                                        </a:lnTo>
                                        <a:lnTo>
                                          <a:pt x="437" y="119"/>
                                        </a:lnTo>
                                        <a:lnTo>
                                          <a:pt x="434" y="127"/>
                                        </a:lnTo>
                                        <a:lnTo>
                                          <a:pt x="432" y="136"/>
                                        </a:lnTo>
                                        <a:lnTo>
                                          <a:pt x="449" y="136"/>
                                        </a:lnTo>
                                        <a:lnTo>
                                          <a:pt x="484" y="43"/>
                                        </a:lnTo>
                                        <a:close/>
                                        <a:moveTo>
                                          <a:pt x="556" y="184"/>
                                        </a:moveTo>
                                        <a:lnTo>
                                          <a:pt x="559" y="202"/>
                                        </a:lnTo>
                                        <a:lnTo>
                                          <a:pt x="563" y="204"/>
                                        </a:lnTo>
                                        <a:lnTo>
                                          <a:pt x="567" y="204"/>
                                        </a:lnTo>
                                        <a:lnTo>
                                          <a:pt x="577" y="204"/>
                                        </a:lnTo>
                                        <a:lnTo>
                                          <a:pt x="583" y="203"/>
                                        </a:lnTo>
                                        <a:lnTo>
                                          <a:pt x="592" y="197"/>
                                        </a:lnTo>
                                        <a:lnTo>
                                          <a:pt x="596" y="192"/>
                                        </a:lnTo>
                                        <a:lnTo>
                                          <a:pt x="599" y="186"/>
                                        </a:lnTo>
                                        <a:lnTo>
                                          <a:pt x="564" y="186"/>
                                        </a:lnTo>
                                        <a:lnTo>
                                          <a:pt x="561" y="185"/>
                                        </a:lnTo>
                                        <a:lnTo>
                                          <a:pt x="556" y="184"/>
                                        </a:lnTo>
                                        <a:close/>
                                        <a:moveTo>
                                          <a:pt x="569" y="43"/>
                                        </a:moveTo>
                                        <a:lnTo>
                                          <a:pt x="548" y="43"/>
                                        </a:lnTo>
                                        <a:lnTo>
                                          <a:pt x="592" y="158"/>
                                        </a:lnTo>
                                        <a:lnTo>
                                          <a:pt x="591" y="161"/>
                                        </a:lnTo>
                                        <a:lnTo>
                                          <a:pt x="588" y="171"/>
                                        </a:lnTo>
                                        <a:lnTo>
                                          <a:pt x="586" y="176"/>
                                        </a:lnTo>
                                        <a:lnTo>
                                          <a:pt x="583" y="180"/>
                                        </a:lnTo>
                                        <a:lnTo>
                                          <a:pt x="581" y="182"/>
                                        </a:lnTo>
                                        <a:lnTo>
                                          <a:pt x="575" y="185"/>
                                        </a:lnTo>
                                        <a:lnTo>
                                          <a:pt x="572" y="186"/>
                                        </a:lnTo>
                                        <a:lnTo>
                                          <a:pt x="599" y="186"/>
                                        </a:lnTo>
                                        <a:lnTo>
                                          <a:pt x="602" y="181"/>
                                        </a:lnTo>
                                        <a:lnTo>
                                          <a:pt x="605" y="173"/>
                                        </a:lnTo>
                                        <a:lnTo>
                                          <a:pt x="619" y="136"/>
                                        </a:lnTo>
                                        <a:lnTo>
                                          <a:pt x="602" y="136"/>
                                        </a:lnTo>
                                        <a:lnTo>
                                          <a:pt x="599" y="127"/>
                                        </a:lnTo>
                                        <a:lnTo>
                                          <a:pt x="596" y="118"/>
                                        </a:lnTo>
                                        <a:lnTo>
                                          <a:pt x="593" y="110"/>
                                        </a:lnTo>
                                        <a:lnTo>
                                          <a:pt x="569" y="43"/>
                                        </a:lnTo>
                                        <a:close/>
                                        <a:moveTo>
                                          <a:pt x="653" y="43"/>
                                        </a:moveTo>
                                        <a:lnTo>
                                          <a:pt x="634" y="43"/>
                                        </a:lnTo>
                                        <a:lnTo>
                                          <a:pt x="606" y="119"/>
                                        </a:lnTo>
                                        <a:lnTo>
                                          <a:pt x="604" y="127"/>
                                        </a:lnTo>
                                        <a:lnTo>
                                          <a:pt x="602" y="136"/>
                                        </a:lnTo>
                                        <a:lnTo>
                                          <a:pt x="619" y="136"/>
                                        </a:lnTo>
                                        <a:lnTo>
                                          <a:pt x="653" y="43"/>
                                        </a:lnTo>
                                        <a:close/>
                                        <a:moveTo>
                                          <a:pt x="714" y="41"/>
                                        </a:moveTo>
                                        <a:lnTo>
                                          <a:pt x="703" y="42"/>
                                        </a:lnTo>
                                        <a:lnTo>
                                          <a:pt x="693" y="45"/>
                                        </a:lnTo>
                                        <a:lnTo>
                                          <a:pt x="684" y="50"/>
                                        </a:lnTo>
                                        <a:lnTo>
                                          <a:pt x="676" y="57"/>
                                        </a:lnTo>
                                        <a:lnTo>
                                          <a:pt x="669" y="66"/>
                                        </a:lnTo>
                                        <a:lnTo>
                                          <a:pt x="665" y="76"/>
                                        </a:lnTo>
                                        <a:lnTo>
                                          <a:pt x="662" y="88"/>
                                        </a:lnTo>
                                        <a:lnTo>
                                          <a:pt x="661" y="102"/>
                                        </a:lnTo>
                                        <a:lnTo>
                                          <a:pt x="662" y="115"/>
                                        </a:lnTo>
                                        <a:lnTo>
                                          <a:pt x="665" y="127"/>
                                        </a:lnTo>
                                        <a:lnTo>
                                          <a:pt x="669" y="137"/>
                                        </a:lnTo>
                                        <a:lnTo>
                                          <a:pt x="676" y="145"/>
                                        </a:lnTo>
                                        <a:lnTo>
                                          <a:pt x="684" y="152"/>
                                        </a:lnTo>
                                        <a:lnTo>
                                          <a:pt x="693" y="157"/>
                                        </a:lnTo>
                                        <a:lnTo>
                                          <a:pt x="704" y="160"/>
                                        </a:lnTo>
                                        <a:lnTo>
                                          <a:pt x="716" y="161"/>
                                        </a:lnTo>
                                        <a:lnTo>
                                          <a:pt x="729" y="161"/>
                                        </a:lnTo>
                                        <a:lnTo>
                                          <a:pt x="740" y="157"/>
                                        </a:lnTo>
                                        <a:lnTo>
                                          <a:pt x="756" y="145"/>
                                        </a:lnTo>
                                        <a:lnTo>
                                          <a:pt x="706" y="145"/>
                                        </a:lnTo>
                                        <a:lnTo>
                                          <a:pt x="698" y="141"/>
                                        </a:lnTo>
                                        <a:lnTo>
                                          <a:pt x="685" y="128"/>
                                        </a:lnTo>
                                        <a:lnTo>
                                          <a:pt x="682" y="118"/>
                                        </a:lnTo>
                                        <a:lnTo>
                                          <a:pt x="681" y="106"/>
                                        </a:lnTo>
                                        <a:lnTo>
                                          <a:pt x="766" y="106"/>
                                        </a:lnTo>
                                        <a:lnTo>
                                          <a:pt x="766" y="101"/>
                                        </a:lnTo>
                                        <a:lnTo>
                                          <a:pt x="766" y="90"/>
                                        </a:lnTo>
                                        <a:lnTo>
                                          <a:pt x="682" y="90"/>
                                        </a:lnTo>
                                        <a:lnTo>
                                          <a:pt x="683" y="80"/>
                                        </a:lnTo>
                                        <a:lnTo>
                                          <a:pt x="686" y="72"/>
                                        </a:lnTo>
                                        <a:lnTo>
                                          <a:pt x="698" y="60"/>
                                        </a:lnTo>
                                        <a:lnTo>
                                          <a:pt x="706" y="57"/>
                                        </a:lnTo>
                                        <a:lnTo>
                                          <a:pt x="752" y="57"/>
                                        </a:lnTo>
                                        <a:lnTo>
                                          <a:pt x="744" y="50"/>
                                        </a:lnTo>
                                        <a:lnTo>
                                          <a:pt x="735" y="45"/>
                                        </a:lnTo>
                                        <a:lnTo>
                                          <a:pt x="725" y="42"/>
                                        </a:lnTo>
                                        <a:lnTo>
                                          <a:pt x="714" y="41"/>
                                        </a:lnTo>
                                        <a:close/>
                                        <a:moveTo>
                                          <a:pt x="746" y="121"/>
                                        </a:moveTo>
                                        <a:lnTo>
                                          <a:pt x="743" y="129"/>
                                        </a:lnTo>
                                        <a:lnTo>
                                          <a:pt x="739" y="135"/>
                                        </a:lnTo>
                                        <a:lnTo>
                                          <a:pt x="729" y="143"/>
                                        </a:lnTo>
                                        <a:lnTo>
                                          <a:pt x="723" y="145"/>
                                        </a:lnTo>
                                        <a:lnTo>
                                          <a:pt x="756" y="145"/>
                                        </a:lnTo>
                                        <a:lnTo>
                                          <a:pt x="757" y="144"/>
                                        </a:lnTo>
                                        <a:lnTo>
                                          <a:pt x="763" y="135"/>
                                        </a:lnTo>
                                        <a:lnTo>
                                          <a:pt x="766" y="124"/>
                                        </a:lnTo>
                                        <a:lnTo>
                                          <a:pt x="746" y="121"/>
                                        </a:lnTo>
                                        <a:close/>
                                        <a:moveTo>
                                          <a:pt x="752" y="57"/>
                                        </a:moveTo>
                                        <a:lnTo>
                                          <a:pt x="724" y="57"/>
                                        </a:lnTo>
                                        <a:lnTo>
                                          <a:pt x="732" y="61"/>
                                        </a:lnTo>
                                        <a:lnTo>
                                          <a:pt x="743" y="73"/>
                                        </a:lnTo>
                                        <a:lnTo>
                                          <a:pt x="745" y="80"/>
                                        </a:lnTo>
                                        <a:lnTo>
                                          <a:pt x="746" y="90"/>
                                        </a:lnTo>
                                        <a:lnTo>
                                          <a:pt x="766" y="90"/>
                                        </a:lnTo>
                                        <a:lnTo>
                                          <a:pt x="766" y="87"/>
                                        </a:lnTo>
                                        <a:lnTo>
                                          <a:pt x="763" y="75"/>
                                        </a:lnTo>
                                        <a:lnTo>
                                          <a:pt x="758" y="65"/>
                                        </a:lnTo>
                                        <a:lnTo>
                                          <a:pt x="752" y="57"/>
                                        </a:lnTo>
                                        <a:close/>
                                        <a:moveTo>
                                          <a:pt x="879" y="57"/>
                                        </a:moveTo>
                                        <a:lnTo>
                                          <a:pt x="846" y="57"/>
                                        </a:lnTo>
                                        <a:lnTo>
                                          <a:pt x="853" y="59"/>
                                        </a:lnTo>
                                        <a:lnTo>
                                          <a:pt x="862" y="67"/>
                                        </a:lnTo>
                                        <a:lnTo>
                                          <a:pt x="864" y="73"/>
                                        </a:lnTo>
                                        <a:lnTo>
                                          <a:pt x="863" y="85"/>
                                        </a:lnTo>
                                        <a:lnTo>
                                          <a:pt x="856" y="88"/>
                                        </a:lnTo>
                                        <a:lnTo>
                                          <a:pt x="845" y="90"/>
                                        </a:lnTo>
                                        <a:lnTo>
                                          <a:pt x="821" y="93"/>
                                        </a:lnTo>
                                        <a:lnTo>
                                          <a:pt x="815" y="94"/>
                                        </a:lnTo>
                                        <a:lnTo>
                                          <a:pt x="812" y="95"/>
                                        </a:lnTo>
                                        <a:lnTo>
                                          <a:pt x="806" y="96"/>
                                        </a:lnTo>
                                        <a:lnTo>
                                          <a:pt x="802" y="99"/>
                                        </a:lnTo>
                                        <a:lnTo>
                                          <a:pt x="793" y="104"/>
                                        </a:lnTo>
                                        <a:lnTo>
                                          <a:pt x="790" y="108"/>
                                        </a:lnTo>
                                        <a:lnTo>
                                          <a:pt x="785" y="117"/>
                                        </a:lnTo>
                                        <a:lnTo>
                                          <a:pt x="784" y="122"/>
                                        </a:lnTo>
                                        <a:lnTo>
                                          <a:pt x="784" y="137"/>
                                        </a:lnTo>
                                        <a:lnTo>
                                          <a:pt x="787" y="145"/>
                                        </a:lnTo>
                                        <a:lnTo>
                                          <a:pt x="801" y="157"/>
                                        </a:lnTo>
                                        <a:lnTo>
                                          <a:pt x="810" y="161"/>
                                        </a:lnTo>
                                        <a:lnTo>
                                          <a:pt x="831" y="161"/>
                                        </a:lnTo>
                                        <a:lnTo>
                                          <a:pt x="838" y="159"/>
                                        </a:lnTo>
                                        <a:lnTo>
                                          <a:pt x="851" y="154"/>
                                        </a:lnTo>
                                        <a:lnTo>
                                          <a:pt x="858" y="150"/>
                                        </a:lnTo>
                                        <a:lnTo>
                                          <a:pt x="863" y="145"/>
                                        </a:lnTo>
                                        <a:lnTo>
                                          <a:pt x="820" y="145"/>
                                        </a:lnTo>
                                        <a:lnTo>
                                          <a:pt x="814" y="144"/>
                                        </a:lnTo>
                                        <a:lnTo>
                                          <a:pt x="806" y="137"/>
                                        </a:lnTo>
                                        <a:lnTo>
                                          <a:pt x="805" y="133"/>
                                        </a:lnTo>
                                        <a:lnTo>
                                          <a:pt x="804" y="124"/>
                                        </a:lnTo>
                                        <a:lnTo>
                                          <a:pt x="805" y="121"/>
                                        </a:lnTo>
                                        <a:lnTo>
                                          <a:pt x="809" y="115"/>
                                        </a:lnTo>
                                        <a:lnTo>
                                          <a:pt x="811" y="113"/>
                                        </a:lnTo>
                                        <a:lnTo>
                                          <a:pt x="818" y="110"/>
                                        </a:lnTo>
                                        <a:lnTo>
                                          <a:pt x="824" y="109"/>
                                        </a:lnTo>
                                        <a:lnTo>
                                          <a:pt x="846" y="106"/>
                                        </a:lnTo>
                                        <a:lnTo>
                                          <a:pt x="857" y="104"/>
                                        </a:lnTo>
                                        <a:lnTo>
                                          <a:pt x="864" y="101"/>
                                        </a:lnTo>
                                        <a:lnTo>
                                          <a:pt x="883" y="101"/>
                                        </a:lnTo>
                                        <a:lnTo>
                                          <a:pt x="883" y="73"/>
                                        </a:lnTo>
                                        <a:lnTo>
                                          <a:pt x="883" y="70"/>
                                        </a:lnTo>
                                        <a:lnTo>
                                          <a:pt x="882" y="66"/>
                                        </a:lnTo>
                                        <a:lnTo>
                                          <a:pt x="881" y="61"/>
                                        </a:lnTo>
                                        <a:lnTo>
                                          <a:pt x="879" y="57"/>
                                        </a:lnTo>
                                        <a:close/>
                                        <a:moveTo>
                                          <a:pt x="884" y="144"/>
                                        </a:moveTo>
                                        <a:lnTo>
                                          <a:pt x="865" y="144"/>
                                        </a:lnTo>
                                        <a:lnTo>
                                          <a:pt x="866" y="149"/>
                                        </a:lnTo>
                                        <a:lnTo>
                                          <a:pt x="867" y="154"/>
                                        </a:lnTo>
                                        <a:lnTo>
                                          <a:pt x="869" y="158"/>
                                        </a:lnTo>
                                        <a:lnTo>
                                          <a:pt x="889" y="158"/>
                                        </a:lnTo>
                                        <a:lnTo>
                                          <a:pt x="887" y="154"/>
                                        </a:lnTo>
                                        <a:lnTo>
                                          <a:pt x="885" y="149"/>
                                        </a:lnTo>
                                        <a:lnTo>
                                          <a:pt x="884" y="144"/>
                                        </a:lnTo>
                                        <a:close/>
                                        <a:moveTo>
                                          <a:pt x="883" y="101"/>
                                        </a:moveTo>
                                        <a:lnTo>
                                          <a:pt x="864" y="101"/>
                                        </a:lnTo>
                                        <a:lnTo>
                                          <a:pt x="864" y="109"/>
                                        </a:lnTo>
                                        <a:lnTo>
                                          <a:pt x="863" y="117"/>
                                        </a:lnTo>
                                        <a:lnTo>
                                          <a:pt x="862" y="123"/>
                                        </a:lnTo>
                                        <a:lnTo>
                                          <a:pt x="858" y="133"/>
                                        </a:lnTo>
                                        <a:lnTo>
                                          <a:pt x="853" y="137"/>
                                        </a:lnTo>
                                        <a:lnTo>
                                          <a:pt x="842" y="144"/>
                                        </a:lnTo>
                                        <a:lnTo>
                                          <a:pt x="835" y="145"/>
                                        </a:lnTo>
                                        <a:lnTo>
                                          <a:pt x="863" y="145"/>
                                        </a:lnTo>
                                        <a:lnTo>
                                          <a:pt x="865" y="144"/>
                                        </a:lnTo>
                                        <a:lnTo>
                                          <a:pt x="884" y="144"/>
                                        </a:lnTo>
                                        <a:lnTo>
                                          <a:pt x="884" y="139"/>
                                        </a:lnTo>
                                        <a:lnTo>
                                          <a:pt x="883" y="132"/>
                                        </a:lnTo>
                                        <a:lnTo>
                                          <a:pt x="883" y="101"/>
                                        </a:lnTo>
                                        <a:close/>
                                        <a:moveTo>
                                          <a:pt x="849" y="41"/>
                                        </a:moveTo>
                                        <a:lnTo>
                                          <a:pt x="829" y="41"/>
                                        </a:lnTo>
                                        <a:lnTo>
                                          <a:pt x="820" y="42"/>
                                        </a:lnTo>
                                        <a:lnTo>
                                          <a:pt x="805" y="48"/>
                                        </a:lnTo>
                                        <a:lnTo>
                                          <a:pt x="800" y="52"/>
                                        </a:lnTo>
                                        <a:lnTo>
                                          <a:pt x="792" y="62"/>
                                        </a:lnTo>
                                        <a:lnTo>
                                          <a:pt x="789" y="68"/>
                                        </a:lnTo>
                                        <a:lnTo>
                                          <a:pt x="787" y="76"/>
                                        </a:lnTo>
                                        <a:lnTo>
                                          <a:pt x="806" y="79"/>
                                        </a:lnTo>
                                        <a:lnTo>
                                          <a:pt x="808" y="71"/>
                                        </a:lnTo>
                                        <a:lnTo>
                                          <a:pt x="811" y="65"/>
                                        </a:lnTo>
                                        <a:lnTo>
                                          <a:pt x="820" y="59"/>
                                        </a:lnTo>
                                        <a:lnTo>
                                          <a:pt x="827" y="57"/>
                                        </a:lnTo>
                                        <a:lnTo>
                                          <a:pt x="879" y="57"/>
                                        </a:lnTo>
                                        <a:lnTo>
                                          <a:pt x="873" y="50"/>
                                        </a:lnTo>
                                        <a:lnTo>
                                          <a:pt x="869" y="47"/>
                                        </a:lnTo>
                                        <a:lnTo>
                                          <a:pt x="857" y="42"/>
                                        </a:lnTo>
                                        <a:lnTo>
                                          <a:pt x="849" y="41"/>
                                        </a:lnTo>
                                        <a:close/>
                                        <a:moveTo>
                                          <a:pt x="930" y="43"/>
                                        </a:moveTo>
                                        <a:lnTo>
                                          <a:pt x="912" y="43"/>
                                        </a:lnTo>
                                        <a:lnTo>
                                          <a:pt x="912" y="158"/>
                                        </a:lnTo>
                                        <a:lnTo>
                                          <a:pt x="932" y="158"/>
                                        </a:lnTo>
                                        <a:lnTo>
                                          <a:pt x="932" y="90"/>
                                        </a:lnTo>
                                        <a:lnTo>
                                          <a:pt x="933" y="82"/>
                                        </a:lnTo>
                                        <a:lnTo>
                                          <a:pt x="936" y="71"/>
                                        </a:lnTo>
                                        <a:lnTo>
                                          <a:pt x="939" y="68"/>
                                        </a:lnTo>
                                        <a:lnTo>
                                          <a:pt x="945" y="62"/>
                                        </a:lnTo>
                                        <a:lnTo>
                                          <a:pt x="949" y="61"/>
                                        </a:lnTo>
                                        <a:lnTo>
                                          <a:pt x="969" y="61"/>
                                        </a:lnTo>
                                        <a:lnTo>
                                          <a:pt x="930" y="61"/>
                                        </a:lnTo>
                                        <a:lnTo>
                                          <a:pt x="930" y="43"/>
                                        </a:lnTo>
                                        <a:close/>
                                        <a:moveTo>
                                          <a:pt x="969" y="61"/>
                                        </a:moveTo>
                                        <a:lnTo>
                                          <a:pt x="958" y="61"/>
                                        </a:lnTo>
                                        <a:lnTo>
                                          <a:pt x="963" y="62"/>
                                        </a:lnTo>
                                        <a:lnTo>
                                          <a:pt x="968" y="65"/>
                                        </a:lnTo>
                                        <a:lnTo>
                                          <a:pt x="969" y="61"/>
                                        </a:lnTo>
                                        <a:close/>
                                        <a:moveTo>
                                          <a:pt x="961" y="41"/>
                                        </a:moveTo>
                                        <a:lnTo>
                                          <a:pt x="950" y="41"/>
                                        </a:lnTo>
                                        <a:lnTo>
                                          <a:pt x="946" y="42"/>
                                        </a:lnTo>
                                        <a:lnTo>
                                          <a:pt x="938" y="48"/>
                                        </a:lnTo>
                                        <a:lnTo>
                                          <a:pt x="934" y="53"/>
                                        </a:lnTo>
                                        <a:lnTo>
                                          <a:pt x="930" y="61"/>
                                        </a:lnTo>
                                        <a:lnTo>
                                          <a:pt x="969" y="61"/>
                                        </a:lnTo>
                                        <a:lnTo>
                                          <a:pt x="974" y="47"/>
                                        </a:lnTo>
                                        <a:lnTo>
                                          <a:pt x="968" y="43"/>
                                        </a:lnTo>
                                        <a:lnTo>
                                          <a:pt x="961" y="41"/>
                                        </a:lnTo>
                                        <a:close/>
                                        <a:moveTo>
                                          <a:pt x="998" y="121"/>
                                        </a:moveTo>
                                        <a:lnTo>
                                          <a:pt x="979" y="124"/>
                                        </a:lnTo>
                                        <a:lnTo>
                                          <a:pt x="981" y="136"/>
                                        </a:lnTo>
                                        <a:lnTo>
                                          <a:pt x="986" y="145"/>
                                        </a:lnTo>
                                        <a:lnTo>
                                          <a:pt x="1002" y="157"/>
                                        </a:lnTo>
                                        <a:lnTo>
                                          <a:pt x="1013" y="161"/>
                                        </a:lnTo>
                                        <a:lnTo>
                                          <a:pt x="1037" y="161"/>
                                        </a:lnTo>
                                        <a:lnTo>
                                          <a:pt x="1045" y="159"/>
                                        </a:lnTo>
                                        <a:lnTo>
                                          <a:pt x="1059" y="153"/>
                                        </a:lnTo>
                                        <a:lnTo>
                                          <a:pt x="1065" y="148"/>
                                        </a:lnTo>
                                        <a:lnTo>
                                          <a:pt x="1067" y="145"/>
                                        </a:lnTo>
                                        <a:lnTo>
                                          <a:pt x="1019" y="145"/>
                                        </a:lnTo>
                                        <a:lnTo>
                                          <a:pt x="1012" y="143"/>
                                        </a:lnTo>
                                        <a:lnTo>
                                          <a:pt x="1002" y="134"/>
                                        </a:lnTo>
                                        <a:lnTo>
                                          <a:pt x="999" y="128"/>
                                        </a:lnTo>
                                        <a:lnTo>
                                          <a:pt x="998" y="121"/>
                                        </a:lnTo>
                                        <a:close/>
                                        <a:moveTo>
                                          <a:pt x="1033" y="41"/>
                                        </a:moveTo>
                                        <a:lnTo>
                                          <a:pt x="1018" y="41"/>
                                        </a:lnTo>
                                        <a:lnTo>
                                          <a:pt x="1013" y="42"/>
                                        </a:lnTo>
                                        <a:lnTo>
                                          <a:pt x="1002" y="45"/>
                                        </a:lnTo>
                                        <a:lnTo>
                                          <a:pt x="998" y="47"/>
                                        </a:lnTo>
                                        <a:lnTo>
                                          <a:pt x="995" y="49"/>
                                        </a:lnTo>
                                        <a:lnTo>
                                          <a:pt x="991" y="52"/>
                                        </a:lnTo>
                                        <a:lnTo>
                                          <a:pt x="988" y="55"/>
                                        </a:lnTo>
                                        <a:lnTo>
                                          <a:pt x="983" y="64"/>
                                        </a:lnTo>
                                        <a:lnTo>
                                          <a:pt x="982" y="69"/>
                                        </a:lnTo>
                                        <a:lnTo>
                                          <a:pt x="982" y="80"/>
                                        </a:lnTo>
                                        <a:lnTo>
                                          <a:pt x="984" y="85"/>
                                        </a:lnTo>
                                        <a:lnTo>
                                          <a:pt x="989" y="94"/>
                                        </a:lnTo>
                                        <a:lnTo>
                                          <a:pt x="993" y="98"/>
                                        </a:lnTo>
                                        <a:lnTo>
                                          <a:pt x="999" y="100"/>
                                        </a:lnTo>
                                        <a:lnTo>
                                          <a:pt x="1004" y="103"/>
                                        </a:lnTo>
                                        <a:lnTo>
                                          <a:pt x="1014" y="106"/>
                                        </a:lnTo>
                                        <a:lnTo>
                                          <a:pt x="1039" y="112"/>
                                        </a:lnTo>
                                        <a:lnTo>
                                          <a:pt x="1046" y="114"/>
                                        </a:lnTo>
                                        <a:lnTo>
                                          <a:pt x="1052" y="119"/>
                                        </a:lnTo>
                                        <a:lnTo>
                                          <a:pt x="1054" y="122"/>
                                        </a:lnTo>
                                        <a:lnTo>
                                          <a:pt x="1054" y="131"/>
                                        </a:lnTo>
                                        <a:lnTo>
                                          <a:pt x="1052" y="136"/>
                                        </a:lnTo>
                                        <a:lnTo>
                                          <a:pt x="1043" y="143"/>
                                        </a:lnTo>
                                        <a:lnTo>
                                          <a:pt x="1037" y="145"/>
                                        </a:lnTo>
                                        <a:lnTo>
                                          <a:pt x="1067" y="145"/>
                                        </a:lnTo>
                                        <a:lnTo>
                                          <a:pt x="1072" y="137"/>
                                        </a:lnTo>
                                        <a:lnTo>
                                          <a:pt x="1074" y="131"/>
                                        </a:lnTo>
                                        <a:lnTo>
                                          <a:pt x="1074" y="118"/>
                                        </a:lnTo>
                                        <a:lnTo>
                                          <a:pt x="1073" y="112"/>
                                        </a:lnTo>
                                        <a:lnTo>
                                          <a:pt x="1066" y="103"/>
                                        </a:lnTo>
                                        <a:lnTo>
                                          <a:pt x="1062" y="100"/>
                                        </a:lnTo>
                                        <a:lnTo>
                                          <a:pt x="1051" y="95"/>
                                        </a:lnTo>
                                        <a:lnTo>
                                          <a:pt x="1042" y="92"/>
                                        </a:lnTo>
                                        <a:lnTo>
                                          <a:pt x="1018" y="86"/>
                                        </a:lnTo>
                                        <a:lnTo>
                                          <a:pt x="1013" y="84"/>
                                        </a:lnTo>
                                        <a:lnTo>
                                          <a:pt x="1011" y="84"/>
                                        </a:lnTo>
                                        <a:lnTo>
                                          <a:pt x="1007" y="82"/>
                                        </a:lnTo>
                                        <a:lnTo>
                                          <a:pt x="1005" y="81"/>
                                        </a:lnTo>
                                        <a:lnTo>
                                          <a:pt x="1002" y="76"/>
                                        </a:lnTo>
                                        <a:lnTo>
                                          <a:pt x="1001" y="74"/>
                                        </a:lnTo>
                                        <a:lnTo>
                                          <a:pt x="1001" y="68"/>
                                        </a:lnTo>
                                        <a:lnTo>
                                          <a:pt x="1003" y="64"/>
                                        </a:lnTo>
                                        <a:lnTo>
                                          <a:pt x="1010" y="58"/>
                                        </a:lnTo>
                                        <a:lnTo>
                                          <a:pt x="1017" y="57"/>
                                        </a:lnTo>
                                        <a:lnTo>
                                          <a:pt x="1064" y="57"/>
                                        </a:lnTo>
                                        <a:lnTo>
                                          <a:pt x="1060" y="51"/>
                                        </a:lnTo>
                                        <a:lnTo>
                                          <a:pt x="1055" y="48"/>
                                        </a:lnTo>
                                        <a:lnTo>
                                          <a:pt x="1048" y="45"/>
                                        </a:lnTo>
                                        <a:lnTo>
                                          <a:pt x="1041" y="42"/>
                                        </a:lnTo>
                                        <a:lnTo>
                                          <a:pt x="1033" y="41"/>
                                        </a:lnTo>
                                        <a:close/>
                                        <a:moveTo>
                                          <a:pt x="1064" y="57"/>
                                        </a:moveTo>
                                        <a:lnTo>
                                          <a:pt x="1033" y="57"/>
                                        </a:lnTo>
                                        <a:lnTo>
                                          <a:pt x="1039" y="59"/>
                                        </a:lnTo>
                                        <a:lnTo>
                                          <a:pt x="1047" y="65"/>
                                        </a:lnTo>
                                        <a:lnTo>
                                          <a:pt x="1050" y="70"/>
                                        </a:lnTo>
                                        <a:lnTo>
                                          <a:pt x="1051" y="76"/>
                                        </a:lnTo>
                                        <a:lnTo>
                                          <a:pt x="1070" y="73"/>
                                        </a:lnTo>
                                        <a:lnTo>
                                          <a:pt x="1068" y="66"/>
                                        </a:lnTo>
                                        <a:lnTo>
                                          <a:pt x="1066" y="60"/>
                                        </a:lnTo>
                                        <a:lnTo>
                                          <a:pt x="1064" y="57"/>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47" style="width:53.75pt;height:10.25pt;mso-position-horizontal-relative:char;mso-position-vertical-relative:line" coordorigin="50046,37149" coordsize="682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">
                      <v:group id="Group 14" o:spid="_x0000_s1048" style="position:absolute;left:50046;top:37149;width:6827;height:1301" coordsize="107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9" style="position:absolute;width:107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0C5777" w:rsidRDefault="000C5777">
                                <w:pPr>
                                  <w:textDirection w:val="btLr"/>
                                </w:pPr>
                              </w:p>
                            </w:txbxContent>
                          </v:textbox>
                        </v:rect>
                        <v:shape id="Freeform 16" o:spid="_x0000_s1050" style="position:absolute;width:1075;height:205;visibility:visible;mso-wrap-style:square;v-text-anchor:middle" coordsize="107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" path="m114,l,,,158r118,l118,140r-97,l21,86r87,l108,67r-87,l21,19r93,l114,xm233,57r-33,l207,59r9,8l218,73r,12l210,88r-11,2l175,93r-6,1l166,95r-6,1l156,99r-8,5l144,108r-5,9l138,122r,15l141,145r14,12l164,161r21,l192,159r13,-5l212,150r5,-5l174,145r-6,-1l160,137r-1,-4l159,124r,-3l163,115r3,-2l172,110r6,-1l200,106r11,-2l218,101r19,l237,73r,-3l236,66r-1,-5l233,57xm238,144r-19,l220,149r1,5l223,158r20,l241,154r-2,-5l238,144xm237,101r-19,l218,109r-1,8l217,123r-5,10l207,137r-11,7l189,145r28,l219,144r19,l238,139r,-7l237,101xm203,41r-20,l174,42r-15,6l154,52r-8,10l143,68r-2,8l160,79r2,-8l165,65r9,-6l181,57r52,l227,50r-4,-3l211,42r-8,-1xm284,43r-17,l267,158r19,l286,90r1,-8l291,71r2,-3l300,62r4,-1l324,61r-40,l284,43xm324,61r-11,l318,62r4,3l324,61xm316,41r-11,l301,42r-8,6l289,53r-5,8l324,61r5,-14l322,43r-6,-2xm360,l340,r,158l360,158,360,xm387,184r2,18l393,204r5,l408,204r5,-1l422,197r4,-5l429,186r-34,l391,185r-4,-1xm399,43r-20,l422,158r-1,3l418,171r-2,5l413,180r-2,2l406,185r-4,1l429,186r3,-5l436,173r13,-37l432,136r-3,-9l427,118r-4,-8l399,43xm484,43r-20,l437,119r-3,8l432,136r17,l484,43xm556,184r3,18l563,204r4,l577,204r6,-1l592,197r4,-5l599,186r-35,l561,185r-5,-1xm569,43r-21,l592,158r-1,3l588,171r-2,5l583,180r-2,2l575,185r-3,1l599,186r3,-5l605,173r14,-37l602,136r-3,-9l596,118r-3,-8l569,43xm653,43r-19,l606,119r-2,8l602,136r17,l653,43xm714,41r-11,1l693,45r-9,5l676,57r-7,9l665,76r-3,12l661,102r1,13l665,127r4,10l676,145r8,7l693,157r11,3l716,161r13,l740,157r16,-12l706,145r-8,-4l685,128r-3,-10l681,106r85,l766,101r,-11l682,90r1,-10l686,72,698,60r8,-3l752,57r-8,-7l735,45,725,42,714,41xm746,121r-3,8l739,135r-10,8l723,145r33,l757,144r6,-9l766,124r-20,-3xm752,57r-28,l732,61r11,12l745,80r1,10l766,90r,-3l763,75,758,65r-6,-8xm879,57r-33,l853,59r9,8l864,73r-1,12l856,88r-11,2l821,93r-6,1l812,95r-6,1l802,99r-9,5l790,108r-5,9l784,122r,15l787,145r14,12l810,161r21,l838,159r13,-5l858,150r5,-5l820,145r-6,-1l806,137r-1,-4l804,124r1,-3l809,115r2,-2l818,110r6,-1l846,106r11,-2l864,101r19,l883,73r,-3l882,66r-1,-5l879,57xm884,144r-19,l866,149r1,5l869,158r20,l887,154r-2,-5l884,144xm883,101r-19,l864,109r-1,8l862,123r-4,10l853,137r-11,7l835,145r28,l865,144r19,l884,139r-1,-7l883,101xm849,41r-20,l820,42r-15,6l800,52r-8,10l789,68r-2,8l806,79r2,-8l811,65r9,-6l827,57r52,l873,50r-4,-3l857,42r-8,-1xm930,43r-18,l912,158r20,l932,90r1,-8l936,71r3,-3l945,62r4,-1l969,61r-39,l930,43xm969,61r-11,l963,62r5,3l969,61xm961,41r-11,l946,42r-8,6l934,53r-4,8l969,61r5,-14l968,43r-7,-2xm998,121r-19,3l981,136r5,9l1002,157r11,4l1037,161r8,-2l1059,153r6,-5l1067,145r-48,l1012,143r-10,-9l999,128r-1,-7xm1033,41r-15,l1013,42r-11,3l998,47r-3,2l991,52r-3,3l983,64r-1,5l982,80r2,5l989,94r4,4l999,100r5,3l1014,106r25,6l1046,114r6,5l1054,122r,9l1052,136r-9,7l1037,145r30,l1072,137r2,-6l1074,118r-1,-6l1066,103r-4,-3l1051,95r-9,-3l1018,86r-5,-2l1011,84r-4,-2l1005,81r-3,-5l1001,74r,-6l1003,64r7,-6l1017,57r47,l1060,51r-5,-3l1048,45r-7,-3l1033,41xm1064,57r-31,l1039,59r8,6l1050,70r1,6l1070,73r-2,-7l1066,60r-2,-3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4" w:lineRule="auto"/>
              <w:ind w:left="11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438785" cy="130175"/>
                      <wp:effectExtent l="0" t="0" r="0" b="0"/>
                      <wp:docPr id="315" name=""/>
                      <wp:cNvGraphicFramePr/>
                      <a:graphic xmlns:a="http://schemas.openxmlformats.org/drawingml/2006/main">
                        <a:graphicData uri="http://schemas.microsoft.com/office/word/2010/wordprocessingGroup">
                          <wpg:wgp>
                            <wpg:cNvGrpSpPr/>
                            <wpg:grpSpPr>
                              <a:xfrm>
                                <a:off x="0" y="0"/>
                                <a:ext cx="438785" cy="130175"/>
                                <a:chOff x="5126608" y="3714913"/>
                                <a:chExt cx="438785" cy="130175"/>
                              </a:xfrm>
                            </wpg:grpSpPr>
                            <wpg:grpSp>
                              <wpg:cNvPr id="17" name="Group 17"/>
                              <wpg:cNvGrpSpPr/>
                              <wpg:grpSpPr>
                                <a:xfrm>
                                  <a:off x="5126608" y="3714913"/>
                                  <a:ext cx="438785" cy="130175"/>
                                  <a:chOff x="0" y="0"/>
                                  <a:chExt cx="691" cy="205"/>
                                </a:xfrm>
                              </wpg:grpSpPr>
                              <wps:wsp>
                                <wps:cNvPr id="18" name="Rectangle 18"/>
                                <wps:cNvSpPr/>
                                <wps:spPr>
                                  <a:xfrm>
                                    <a:off x="0" y="0"/>
                                    <a:ext cx="675" cy="20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19" name="Freeform 19"/>
                                <wps:cNvSpPr/>
                                <wps:spPr>
                                  <a:xfrm>
                                    <a:off x="0" y="0"/>
                                    <a:ext cx="691" cy="205"/>
                                  </a:xfrm>
                                  <a:custGeom>
                                    <a:avLst/>
                                    <a:gdLst/>
                                    <a:ahLst/>
                                    <a:cxnLst/>
                                    <a:rect l="l" t="t" r="r" b="b"/>
                                    <a:pathLst>
                                      <a:path w="691" h="205" extrusionOk="0">
                                        <a:moveTo>
                                          <a:pt x="114" y="0"/>
                                        </a:moveTo>
                                        <a:lnTo>
                                          <a:pt x="0" y="0"/>
                                        </a:lnTo>
                                        <a:lnTo>
                                          <a:pt x="0" y="158"/>
                                        </a:lnTo>
                                        <a:lnTo>
                                          <a:pt x="118" y="158"/>
                                        </a:lnTo>
                                        <a:lnTo>
                                          <a:pt x="118" y="140"/>
                                        </a:lnTo>
                                        <a:lnTo>
                                          <a:pt x="21" y="140"/>
                                        </a:lnTo>
                                        <a:lnTo>
                                          <a:pt x="21" y="86"/>
                                        </a:lnTo>
                                        <a:lnTo>
                                          <a:pt x="108" y="86"/>
                                        </a:lnTo>
                                        <a:lnTo>
                                          <a:pt x="108" y="67"/>
                                        </a:lnTo>
                                        <a:lnTo>
                                          <a:pt x="21" y="67"/>
                                        </a:lnTo>
                                        <a:lnTo>
                                          <a:pt x="21" y="19"/>
                                        </a:lnTo>
                                        <a:lnTo>
                                          <a:pt x="114" y="19"/>
                                        </a:lnTo>
                                        <a:lnTo>
                                          <a:pt x="114" y="0"/>
                                        </a:lnTo>
                                        <a:close/>
                                        <a:moveTo>
                                          <a:pt x="162" y="43"/>
                                        </a:moveTo>
                                        <a:lnTo>
                                          <a:pt x="144" y="43"/>
                                        </a:lnTo>
                                        <a:lnTo>
                                          <a:pt x="144" y="158"/>
                                        </a:lnTo>
                                        <a:lnTo>
                                          <a:pt x="164" y="158"/>
                                        </a:lnTo>
                                        <a:lnTo>
                                          <a:pt x="164" y="81"/>
                                        </a:lnTo>
                                        <a:lnTo>
                                          <a:pt x="167" y="71"/>
                                        </a:lnTo>
                                        <a:lnTo>
                                          <a:pt x="179" y="60"/>
                                        </a:lnTo>
                                        <a:lnTo>
                                          <a:pt x="181" y="60"/>
                                        </a:lnTo>
                                        <a:lnTo>
                                          <a:pt x="162" y="60"/>
                                        </a:lnTo>
                                        <a:lnTo>
                                          <a:pt x="162" y="43"/>
                                        </a:lnTo>
                                        <a:close/>
                                        <a:moveTo>
                                          <a:pt x="233" y="58"/>
                                        </a:moveTo>
                                        <a:lnTo>
                                          <a:pt x="199" y="58"/>
                                        </a:lnTo>
                                        <a:lnTo>
                                          <a:pt x="204" y="59"/>
                                        </a:lnTo>
                                        <a:lnTo>
                                          <a:pt x="211" y="64"/>
                                        </a:lnTo>
                                        <a:lnTo>
                                          <a:pt x="214" y="67"/>
                                        </a:lnTo>
                                        <a:lnTo>
                                          <a:pt x="217" y="75"/>
                                        </a:lnTo>
                                        <a:lnTo>
                                          <a:pt x="218" y="81"/>
                                        </a:lnTo>
                                        <a:lnTo>
                                          <a:pt x="218" y="158"/>
                                        </a:lnTo>
                                        <a:lnTo>
                                          <a:pt x="237" y="158"/>
                                        </a:lnTo>
                                        <a:lnTo>
                                          <a:pt x="237" y="79"/>
                                        </a:lnTo>
                                        <a:lnTo>
                                          <a:pt x="237" y="72"/>
                                        </a:lnTo>
                                        <a:lnTo>
                                          <a:pt x="236" y="69"/>
                                        </a:lnTo>
                                        <a:lnTo>
                                          <a:pt x="235" y="63"/>
                                        </a:lnTo>
                                        <a:lnTo>
                                          <a:pt x="233" y="59"/>
                                        </a:lnTo>
                                        <a:lnTo>
                                          <a:pt x="233" y="58"/>
                                        </a:lnTo>
                                        <a:close/>
                                        <a:moveTo>
                                          <a:pt x="205" y="41"/>
                                        </a:moveTo>
                                        <a:lnTo>
                                          <a:pt x="198" y="41"/>
                                        </a:lnTo>
                                        <a:lnTo>
                                          <a:pt x="187" y="42"/>
                                        </a:lnTo>
                                        <a:lnTo>
                                          <a:pt x="177" y="46"/>
                                        </a:lnTo>
                                        <a:lnTo>
                                          <a:pt x="169" y="52"/>
                                        </a:lnTo>
                                        <a:lnTo>
                                          <a:pt x="162" y="60"/>
                                        </a:lnTo>
                                        <a:lnTo>
                                          <a:pt x="181" y="60"/>
                                        </a:lnTo>
                                        <a:lnTo>
                                          <a:pt x="186" y="58"/>
                                        </a:lnTo>
                                        <a:lnTo>
                                          <a:pt x="233" y="58"/>
                                        </a:lnTo>
                                        <a:lnTo>
                                          <a:pt x="227" y="51"/>
                                        </a:lnTo>
                                        <a:lnTo>
                                          <a:pt x="223" y="47"/>
                                        </a:lnTo>
                                        <a:lnTo>
                                          <a:pt x="211" y="42"/>
                                        </a:lnTo>
                                        <a:lnTo>
                                          <a:pt x="205" y="41"/>
                                        </a:lnTo>
                                        <a:close/>
                                        <a:moveTo>
                                          <a:pt x="264" y="168"/>
                                        </a:moveTo>
                                        <a:lnTo>
                                          <a:pt x="263" y="180"/>
                                        </a:lnTo>
                                        <a:lnTo>
                                          <a:pt x="267" y="189"/>
                                        </a:lnTo>
                                        <a:lnTo>
                                          <a:pt x="284" y="201"/>
                                        </a:lnTo>
                                        <a:lnTo>
                                          <a:pt x="295" y="204"/>
                                        </a:lnTo>
                                        <a:lnTo>
                                          <a:pt x="320" y="204"/>
                                        </a:lnTo>
                                        <a:lnTo>
                                          <a:pt x="330" y="202"/>
                                        </a:lnTo>
                                        <a:lnTo>
                                          <a:pt x="346" y="194"/>
                                        </a:lnTo>
                                        <a:lnTo>
                                          <a:pt x="351" y="188"/>
                                        </a:lnTo>
                                        <a:lnTo>
                                          <a:pt x="300" y="188"/>
                                        </a:lnTo>
                                        <a:lnTo>
                                          <a:pt x="294" y="187"/>
                                        </a:lnTo>
                                        <a:lnTo>
                                          <a:pt x="285" y="180"/>
                                        </a:lnTo>
                                        <a:lnTo>
                                          <a:pt x="283" y="176"/>
                                        </a:lnTo>
                                        <a:lnTo>
                                          <a:pt x="282" y="170"/>
                                        </a:lnTo>
                                        <a:lnTo>
                                          <a:pt x="264" y="168"/>
                                        </a:lnTo>
                                        <a:close/>
                                        <a:moveTo>
                                          <a:pt x="361" y="143"/>
                                        </a:moveTo>
                                        <a:lnTo>
                                          <a:pt x="341" y="143"/>
                                        </a:lnTo>
                                        <a:lnTo>
                                          <a:pt x="341" y="157"/>
                                        </a:lnTo>
                                        <a:lnTo>
                                          <a:pt x="341" y="164"/>
                                        </a:lnTo>
                                        <a:lnTo>
                                          <a:pt x="340" y="168"/>
                                        </a:lnTo>
                                        <a:lnTo>
                                          <a:pt x="338" y="174"/>
                                        </a:lnTo>
                                        <a:lnTo>
                                          <a:pt x="334" y="179"/>
                                        </a:lnTo>
                                        <a:lnTo>
                                          <a:pt x="325" y="187"/>
                                        </a:lnTo>
                                        <a:lnTo>
                                          <a:pt x="318" y="188"/>
                                        </a:lnTo>
                                        <a:lnTo>
                                          <a:pt x="351" y="188"/>
                                        </a:lnTo>
                                        <a:lnTo>
                                          <a:pt x="352" y="188"/>
                                        </a:lnTo>
                                        <a:lnTo>
                                          <a:pt x="359" y="173"/>
                                        </a:lnTo>
                                        <a:lnTo>
                                          <a:pt x="361" y="160"/>
                                        </a:lnTo>
                                        <a:lnTo>
                                          <a:pt x="361" y="143"/>
                                        </a:lnTo>
                                        <a:close/>
                                        <a:moveTo>
                                          <a:pt x="323" y="41"/>
                                        </a:moveTo>
                                        <a:lnTo>
                                          <a:pt x="299" y="41"/>
                                        </a:lnTo>
                                        <a:lnTo>
                                          <a:pt x="290" y="44"/>
                                        </a:lnTo>
                                        <a:lnTo>
                                          <a:pt x="275" y="54"/>
                                        </a:lnTo>
                                        <a:lnTo>
                                          <a:pt x="270" y="61"/>
                                        </a:lnTo>
                                        <a:lnTo>
                                          <a:pt x="262" y="79"/>
                                        </a:lnTo>
                                        <a:lnTo>
                                          <a:pt x="260" y="89"/>
                                        </a:lnTo>
                                        <a:lnTo>
                                          <a:pt x="260" y="100"/>
                                        </a:lnTo>
                                        <a:lnTo>
                                          <a:pt x="260" y="112"/>
                                        </a:lnTo>
                                        <a:lnTo>
                                          <a:pt x="263" y="122"/>
                                        </a:lnTo>
                                        <a:lnTo>
                                          <a:pt x="267" y="132"/>
                                        </a:lnTo>
                                        <a:lnTo>
                                          <a:pt x="273" y="141"/>
                                        </a:lnTo>
                                        <a:lnTo>
                                          <a:pt x="280" y="149"/>
                                        </a:lnTo>
                                        <a:lnTo>
                                          <a:pt x="288" y="154"/>
                                        </a:lnTo>
                                        <a:lnTo>
                                          <a:pt x="298" y="157"/>
                                        </a:lnTo>
                                        <a:lnTo>
                                          <a:pt x="309" y="158"/>
                                        </a:lnTo>
                                        <a:lnTo>
                                          <a:pt x="322" y="158"/>
                                        </a:lnTo>
                                        <a:lnTo>
                                          <a:pt x="332" y="153"/>
                                        </a:lnTo>
                                        <a:lnTo>
                                          <a:pt x="341" y="143"/>
                                        </a:lnTo>
                                        <a:lnTo>
                                          <a:pt x="361" y="143"/>
                                        </a:lnTo>
                                        <a:lnTo>
                                          <a:pt x="361" y="142"/>
                                        </a:lnTo>
                                        <a:lnTo>
                                          <a:pt x="302" y="142"/>
                                        </a:lnTo>
                                        <a:lnTo>
                                          <a:pt x="294" y="139"/>
                                        </a:lnTo>
                                        <a:lnTo>
                                          <a:pt x="283" y="125"/>
                                        </a:lnTo>
                                        <a:lnTo>
                                          <a:pt x="280" y="114"/>
                                        </a:lnTo>
                                        <a:lnTo>
                                          <a:pt x="280" y="85"/>
                                        </a:lnTo>
                                        <a:lnTo>
                                          <a:pt x="283" y="75"/>
                                        </a:lnTo>
                                        <a:lnTo>
                                          <a:pt x="295" y="61"/>
                                        </a:lnTo>
                                        <a:lnTo>
                                          <a:pt x="302" y="57"/>
                                        </a:lnTo>
                                        <a:lnTo>
                                          <a:pt x="342" y="57"/>
                                        </a:lnTo>
                                        <a:lnTo>
                                          <a:pt x="334" y="47"/>
                                        </a:lnTo>
                                        <a:lnTo>
                                          <a:pt x="323" y="41"/>
                                        </a:lnTo>
                                        <a:close/>
                                        <a:moveTo>
                                          <a:pt x="342" y="57"/>
                                        </a:moveTo>
                                        <a:lnTo>
                                          <a:pt x="319" y="57"/>
                                        </a:lnTo>
                                        <a:lnTo>
                                          <a:pt x="327" y="61"/>
                                        </a:lnTo>
                                        <a:lnTo>
                                          <a:pt x="339" y="75"/>
                                        </a:lnTo>
                                        <a:lnTo>
                                          <a:pt x="342" y="85"/>
                                        </a:lnTo>
                                        <a:lnTo>
                                          <a:pt x="342" y="114"/>
                                        </a:lnTo>
                                        <a:lnTo>
                                          <a:pt x="339" y="125"/>
                                        </a:lnTo>
                                        <a:lnTo>
                                          <a:pt x="327" y="139"/>
                                        </a:lnTo>
                                        <a:lnTo>
                                          <a:pt x="320" y="142"/>
                                        </a:lnTo>
                                        <a:lnTo>
                                          <a:pt x="361" y="142"/>
                                        </a:lnTo>
                                        <a:lnTo>
                                          <a:pt x="361" y="58"/>
                                        </a:lnTo>
                                        <a:lnTo>
                                          <a:pt x="343" y="58"/>
                                        </a:lnTo>
                                        <a:lnTo>
                                          <a:pt x="342" y="57"/>
                                        </a:lnTo>
                                        <a:close/>
                                        <a:moveTo>
                                          <a:pt x="361" y="43"/>
                                        </a:moveTo>
                                        <a:lnTo>
                                          <a:pt x="343" y="43"/>
                                        </a:lnTo>
                                        <a:lnTo>
                                          <a:pt x="343" y="58"/>
                                        </a:lnTo>
                                        <a:lnTo>
                                          <a:pt x="361" y="58"/>
                                        </a:lnTo>
                                        <a:lnTo>
                                          <a:pt x="361" y="43"/>
                                        </a:lnTo>
                                        <a:close/>
                                        <a:moveTo>
                                          <a:pt x="409" y="0"/>
                                        </a:moveTo>
                                        <a:lnTo>
                                          <a:pt x="390" y="0"/>
                                        </a:lnTo>
                                        <a:lnTo>
                                          <a:pt x="390" y="158"/>
                                        </a:lnTo>
                                        <a:lnTo>
                                          <a:pt x="409" y="158"/>
                                        </a:lnTo>
                                        <a:lnTo>
                                          <a:pt x="409" y="0"/>
                                        </a:lnTo>
                                        <a:close/>
                                        <a:moveTo>
                                          <a:pt x="458" y="0"/>
                                        </a:moveTo>
                                        <a:lnTo>
                                          <a:pt x="439" y="0"/>
                                        </a:lnTo>
                                        <a:lnTo>
                                          <a:pt x="439" y="22"/>
                                        </a:lnTo>
                                        <a:lnTo>
                                          <a:pt x="458" y="22"/>
                                        </a:lnTo>
                                        <a:lnTo>
                                          <a:pt x="458" y="0"/>
                                        </a:lnTo>
                                        <a:close/>
                                        <a:moveTo>
                                          <a:pt x="458" y="43"/>
                                        </a:moveTo>
                                        <a:lnTo>
                                          <a:pt x="439" y="43"/>
                                        </a:lnTo>
                                        <a:lnTo>
                                          <a:pt x="439" y="158"/>
                                        </a:lnTo>
                                        <a:lnTo>
                                          <a:pt x="458" y="158"/>
                                        </a:lnTo>
                                        <a:lnTo>
                                          <a:pt x="458" y="43"/>
                                        </a:lnTo>
                                        <a:close/>
                                        <a:moveTo>
                                          <a:pt x="498" y="121"/>
                                        </a:moveTo>
                                        <a:lnTo>
                                          <a:pt x="479" y="124"/>
                                        </a:lnTo>
                                        <a:lnTo>
                                          <a:pt x="481" y="136"/>
                                        </a:lnTo>
                                        <a:lnTo>
                                          <a:pt x="486" y="145"/>
                                        </a:lnTo>
                                        <a:lnTo>
                                          <a:pt x="502" y="157"/>
                                        </a:lnTo>
                                        <a:lnTo>
                                          <a:pt x="513" y="161"/>
                                        </a:lnTo>
                                        <a:lnTo>
                                          <a:pt x="537" y="161"/>
                                        </a:lnTo>
                                        <a:lnTo>
                                          <a:pt x="545" y="159"/>
                                        </a:lnTo>
                                        <a:lnTo>
                                          <a:pt x="560" y="153"/>
                                        </a:lnTo>
                                        <a:lnTo>
                                          <a:pt x="565" y="148"/>
                                        </a:lnTo>
                                        <a:lnTo>
                                          <a:pt x="567" y="145"/>
                                        </a:lnTo>
                                        <a:lnTo>
                                          <a:pt x="519" y="145"/>
                                        </a:lnTo>
                                        <a:lnTo>
                                          <a:pt x="512" y="143"/>
                                        </a:lnTo>
                                        <a:lnTo>
                                          <a:pt x="503" y="134"/>
                                        </a:lnTo>
                                        <a:lnTo>
                                          <a:pt x="500" y="128"/>
                                        </a:lnTo>
                                        <a:lnTo>
                                          <a:pt x="498" y="121"/>
                                        </a:lnTo>
                                        <a:close/>
                                        <a:moveTo>
                                          <a:pt x="534" y="41"/>
                                        </a:moveTo>
                                        <a:lnTo>
                                          <a:pt x="519" y="41"/>
                                        </a:lnTo>
                                        <a:lnTo>
                                          <a:pt x="513" y="42"/>
                                        </a:lnTo>
                                        <a:lnTo>
                                          <a:pt x="503" y="45"/>
                                        </a:lnTo>
                                        <a:lnTo>
                                          <a:pt x="499" y="47"/>
                                        </a:lnTo>
                                        <a:lnTo>
                                          <a:pt x="496" y="49"/>
                                        </a:lnTo>
                                        <a:lnTo>
                                          <a:pt x="492" y="52"/>
                                        </a:lnTo>
                                        <a:lnTo>
                                          <a:pt x="488" y="55"/>
                                        </a:lnTo>
                                        <a:lnTo>
                                          <a:pt x="484" y="64"/>
                                        </a:lnTo>
                                        <a:lnTo>
                                          <a:pt x="483" y="69"/>
                                        </a:lnTo>
                                        <a:lnTo>
                                          <a:pt x="483" y="80"/>
                                        </a:lnTo>
                                        <a:lnTo>
                                          <a:pt x="484" y="85"/>
                                        </a:lnTo>
                                        <a:lnTo>
                                          <a:pt x="490" y="94"/>
                                        </a:lnTo>
                                        <a:lnTo>
                                          <a:pt x="494" y="98"/>
                                        </a:lnTo>
                                        <a:lnTo>
                                          <a:pt x="499" y="100"/>
                                        </a:lnTo>
                                        <a:lnTo>
                                          <a:pt x="505" y="103"/>
                                        </a:lnTo>
                                        <a:lnTo>
                                          <a:pt x="515" y="106"/>
                                        </a:lnTo>
                                        <a:lnTo>
                                          <a:pt x="539" y="112"/>
                                        </a:lnTo>
                                        <a:lnTo>
                                          <a:pt x="546" y="114"/>
                                        </a:lnTo>
                                        <a:lnTo>
                                          <a:pt x="553" y="119"/>
                                        </a:lnTo>
                                        <a:lnTo>
                                          <a:pt x="555" y="122"/>
                                        </a:lnTo>
                                        <a:lnTo>
                                          <a:pt x="555" y="131"/>
                                        </a:lnTo>
                                        <a:lnTo>
                                          <a:pt x="552" y="136"/>
                                        </a:lnTo>
                                        <a:lnTo>
                                          <a:pt x="544" y="143"/>
                                        </a:lnTo>
                                        <a:lnTo>
                                          <a:pt x="537" y="145"/>
                                        </a:lnTo>
                                        <a:lnTo>
                                          <a:pt x="567" y="145"/>
                                        </a:lnTo>
                                        <a:lnTo>
                                          <a:pt x="573" y="137"/>
                                        </a:lnTo>
                                        <a:lnTo>
                                          <a:pt x="574" y="131"/>
                                        </a:lnTo>
                                        <a:lnTo>
                                          <a:pt x="574" y="118"/>
                                        </a:lnTo>
                                        <a:lnTo>
                                          <a:pt x="573" y="112"/>
                                        </a:lnTo>
                                        <a:lnTo>
                                          <a:pt x="567" y="103"/>
                                        </a:lnTo>
                                        <a:lnTo>
                                          <a:pt x="562" y="100"/>
                                        </a:lnTo>
                                        <a:lnTo>
                                          <a:pt x="552" y="95"/>
                                        </a:lnTo>
                                        <a:lnTo>
                                          <a:pt x="542" y="92"/>
                                        </a:lnTo>
                                        <a:lnTo>
                                          <a:pt x="519" y="86"/>
                                        </a:lnTo>
                                        <a:lnTo>
                                          <a:pt x="513" y="84"/>
                                        </a:lnTo>
                                        <a:lnTo>
                                          <a:pt x="511" y="84"/>
                                        </a:lnTo>
                                        <a:lnTo>
                                          <a:pt x="508" y="82"/>
                                        </a:lnTo>
                                        <a:lnTo>
                                          <a:pt x="505" y="81"/>
                                        </a:lnTo>
                                        <a:lnTo>
                                          <a:pt x="502" y="76"/>
                                        </a:lnTo>
                                        <a:lnTo>
                                          <a:pt x="501" y="74"/>
                                        </a:lnTo>
                                        <a:lnTo>
                                          <a:pt x="501" y="68"/>
                                        </a:lnTo>
                                        <a:lnTo>
                                          <a:pt x="503" y="64"/>
                                        </a:lnTo>
                                        <a:lnTo>
                                          <a:pt x="511" y="58"/>
                                        </a:lnTo>
                                        <a:lnTo>
                                          <a:pt x="517" y="57"/>
                                        </a:lnTo>
                                        <a:lnTo>
                                          <a:pt x="564" y="57"/>
                                        </a:lnTo>
                                        <a:lnTo>
                                          <a:pt x="560" y="51"/>
                                        </a:lnTo>
                                        <a:lnTo>
                                          <a:pt x="555" y="48"/>
                                        </a:lnTo>
                                        <a:lnTo>
                                          <a:pt x="548" y="45"/>
                                        </a:lnTo>
                                        <a:lnTo>
                                          <a:pt x="542" y="42"/>
                                        </a:lnTo>
                                        <a:lnTo>
                                          <a:pt x="534" y="41"/>
                                        </a:lnTo>
                                        <a:close/>
                                        <a:moveTo>
                                          <a:pt x="564" y="57"/>
                                        </a:moveTo>
                                        <a:lnTo>
                                          <a:pt x="534" y="57"/>
                                        </a:lnTo>
                                        <a:lnTo>
                                          <a:pt x="539" y="59"/>
                                        </a:lnTo>
                                        <a:lnTo>
                                          <a:pt x="548" y="65"/>
                                        </a:lnTo>
                                        <a:lnTo>
                                          <a:pt x="550" y="70"/>
                                        </a:lnTo>
                                        <a:lnTo>
                                          <a:pt x="551" y="76"/>
                                        </a:lnTo>
                                        <a:lnTo>
                                          <a:pt x="570" y="73"/>
                                        </a:lnTo>
                                        <a:lnTo>
                                          <a:pt x="569" y="66"/>
                                        </a:lnTo>
                                        <a:lnTo>
                                          <a:pt x="567" y="60"/>
                                        </a:lnTo>
                                        <a:lnTo>
                                          <a:pt x="564" y="57"/>
                                        </a:lnTo>
                                        <a:close/>
                                        <a:moveTo>
                                          <a:pt x="617" y="0"/>
                                        </a:moveTo>
                                        <a:lnTo>
                                          <a:pt x="597" y="0"/>
                                        </a:lnTo>
                                        <a:lnTo>
                                          <a:pt x="597" y="158"/>
                                        </a:lnTo>
                                        <a:lnTo>
                                          <a:pt x="617" y="158"/>
                                        </a:lnTo>
                                        <a:lnTo>
                                          <a:pt x="617" y="87"/>
                                        </a:lnTo>
                                        <a:lnTo>
                                          <a:pt x="618" y="80"/>
                                        </a:lnTo>
                                        <a:lnTo>
                                          <a:pt x="622" y="69"/>
                                        </a:lnTo>
                                        <a:lnTo>
                                          <a:pt x="626" y="65"/>
                                        </a:lnTo>
                                        <a:lnTo>
                                          <a:pt x="636" y="59"/>
                                        </a:lnTo>
                                        <a:lnTo>
                                          <a:pt x="641" y="58"/>
                                        </a:lnTo>
                                        <a:lnTo>
                                          <a:pt x="685" y="58"/>
                                        </a:lnTo>
                                        <a:lnTo>
                                          <a:pt x="685" y="57"/>
                                        </a:lnTo>
                                        <a:lnTo>
                                          <a:pt x="617" y="57"/>
                                        </a:lnTo>
                                        <a:lnTo>
                                          <a:pt x="617" y="0"/>
                                        </a:lnTo>
                                        <a:close/>
                                        <a:moveTo>
                                          <a:pt x="685" y="58"/>
                                        </a:moveTo>
                                        <a:lnTo>
                                          <a:pt x="655" y="58"/>
                                        </a:lnTo>
                                        <a:lnTo>
                                          <a:pt x="660" y="60"/>
                                        </a:lnTo>
                                        <a:lnTo>
                                          <a:pt x="669" y="69"/>
                                        </a:lnTo>
                                        <a:lnTo>
                                          <a:pt x="671" y="76"/>
                                        </a:lnTo>
                                        <a:lnTo>
                                          <a:pt x="671" y="158"/>
                                        </a:lnTo>
                                        <a:lnTo>
                                          <a:pt x="690" y="158"/>
                                        </a:lnTo>
                                        <a:lnTo>
                                          <a:pt x="690" y="74"/>
                                        </a:lnTo>
                                        <a:lnTo>
                                          <a:pt x="689" y="66"/>
                                        </a:lnTo>
                                        <a:lnTo>
                                          <a:pt x="685" y="58"/>
                                        </a:lnTo>
                                        <a:close/>
                                        <a:moveTo>
                                          <a:pt x="659" y="41"/>
                                        </a:moveTo>
                                        <a:lnTo>
                                          <a:pt x="637" y="41"/>
                                        </a:lnTo>
                                        <a:lnTo>
                                          <a:pt x="626" y="46"/>
                                        </a:lnTo>
                                        <a:lnTo>
                                          <a:pt x="617" y="57"/>
                                        </a:lnTo>
                                        <a:lnTo>
                                          <a:pt x="685" y="57"/>
                                        </a:lnTo>
                                        <a:lnTo>
                                          <a:pt x="684" y="54"/>
                                        </a:lnTo>
                                        <a:lnTo>
                                          <a:pt x="679" y="49"/>
                                        </a:lnTo>
                                        <a:lnTo>
                                          <a:pt x="667" y="43"/>
                                        </a:lnTo>
                                        <a:lnTo>
                                          <a:pt x="659" y="41"/>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51" style="width:34.55pt;height:10.25pt;mso-position-horizontal-relative:char;mso-position-vertical-relative:line" coordorigin="51266,37149" coordsize="43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">
                      <v:group id="Group 17" o:spid="_x0000_s1052" style="position:absolute;left:51266;top:37149;width:4387;height:1301" coordsize="69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53" style="position:absolute;width:67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Freeform 19" o:spid="_x0000_s1054" style="position:absolute;width:691;height:205;visibility:visible;mso-wrap-style:square;v-text-anchor:middle" coordsize="69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" path="m114,l,,,158r118,l118,140r-97,l21,86r87,l108,67r-87,l21,19r93,l114,xm162,43r-18,l144,158r20,l164,81r3,-10l179,60r2,l162,60r,-17xm233,58r-34,l204,59r7,5l214,67r3,8l218,81r,77l237,158r,-79l237,72r-1,-3l235,63r-2,-4l233,58xm205,41r-7,l187,42r-10,4l169,52r-7,8l181,60r5,-2l233,58r-6,-7l223,47,211,42r-6,-1xm264,168r-1,12l267,189r17,12l295,204r25,l330,202r16,-8l351,188r-51,l294,187r-9,-7l283,176r-1,-6l264,168xm361,143r-20,l341,157r,7l340,168r-2,6l334,179r-9,8l318,188r33,l352,188r7,-15l361,160r,-17xm323,41r-24,l290,44,275,54r-5,7l262,79r-2,10l260,100r,12l263,122r4,10l273,141r7,8l288,154r10,3l309,158r13,l332,153r9,-10l361,143r,-1l302,142r-8,-3l283,125r-3,-11l280,85r3,-10l295,61r7,-4l342,57,334,47,323,41xm342,57r-23,l327,61r12,14l342,85r,29l339,125r-12,14l320,142r41,l361,58r-18,l342,57xm361,43r-18,l343,58r18,l361,43xm409,l390,r,158l409,158,409,xm458,l439,r,22l458,22,458,xm458,43r-19,l439,158r19,l458,43xm498,121r-19,3l481,136r5,9l502,157r11,4l537,161r8,-2l560,153r5,-5l567,145r-48,l512,143r-9,-9l500,128r-2,-7xm534,41r-15,l513,42r-10,3l499,47r-3,2l492,52r-4,3l484,64r-1,5l483,80r1,5l490,94r4,4l499,100r6,3l515,106r24,6l546,114r7,5l555,122r,9l552,136r-8,7l537,145r30,l573,137r1,-6l574,118r-1,-6l567,103r-5,-3l552,95,542,92,519,86r-6,-2l511,84r-3,-2l505,81r-3,-5l501,74r,-6l503,64r8,-6l517,57r47,l560,51r-5,-3l548,45r-6,-3l534,41xm564,57r-30,l539,59r9,6l550,70r1,6l570,73r-1,-7l567,60r-3,-3xm617,l597,r,158l617,158r,-71l618,80r4,-11l626,65r10,-6l641,58r44,l685,57r-68,l617,xm685,58r-30,l660,60r9,9l671,76r,82l690,158r,-84l689,66r-4,-8xm659,41r-22,l626,46r-9,11l685,57r-1,-3l679,49,667,43r-8,-2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6"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682297" cy="131159"/>
                  <wp:effectExtent l="0" t="0" r="0" b="0"/>
                  <wp:docPr id="35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8"/>
                          <a:srcRect/>
                          <a:stretch>
                            <a:fillRect/>
                          </a:stretch>
                        </pic:blipFill>
                        <pic:spPr>
                          <a:xfrm>
                            <a:off x="0" y="0"/>
                            <a:ext cx="682297" cy="131159"/>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4" w:lineRule="auto"/>
              <w:ind w:left="11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422910" cy="130175"/>
                      <wp:effectExtent l="0" t="0" r="0" b="0"/>
                      <wp:docPr id="314" name=""/>
                      <wp:cNvGraphicFramePr/>
                      <a:graphic xmlns:a="http://schemas.openxmlformats.org/drawingml/2006/main">
                        <a:graphicData uri="http://schemas.microsoft.com/office/word/2010/wordprocessingGroup">
                          <wpg:wgp>
                            <wpg:cNvGrpSpPr/>
                            <wpg:grpSpPr>
                              <a:xfrm>
                                <a:off x="0" y="0"/>
                                <a:ext cx="422910" cy="130175"/>
                                <a:chOff x="5134545" y="3714913"/>
                                <a:chExt cx="422910" cy="130175"/>
                              </a:xfrm>
                            </wpg:grpSpPr>
                            <wpg:grpSp>
                              <wpg:cNvPr id="20" name="Group 20"/>
                              <wpg:cNvGrpSpPr/>
                              <wpg:grpSpPr>
                                <a:xfrm>
                                  <a:off x="5134545" y="3714913"/>
                                  <a:ext cx="422910" cy="130175"/>
                                  <a:chOff x="0" y="0"/>
                                  <a:chExt cx="666" cy="205"/>
                                </a:xfrm>
                              </wpg:grpSpPr>
                              <wps:wsp>
                                <wps:cNvPr id="24" name="Rectangle 24"/>
                                <wps:cNvSpPr/>
                                <wps:spPr>
                                  <a:xfrm>
                                    <a:off x="0" y="0"/>
                                    <a:ext cx="650" cy="20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25" name="Freeform 25"/>
                                <wps:cNvSpPr/>
                                <wps:spPr>
                                  <a:xfrm>
                                    <a:off x="0" y="0"/>
                                    <a:ext cx="666" cy="205"/>
                                  </a:xfrm>
                                  <a:custGeom>
                                    <a:avLst/>
                                    <a:gdLst/>
                                    <a:ahLst/>
                                    <a:cxnLst/>
                                    <a:rect l="l" t="t" r="r" b="b"/>
                                    <a:pathLst>
                                      <a:path w="666" h="205" extrusionOk="0">
                                        <a:moveTo>
                                          <a:pt x="21" y="0"/>
                                        </a:moveTo>
                                        <a:lnTo>
                                          <a:pt x="0" y="0"/>
                                        </a:lnTo>
                                        <a:lnTo>
                                          <a:pt x="0" y="158"/>
                                        </a:lnTo>
                                        <a:lnTo>
                                          <a:pt x="21" y="158"/>
                                        </a:lnTo>
                                        <a:lnTo>
                                          <a:pt x="21" y="84"/>
                                        </a:lnTo>
                                        <a:lnTo>
                                          <a:pt x="124" y="84"/>
                                        </a:lnTo>
                                        <a:lnTo>
                                          <a:pt x="124" y="65"/>
                                        </a:lnTo>
                                        <a:lnTo>
                                          <a:pt x="21" y="65"/>
                                        </a:lnTo>
                                        <a:lnTo>
                                          <a:pt x="21" y="0"/>
                                        </a:lnTo>
                                        <a:close/>
                                        <a:moveTo>
                                          <a:pt x="124" y="84"/>
                                        </a:moveTo>
                                        <a:lnTo>
                                          <a:pt x="103" y="84"/>
                                        </a:lnTo>
                                        <a:lnTo>
                                          <a:pt x="103" y="158"/>
                                        </a:lnTo>
                                        <a:lnTo>
                                          <a:pt x="124" y="158"/>
                                        </a:lnTo>
                                        <a:lnTo>
                                          <a:pt x="124" y="84"/>
                                        </a:lnTo>
                                        <a:close/>
                                        <a:moveTo>
                                          <a:pt x="124" y="0"/>
                                        </a:moveTo>
                                        <a:lnTo>
                                          <a:pt x="103" y="0"/>
                                        </a:lnTo>
                                        <a:lnTo>
                                          <a:pt x="103" y="65"/>
                                        </a:lnTo>
                                        <a:lnTo>
                                          <a:pt x="124" y="65"/>
                                        </a:lnTo>
                                        <a:lnTo>
                                          <a:pt x="124" y="0"/>
                                        </a:lnTo>
                                        <a:close/>
                                        <a:moveTo>
                                          <a:pt x="176" y="0"/>
                                        </a:moveTo>
                                        <a:lnTo>
                                          <a:pt x="156" y="0"/>
                                        </a:lnTo>
                                        <a:lnTo>
                                          <a:pt x="156" y="22"/>
                                        </a:lnTo>
                                        <a:lnTo>
                                          <a:pt x="176" y="22"/>
                                        </a:lnTo>
                                        <a:lnTo>
                                          <a:pt x="176" y="0"/>
                                        </a:lnTo>
                                        <a:close/>
                                        <a:moveTo>
                                          <a:pt x="176" y="43"/>
                                        </a:moveTo>
                                        <a:lnTo>
                                          <a:pt x="156" y="43"/>
                                        </a:lnTo>
                                        <a:lnTo>
                                          <a:pt x="156" y="158"/>
                                        </a:lnTo>
                                        <a:lnTo>
                                          <a:pt x="176" y="158"/>
                                        </a:lnTo>
                                        <a:lnTo>
                                          <a:pt x="176" y="43"/>
                                        </a:lnTo>
                                        <a:close/>
                                        <a:moveTo>
                                          <a:pt x="216" y="121"/>
                                        </a:moveTo>
                                        <a:lnTo>
                                          <a:pt x="196" y="124"/>
                                        </a:lnTo>
                                        <a:lnTo>
                                          <a:pt x="199" y="136"/>
                                        </a:lnTo>
                                        <a:lnTo>
                                          <a:pt x="204" y="145"/>
                                        </a:lnTo>
                                        <a:lnTo>
                                          <a:pt x="219" y="157"/>
                                        </a:lnTo>
                                        <a:lnTo>
                                          <a:pt x="230" y="161"/>
                                        </a:lnTo>
                                        <a:lnTo>
                                          <a:pt x="254" y="161"/>
                                        </a:lnTo>
                                        <a:lnTo>
                                          <a:pt x="262" y="159"/>
                                        </a:lnTo>
                                        <a:lnTo>
                                          <a:pt x="277" y="153"/>
                                        </a:lnTo>
                                        <a:lnTo>
                                          <a:pt x="282" y="148"/>
                                        </a:lnTo>
                                        <a:lnTo>
                                          <a:pt x="285" y="145"/>
                                        </a:lnTo>
                                        <a:lnTo>
                                          <a:pt x="236" y="145"/>
                                        </a:lnTo>
                                        <a:lnTo>
                                          <a:pt x="230" y="143"/>
                                        </a:lnTo>
                                        <a:lnTo>
                                          <a:pt x="220" y="134"/>
                                        </a:lnTo>
                                        <a:lnTo>
                                          <a:pt x="217" y="128"/>
                                        </a:lnTo>
                                        <a:lnTo>
                                          <a:pt x="216" y="121"/>
                                        </a:lnTo>
                                        <a:close/>
                                        <a:moveTo>
                                          <a:pt x="251" y="41"/>
                                        </a:moveTo>
                                        <a:lnTo>
                                          <a:pt x="236" y="41"/>
                                        </a:lnTo>
                                        <a:lnTo>
                                          <a:pt x="230" y="42"/>
                                        </a:lnTo>
                                        <a:lnTo>
                                          <a:pt x="220" y="45"/>
                                        </a:lnTo>
                                        <a:lnTo>
                                          <a:pt x="216" y="47"/>
                                        </a:lnTo>
                                        <a:lnTo>
                                          <a:pt x="213" y="49"/>
                                        </a:lnTo>
                                        <a:lnTo>
                                          <a:pt x="209" y="52"/>
                                        </a:lnTo>
                                        <a:lnTo>
                                          <a:pt x="206" y="55"/>
                                        </a:lnTo>
                                        <a:lnTo>
                                          <a:pt x="201" y="64"/>
                                        </a:lnTo>
                                        <a:lnTo>
                                          <a:pt x="200" y="69"/>
                                        </a:lnTo>
                                        <a:lnTo>
                                          <a:pt x="200" y="80"/>
                                        </a:lnTo>
                                        <a:lnTo>
                                          <a:pt x="201" y="85"/>
                                        </a:lnTo>
                                        <a:lnTo>
                                          <a:pt x="207" y="94"/>
                                        </a:lnTo>
                                        <a:lnTo>
                                          <a:pt x="211" y="98"/>
                                        </a:lnTo>
                                        <a:lnTo>
                                          <a:pt x="216" y="100"/>
                                        </a:lnTo>
                                        <a:lnTo>
                                          <a:pt x="222" y="103"/>
                                        </a:lnTo>
                                        <a:lnTo>
                                          <a:pt x="232" y="106"/>
                                        </a:lnTo>
                                        <a:lnTo>
                                          <a:pt x="256" y="112"/>
                                        </a:lnTo>
                                        <a:lnTo>
                                          <a:pt x="263" y="114"/>
                                        </a:lnTo>
                                        <a:lnTo>
                                          <a:pt x="270" y="119"/>
                                        </a:lnTo>
                                        <a:lnTo>
                                          <a:pt x="272" y="122"/>
                                        </a:lnTo>
                                        <a:lnTo>
                                          <a:pt x="272" y="131"/>
                                        </a:lnTo>
                                        <a:lnTo>
                                          <a:pt x="269" y="136"/>
                                        </a:lnTo>
                                        <a:lnTo>
                                          <a:pt x="261" y="143"/>
                                        </a:lnTo>
                                        <a:lnTo>
                                          <a:pt x="254" y="145"/>
                                        </a:lnTo>
                                        <a:lnTo>
                                          <a:pt x="285" y="145"/>
                                        </a:lnTo>
                                        <a:lnTo>
                                          <a:pt x="290" y="137"/>
                                        </a:lnTo>
                                        <a:lnTo>
                                          <a:pt x="291" y="131"/>
                                        </a:lnTo>
                                        <a:lnTo>
                                          <a:pt x="292" y="118"/>
                                        </a:lnTo>
                                        <a:lnTo>
                                          <a:pt x="290" y="112"/>
                                        </a:lnTo>
                                        <a:lnTo>
                                          <a:pt x="284" y="103"/>
                                        </a:lnTo>
                                        <a:lnTo>
                                          <a:pt x="279" y="100"/>
                                        </a:lnTo>
                                        <a:lnTo>
                                          <a:pt x="269" y="95"/>
                                        </a:lnTo>
                                        <a:lnTo>
                                          <a:pt x="259" y="92"/>
                                        </a:lnTo>
                                        <a:lnTo>
                                          <a:pt x="236" y="86"/>
                                        </a:lnTo>
                                        <a:lnTo>
                                          <a:pt x="230" y="84"/>
                                        </a:lnTo>
                                        <a:lnTo>
                                          <a:pt x="228" y="84"/>
                                        </a:lnTo>
                                        <a:lnTo>
                                          <a:pt x="225" y="82"/>
                                        </a:lnTo>
                                        <a:lnTo>
                                          <a:pt x="222" y="81"/>
                                        </a:lnTo>
                                        <a:lnTo>
                                          <a:pt x="219" y="76"/>
                                        </a:lnTo>
                                        <a:lnTo>
                                          <a:pt x="218" y="74"/>
                                        </a:lnTo>
                                        <a:lnTo>
                                          <a:pt x="218" y="68"/>
                                        </a:lnTo>
                                        <a:lnTo>
                                          <a:pt x="220" y="64"/>
                                        </a:lnTo>
                                        <a:lnTo>
                                          <a:pt x="228" y="58"/>
                                        </a:lnTo>
                                        <a:lnTo>
                                          <a:pt x="234" y="57"/>
                                        </a:lnTo>
                                        <a:lnTo>
                                          <a:pt x="282" y="57"/>
                                        </a:lnTo>
                                        <a:lnTo>
                                          <a:pt x="277" y="51"/>
                                        </a:lnTo>
                                        <a:lnTo>
                                          <a:pt x="272" y="48"/>
                                        </a:lnTo>
                                        <a:lnTo>
                                          <a:pt x="265" y="45"/>
                                        </a:lnTo>
                                        <a:lnTo>
                                          <a:pt x="259" y="42"/>
                                        </a:lnTo>
                                        <a:lnTo>
                                          <a:pt x="251" y="41"/>
                                        </a:lnTo>
                                        <a:close/>
                                        <a:moveTo>
                                          <a:pt x="282" y="57"/>
                                        </a:moveTo>
                                        <a:lnTo>
                                          <a:pt x="251" y="57"/>
                                        </a:lnTo>
                                        <a:lnTo>
                                          <a:pt x="257" y="59"/>
                                        </a:lnTo>
                                        <a:lnTo>
                                          <a:pt x="265" y="65"/>
                                        </a:lnTo>
                                        <a:lnTo>
                                          <a:pt x="267" y="70"/>
                                        </a:lnTo>
                                        <a:lnTo>
                                          <a:pt x="268" y="76"/>
                                        </a:lnTo>
                                        <a:lnTo>
                                          <a:pt x="287" y="73"/>
                                        </a:lnTo>
                                        <a:lnTo>
                                          <a:pt x="286" y="66"/>
                                        </a:lnTo>
                                        <a:lnTo>
                                          <a:pt x="284" y="60"/>
                                        </a:lnTo>
                                        <a:lnTo>
                                          <a:pt x="282" y="57"/>
                                        </a:lnTo>
                                        <a:close/>
                                        <a:moveTo>
                                          <a:pt x="337" y="59"/>
                                        </a:moveTo>
                                        <a:lnTo>
                                          <a:pt x="318" y="59"/>
                                        </a:lnTo>
                                        <a:lnTo>
                                          <a:pt x="318" y="138"/>
                                        </a:lnTo>
                                        <a:lnTo>
                                          <a:pt x="319" y="144"/>
                                        </a:lnTo>
                                        <a:lnTo>
                                          <a:pt x="322" y="151"/>
                                        </a:lnTo>
                                        <a:lnTo>
                                          <a:pt x="324" y="154"/>
                                        </a:lnTo>
                                        <a:lnTo>
                                          <a:pt x="332" y="159"/>
                                        </a:lnTo>
                                        <a:lnTo>
                                          <a:pt x="338" y="160"/>
                                        </a:lnTo>
                                        <a:lnTo>
                                          <a:pt x="349" y="160"/>
                                        </a:lnTo>
                                        <a:lnTo>
                                          <a:pt x="354" y="159"/>
                                        </a:lnTo>
                                        <a:lnTo>
                                          <a:pt x="359" y="158"/>
                                        </a:lnTo>
                                        <a:lnTo>
                                          <a:pt x="357" y="142"/>
                                        </a:lnTo>
                                        <a:lnTo>
                                          <a:pt x="345" y="142"/>
                                        </a:lnTo>
                                        <a:lnTo>
                                          <a:pt x="343" y="141"/>
                                        </a:lnTo>
                                        <a:lnTo>
                                          <a:pt x="340" y="139"/>
                                        </a:lnTo>
                                        <a:lnTo>
                                          <a:pt x="339" y="138"/>
                                        </a:lnTo>
                                        <a:lnTo>
                                          <a:pt x="338" y="135"/>
                                        </a:lnTo>
                                        <a:lnTo>
                                          <a:pt x="337" y="131"/>
                                        </a:lnTo>
                                        <a:lnTo>
                                          <a:pt x="337" y="59"/>
                                        </a:lnTo>
                                        <a:close/>
                                        <a:moveTo>
                                          <a:pt x="357" y="141"/>
                                        </a:moveTo>
                                        <a:lnTo>
                                          <a:pt x="353" y="141"/>
                                        </a:lnTo>
                                        <a:lnTo>
                                          <a:pt x="350" y="142"/>
                                        </a:lnTo>
                                        <a:lnTo>
                                          <a:pt x="357" y="142"/>
                                        </a:lnTo>
                                        <a:lnTo>
                                          <a:pt x="357" y="141"/>
                                        </a:lnTo>
                                        <a:close/>
                                        <a:moveTo>
                                          <a:pt x="357" y="43"/>
                                        </a:moveTo>
                                        <a:lnTo>
                                          <a:pt x="303" y="43"/>
                                        </a:lnTo>
                                        <a:lnTo>
                                          <a:pt x="303" y="59"/>
                                        </a:lnTo>
                                        <a:lnTo>
                                          <a:pt x="357" y="59"/>
                                        </a:lnTo>
                                        <a:lnTo>
                                          <a:pt x="357" y="43"/>
                                        </a:lnTo>
                                        <a:close/>
                                        <a:moveTo>
                                          <a:pt x="337" y="3"/>
                                        </a:moveTo>
                                        <a:lnTo>
                                          <a:pt x="318" y="15"/>
                                        </a:lnTo>
                                        <a:lnTo>
                                          <a:pt x="318" y="43"/>
                                        </a:lnTo>
                                        <a:lnTo>
                                          <a:pt x="337" y="43"/>
                                        </a:lnTo>
                                        <a:lnTo>
                                          <a:pt x="337" y="3"/>
                                        </a:lnTo>
                                        <a:close/>
                                        <a:moveTo>
                                          <a:pt x="422" y="41"/>
                                        </a:moveTo>
                                        <a:lnTo>
                                          <a:pt x="408" y="41"/>
                                        </a:lnTo>
                                        <a:lnTo>
                                          <a:pt x="396" y="45"/>
                                        </a:lnTo>
                                        <a:lnTo>
                                          <a:pt x="386" y="54"/>
                                        </a:lnTo>
                                        <a:lnTo>
                                          <a:pt x="378" y="62"/>
                                        </a:lnTo>
                                        <a:lnTo>
                                          <a:pt x="373" y="73"/>
                                        </a:lnTo>
                                        <a:lnTo>
                                          <a:pt x="370" y="86"/>
                                        </a:lnTo>
                                        <a:lnTo>
                                          <a:pt x="369" y="101"/>
                                        </a:lnTo>
                                        <a:lnTo>
                                          <a:pt x="369" y="114"/>
                                        </a:lnTo>
                                        <a:lnTo>
                                          <a:pt x="372" y="126"/>
                                        </a:lnTo>
                                        <a:lnTo>
                                          <a:pt x="377" y="137"/>
                                        </a:lnTo>
                                        <a:lnTo>
                                          <a:pt x="383" y="145"/>
                                        </a:lnTo>
                                        <a:lnTo>
                                          <a:pt x="391" y="152"/>
                                        </a:lnTo>
                                        <a:lnTo>
                                          <a:pt x="401" y="157"/>
                                        </a:lnTo>
                                        <a:lnTo>
                                          <a:pt x="411" y="160"/>
                                        </a:lnTo>
                                        <a:lnTo>
                                          <a:pt x="422" y="161"/>
                                        </a:lnTo>
                                        <a:lnTo>
                                          <a:pt x="432" y="161"/>
                                        </a:lnTo>
                                        <a:lnTo>
                                          <a:pt x="441" y="158"/>
                                        </a:lnTo>
                                        <a:lnTo>
                                          <a:pt x="458" y="149"/>
                                        </a:lnTo>
                                        <a:lnTo>
                                          <a:pt x="463" y="145"/>
                                        </a:lnTo>
                                        <a:lnTo>
                                          <a:pt x="413" y="145"/>
                                        </a:lnTo>
                                        <a:lnTo>
                                          <a:pt x="404" y="141"/>
                                        </a:lnTo>
                                        <a:lnTo>
                                          <a:pt x="392" y="126"/>
                                        </a:lnTo>
                                        <a:lnTo>
                                          <a:pt x="388" y="115"/>
                                        </a:lnTo>
                                        <a:lnTo>
                                          <a:pt x="388" y="86"/>
                                        </a:lnTo>
                                        <a:lnTo>
                                          <a:pt x="392" y="75"/>
                                        </a:lnTo>
                                        <a:lnTo>
                                          <a:pt x="404" y="61"/>
                                        </a:lnTo>
                                        <a:lnTo>
                                          <a:pt x="413" y="57"/>
                                        </a:lnTo>
                                        <a:lnTo>
                                          <a:pt x="461" y="57"/>
                                        </a:lnTo>
                                        <a:lnTo>
                                          <a:pt x="453" y="50"/>
                                        </a:lnTo>
                                        <a:lnTo>
                                          <a:pt x="444" y="45"/>
                                        </a:lnTo>
                                        <a:lnTo>
                                          <a:pt x="434" y="42"/>
                                        </a:lnTo>
                                        <a:lnTo>
                                          <a:pt x="422" y="41"/>
                                        </a:lnTo>
                                        <a:close/>
                                        <a:moveTo>
                                          <a:pt x="461" y="57"/>
                                        </a:moveTo>
                                        <a:lnTo>
                                          <a:pt x="432" y="57"/>
                                        </a:lnTo>
                                        <a:lnTo>
                                          <a:pt x="440" y="61"/>
                                        </a:lnTo>
                                        <a:lnTo>
                                          <a:pt x="453" y="75"/>
                                        </a:lnTo>
                                        <a:lnTo>
                                          <a:pt x="456" y="86"/>
                                        </a:lnTo>
                                        <a:lnTo>
                                          <a:pt x="456" y="115"/>
                                        </a:lnTo>
                                        <a:lnTo>
                                          <a:pt x="453" y="126"/>
                                        </a:lnTo>
                                        <a:lnTo>
                                          <a:pt x="440" y="141"/>
                                        </a:lnTo>
                                        <a:lnTo>
                                          <a:pt x="432" y="145"/>
                                        </a:lnTo>
                                        <a:lnTo>
                                          <a:pt x="463" y="145"/>
                                        </a:lnTo>
                                        <a:lnTo>
                                          <a:pt x="465" y="142"/>
                                        </a:lnTo>
                                        <a:lnTo>
                                          <a:pt x="474" y="125"/>
                                        </a:lnTo>
                                        <a:lnTo>
                                          <a:pt x="476" y="114"/>
                                        </a:lnTo>
                                        <a:lnTo>
                                          <a:pt x="476" y="99"/>
                                        </a:lnTo>
                                        <a:lnTo>
                                          <a:pt x="475" y="86"/>
                                        </a:lnTo>
                                        <a:lnTo>
                                          <a:pt x="472" y="75"/>
                                        </a:lnTo>
                                        <a:lnTo>
                                          <a:pt x="467" y="65"/>
                                        </a:lnTo>
                                        <a:lnTo>
                                          <a:pt x="461" y="57"/>
                                        </a:lnTo>
                                        <a:close/>
                                        <a:moveTo>
                                          <a:pt x="516" y="43"/>
                                        </a:moveTo>
                                        <a:lnTo>
                                          <a:pt x="498" y="43"/>
                                        </a:lnTo>
                                        <a:lnTo>
                                          <a:pt x="498" y="158"/>
                                        </a:lnTo>
                                        <a:lnTo>
                                          <a:pt x="518" y="158"/>
                                        </a:lnTo>
                                        <a:lnTo>
                                          <a:pt x="518" y="90"/>
                                        </a:lnTo>
                                        <a:lnTo>
                                          <a:pt x="519" y="82"/>
                                        </a:lnTo>
                                        <a:lnTo>
                                          <a:pt x="523" y="71"/>
                                        </a:lnTo>
                                        <a:lnTo>
                                          <a:pt x="525" y="68"/>
                                        </a:lnTo>
                                        <a:lnTo>
                                          <a:pt x="532" y="62"/>
                                        </a:lnTo>
                                        <a:lnTo>
                                          <a:pt x="535" y="61"/>
                                        </a:lnTo>
                                        <a:lnTo>
                                          <a:pt x="555" y="61"/>
                                        </a:lnTo>
                                        <a:lnTo>
                                          <a:pt x="516" y="61"/>
                                        </a:lnTo>
                                        <a:lnTo>
                                          <a:pt x="516" y="43"/>
                                        </a:lnTo>
                                        <a:close/>
                                        <a:moveTo>
                                          <a:pt x="555" y="61"/>
                                        </a:moveTo>
                                        <a:lnTo>
                                          <a:pt x="544" y="61"/>
                                        </a:lnTo>
                                        <a:lnTo>
                                          <a:pt x="549" y="62"/>
                                        </a:lnTo>
                                        <a:lnTo>
                                          <a:pt x="554" y="65"/>
                                        </a:lnTo>
                                        <a:lnTo>
                                          <a:pt x="555" y="61"/>
                                        </a:lnTo>
                                        <a:close/>
                                        <a:moveTo>
                                          <a:pt x="547" y="41"/>
                                        </a:moveTo>
                                        <a:lnTo>
                                          <a:pt x="536" y="41"/>
                                        </a:lnTo>
                                        <a:lnTo>
                                          <a:pt x="532" y="42"/>
                                        </a:lnTo>
                                        <a:lnTo>
                                          <a:pt x="524" y="48"/>
                                        </a:lnTo>
                                        <a:lnTo>
                                          <a:pt x="520" y="53"/>
                                        </a:lnTo>
                                        <a:lnTo>
                                          <a:pt x="516" y="61"/>
                                        </a:lnTo>
                                        <a:lnTo>
                                          <a:pt x="555" y="61"/>
                                        </a:lnTo>
                                        <a:lnTo>
                                          <a:pt x="561" y="47"/>
                                        </a:lnTo>
                                        <a:lnTo>
                                          <a:pt x="554" y="43"/>
                                        </a:lnTo>
                                        <a:lnTo>
                                          <a:pt x="547" y="41"/>
                                        </a:lnTo>
                                        <a:close/>
                                        <a:moveTo>
                                          <a:pt x="569" y="184"/>
                                        </a:moveTo>
                                        <a:lnTo>
                                          <a:pt x="571" y="202"/>
                                        </a:lnTo>
                                        <a:lnTo>
                                          <a:pt x="576" y="204"/>
                                        </a:lnTo>
                                        <a:lnTo>
                                          <a:pt x="580" y="204"/>
                                        </a:lnTo>
                                        <a:lnTo>
                                          <a:pt x="590" y="204"/>
                                        </a:lnTo>
                                        <a:lnTo>
                                          <a:pt x="595" y="203"/>
                                        </a:lnTo>
                                        <a:lnTo>
                                          <a:pt x="604" y="197"/>
                                        </a:lnTo>
                                        <a:lnTo>
                                          <a:pt x="608" y="192"/>
                                        </a:lnTo>
                                        <a:lnTo>
                                          <a:pt x="612" y="186"/>
                                        </a:lnTo>
                                        <a:lnTo>
                                          <a:pt x="577" y="186"/>
                                        </a:lnTo>
                                        <a:lnTo>
                                          <a:pt x="573" y="185"/>
                                        </a:lnTo>
                                        <a:lnTo>
                                          <a:pt x="569" y="184"/>
                                        </a:lnTo>
                                        <a:close/>
                                        <a:moveTo>
                                          <a:pt x="582" y="43"/>
                                        </a:moveTo>
                                        <a:lnTo>
                                          <a:pt x="561" y="43"/>
                                        </a:lnTo>
                                        <a:lnTo>
                                          <a:pt x="605" y="158"/>
                                        </a:lnTo>
                                        <a:lnTo>
                                          <a:pt x="604" y="161"/>
                                        </a:lnTo>
                                        <a:lnTo>
                                          <a:pt x="600" y="171"/>
                                        </a:lnTo>
                                        <a:lnTo>
                                          <a:pt x="598" y="176"/>
                                        </a:lnTo>
                                        <a:lnTo>
                                          <a:pt x="595" y="180"/>
                                        </a:lnTo>
                                        <a:lnTo>
                                          <a:pt x="593" y="182"/>
                                        </a:lnTo>
                                        <a:lnTo>
                                          <a:pt x="588" y="185"/>
                                        </a:lnTo>
                                        <a:lnTo>
                                          <a:pt x="585" y="186"/>
                                        </a:lnTo>
                                        <a:lnTo>
                                          <a:pt x="612" y="186"/>
                                        </a:lnTo>
                                        <a:lnTo>
                                          <a:pt x="614" y="181"/>
                                        </a:lnTo>
                                        <a:lnTo>
                                          <a:pt x="618" y="173"/>
                                        </a:lnTo>
                                        <a:lnTo>
                                          <a:pt x="632" y="136"/>
                                        </a:lnTo>
                                        <a:lnTo>
                                          <a:pt x="614" y="136"/>
                                        </a:lnTo>
                                        <a:lnTo>
                                          <a:pt x="612" y="127"/>
                                        </a:lnTo>
                                        <a:lnTo>
                                          <a:pt x="609" y="118"/>
                                        </a:lnTo>
                                        <a:lnTo>
                                          <a:pt x="606" y="110"/>
                                        </a:lnTo>
                                        <a:lnTo>
                                          <a:pt x="582" y="43"/>
                                        </a:lnTo>
                                        <a:close/>
                                        <a:moveTo>
                                          <a:pt x="666" y="43"/>
                                        </a:moveTo>
                                        <a:lnTo>
                                          <a:pt x="647" y="43"/>
                                        </a:lnTo>
                                        <a:lnTo>
                                          <a:pt x="619" y="119"/>
                                        </a:lnTo>
                                        <a:lnTo>
                                          <a:pt x="616" y="127"/>
                                        </a:lnTo>
                                        <a:lnTo>
                                          <a:pt x="614" y="136"/>
                                        </a:lnTo>
                                        <a:lnTo>
                                          <a:pt x="632" y="136"/>
                                        </a:lnTo>
                                        <a:lnTo>
                                          <a:pt x="666" y="43"/>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55" style="width:33.3pt;height:10.25pt;mso-position-horizontal-relative:char;mso-position-vertical-relative:line" coordorigin="51345,37149" coordsize="4229,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">
                      <v:group id="Group 20" o:spid="_x0000_s1056" style="position:absolute;left:51345;top:37149;width:4229;height:1301" coordsize="6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4" o:spid="_x0000_s1057" style="position:absolute;width:65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0C5777" w:rsidRDefault="000C5777">
                                <w:pPr>
                                  <w:textDirection w:val="btLr"/>
                                </w:pPr>
                              </w:p>
                            </w:txbxContent>
                          </v:textbox>
                        </v:rect>
                        <v:shape id="Freeform 25" o:spid="_x0000_s1058" style="position:absolute;width:666;height:205;visibility:visible;mso-wrap-style:square;v-text-anchor:middle" coordsize="6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" path="m21,l,,,158r21,l21,84r103,l124,65,21,65,21,xm124,84r-21,l103,158r21,l124,84xm124,l103,r,65l124,65,124,xm176,l156,r,22l176,22,176,xm176,43r-20,l156,158r20,l176,43xm216,121r-20,3l199,136r5,9l219,157r11,4l254,161r8,-2l277,153r5,-5l285,145r-49,l230,143r-10,-9l217,128r-1,-7xm251,41r-15,l230,42r-10,3l216,47r-3,2l209,52r-3,3l201,64r-1,5l200,80r1,5l207,94r4,4l216,100r6,3l232,106r24,6l263,114r7,5l272,122r,9l269,136r-8,7l254,145r31,l290,137r1,-6l292,118r-2,-6l284,103r-5,-3l269,95,259,92,236,86r-6,-2l228,84r-3,-2l222,81r-3,-5l218,74r,-6l220,64r8,-6l234,57r48,l277,51r-5,-3l265,45r-6,-3l251,41xm282,57r-31,l257,59r8,6l267,70r1,6l287,73r-1,-7l284,60r-2,-3xm337,59r-19,l318,138r1,6l322,151r2,3l332,159r6,1l349,160r5,-1l359,158r-2,-16l345,142r-2,-1l340,139r-1,-1l338,135r-1,-4l337,59xm357,141r-4,l350,142r7,l357,141xm357,43r-54,l303,59r54,l357,43xm337,3l318,15r,28l337,43r,-40xm422,41r-14,l396,45r-10,9l378,62r-5,11l370,86r-1,15l369,114r3,12l377,137r6,8l391,152r10,5l411,160r11,1l432,161r9,-3l458,149r5,-4l413,145r-9,-4l392,126r-4,-11l388,86r4,-11l404,61r9,-4l461,57r-8,-7l444,45,434,42,422,41xm461,57r-29,l440,61r13,14l456,86r,29l453,126r-13,15l432,145r31,l465,142r9,-17l476,114r,-15l475,86,472,75,467,65r-6,-8xm516,43r-18,l498,158r20,l518,90r1,-8l523,71r2,-3l532,62r3,-1l555,61r-39,l516,43xm555,61r-11,l549,62r5,3l555,61xm547,41r-11,l532,42r-8,6l520,53r-4,8l555,61r6,-14l554,43r-7,-2xm569,184r2,18l576,204r4,l590,204r5,-1l604,197r4,-5l612,186r-35,l573,185r-4,-1xm582,43r-21,l605,158r-1,3l600,171r-2,5l595,180r-2,2l588,185r-3,1l612,186r2,-5l618,173r14,-37l614,136r-2,-9l609,118r-3,-8l582,43xm666,43r-19,l619,119r-3,8l614,136r18,l666,43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516"/>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8"/>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97"/>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mc:AlternateContent>
                <mc:Choice Requires="wpg">
                  <w:drawing>
                    <wp:inline distT="0" distB="0" distL="0" distR="0">
                      <wp:extent cx="2010410" cy="292100"/>
                      <wp:effectExtent l="0" t="0" r="0" b="0"/>
                      <wp:docPr id="326" name=""/>
                      <wp:cNvGraphicFramePr/>
                      <a:graphic xmlns:a="http://schemas.openxmlformats.org/drawingml/2006/main">
                        <a:graphicData uri="http://schemas.microsoft.com/office/word/2010/wordprocessingGroup">
                          <wpg:wgp>
                            <wpg:cNvGrpSpPr/>
                            <wpg:grpSpPr>
                              <a:xfrm>
                                <a:off x="0" y="0"/>
                                <a:ext cx="2010410" cy="292100"/>
                                <a:chOff x="4340795" y="3633950"/>
                                <a:chExt cx="2010410" cy="291465"/>
                              </a:xfrm>
                            </wpg:grpSpPr>
                            <wpg:grpSp>
                              <wpg:cNvPr id="26" name="Group 26"/>
                              <wpg:cNvGrpSpPr/>
                              <wpg:grpSpPr>
                                <a:xfrm>
                                  <a:off x="4340795" y="3633950"/>
                                  <a:ext cx="2010410" cy="291465"/>
                                  <a:chOff x="0" y="0"/>
                                  <a:chExt cx="3166" cy="459"/>
                                </a:xfrm>
                              </wpg:grpSpPr>
                              <wps:wsp>
                                <wps:cNvPr id="27" name="Rectangle 27"/>
                                <wps:cNvSpPr/>
                                <wps:spPr>
                                  <a:xfrm>
                                    <a:off x="0" y="0"/>
                                    <a:ext cx="3150" cy="4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pic:pic xmlns:pic="http://schemas.openxmlformats.org/drawingml/2006/picture">
                                <pic:nvPicPr>
                                  <pic:cNvPr id="53" name="Shape 53"/>
                                  <pic:cNvPicPr preferRelativeResize="0"/>
                                </pic:nvPicPr>
                                <pic:blipFill rotWithShape="1">
                                  <a:blip r:embed="rId29">
                                    <a:alphaModFix/>
                                  </a:blip>
                                  <a:srcRect/>
                                  <a:stretch/>
                                </pic:blipFill>
                                <pic:spPr>
                                  <a:xfrm>
                                    <a:off x="0" y="0"/>
                                    <a:ext cx="3166" cy="459"/>
                                  </a:xfrm>
                                  <a:prstGeom prst="rect">
                                    <a:avLst/>
                                  </a:prstGeom>
                                  <a:noFill/>
                                  <a:ln>
                                    <a:noFill/>
                                  </a:ln>
                                </pic:spPr>
                              </pic:pic>
                              <pic:pic xmlns:pic="http://schemas.openxmlformats.org/drawingml/2006/picture">
                                <pic:nvPicPr>
                                  <pic:cNvPr id="54" name="Shape 54"/>
                                  <pic:cNvPicPr preferRelativeResize="0"/>
                                </pic:nvPicPr>
                                <pic:blipFill rotWithShape="1">
                                  <a:blip r:embed="rId30">
                                    <a:alphaModFix/>
                                  </a:blip>
                                  <a:srcRect/>
                                  <a:stretch/>
                                </pic:blipFill>
                                <pic:spPr>
                                  <a:xfrm>
                                    <a:off x="1217" y="252"/>
                                    <a:ext cx="399" cy="207"/>
                                  </a:xfrm>
                                  <a:prstGeom prst="rect">
                                    <a:avLst/>
                                  </a:prstGeom>
                                  <a:noFill/>
                                  <a:ln>
                                    <a:noFill/>
                                  </a:ln>
                                </pic:spPr>
                              </pic:pic>
                            </wpg:grpSp>
                          </wpg:wgp>
                        </a:graphicData>
                      </a:graphic>
                    </wp:inline>
                  </w:drawing>
                </mc:Choice>
                <mc:Fallback>
                  <w:pict>
                    <v:group id="_x0000_s1059" style="width:158.3pt;height:23pt;mso-position-horizontal-relative:char;mso-position-vertical-relative:line" coordorigin="43407,36339" coordsize="20104,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Txpk7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">
                      <v:group id="Group 26" o:spid="_x0000_s1060" style="position:absolute;left:43407;top:36339;width:20105;height:2915" coordsize="3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61" style="position:absolute;width:31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Shape 53" o:spid="_x0000_s1062" type="#_x0000_t75" style="position:absolute;width:3166;height: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">
                          <v:imagedata r:id="rId31" o:title=""/>
                        </v:shape>
                        <v:shape id="Shape 54" o:spid="_x0000_s1063" type="#_x0000_t75" style="position:absolute;left:1217;top:252;width:399;height:2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">
                          <v:imagedata r:id="rId32" o:title=""/>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363855" cy="102235"/>
                      <wp:effectExtent l="0" t="0" r="0" b="0"/>
                      <wp:docPr id="324" name=""/>
                      <wp:cNvGraphicFramePr/>
                      <a:graphic xmlns:a="http://schemas.openxmlformats.org/drawingml/2006/main">
                        <a:graphicData uri="http://schemas.microsoft.com/office/word/2010/wordprocessingGroup">
                          <wpg:wgp>
                            <wpg:cNvGrpSpPr/>
                            <wpg:grpSpPr>
                              <a:xfrm>
                                <a:off x="0" y="0"/>
                                <a:ext cx="363855" cy="102235"/>
                                <a:chOff x="5164073" y="3728883"/>
                                <a:chExt cx="363855" cy="102235"/>
                              </a:xfrm>
                            </wpg:grpSpPr>
                            <wpg:grpSp>
                              <wpg:cNvPr id="28" name="Group 28"/>
                              <wpg:cNvGrpSpPr/>
                              <wpg:grpSpPr>
                                <a:xfrm>
                                  <a:off x="5164073" y="3728883"/>
                                  <a:ext cx="363855" cy="102235"/>
                                  <a:chOff x="0" y="0"/>
                                  <a:chExt cx="573" cy="161"/>
                                </a:xfrm>
                              </wpg:grpSpPr>
                              <wps:wsp>
                                <wps:cNvPr id="29" name="Rectangle 29"/>
                                <wps:cNvSpPr/>
                                <wps:spPr>
                                  <a:xfrm>
                                    <a:off x="0" y="0"/>
                                    <a:ext cx="550"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30" name="Freeform 30"/>
                                <wps:cNvSpPr/>
                                <wps:spPr>
                                  <a:xfrm>
                                    <a:off x="0" y="0"/>
                                    <a:ext cx="573" cy="161"/>
                                  </a:xfrm>
                                  <a:custGeom>
                                    <a:avLst/>
                                    <a:gdLst/>
                                    <a:ahLst/>
                                    <a:cxnLst/>
                                    <a:rect l="l" t="t" r="r" b="b"/>
                                    <a:pathLst>
                                      <a:path w="573" h="161" extrusionOk="0">
                                        <a:moveTo>
                                          <a:pt x="31" y="0"/>
                                        </a:moveTo>
                                        <a:lnTo>
                                          <a:pt x="0" y="0"/>
                                        </a:lnTo>
                                        <a:lnTo>
                                          <a:pt x="0" y="158"/>
                                        </a:lnTo>
                                        <a:lnTo>
                                          <a:pt x="20" y="158"/>
                                        </a:lnTo>
                                        <a:lnTo>
                                          <a:pt x="20" y="23"/>
                                        </a:lnTo>
                                        <a:lnTo>
                                          <a:pt x="39" y="23"/>
                                        </a:lnTo>
                                        <a:lnTo>
                                          <a:pt x="31" y="0"/>
                                        </a:lnTo>
                                        <a:close/>
                                        <a:moveTo>
                                          <a:pt x="39" y="23"/>
                                        </a:moveTo>
                                        <a:lnTo>
                                          <a:pt x="20" y="23"/>
                                        </a:lnTo>
                                        <a:lnTo>
                                          <a:pt x="66" y="158"/>
                                        </a:lnTo>
                                        <a:lnTo>
                                          <a:pt x="85" y="158"/>
                                        </a:lnTo>
                                        <a:lnTo>
                                          <a:pt x="93" y="135"/>
                                        </a:lnTo>
                                        <a:lnTo>
                                          <a:pt x="76" y="135"/>
                                        </a:lnTo>
                                        <a:lnTo>
                                          <a:pt x="75" y="130"/>
                                        </a:lnTo>
                                        <a:lnTo>
                                          <a:pt x="72" y="122"/>
                                        </a:lnTo>
                                        <a:lnTo>
                                          <a:pt x="39" y="23"/>
                                        </a:lnTo>
                                        <a:close/>
                                        <a:moveTo>
                                          <a:pt x="151" y="26"/>
                                        </a:moveTo>
                                        <a:lnTo>
                                          <a:pt x="131" y="26"/>
                                        </a:lnTo>
                                        <a:lnTo>
                                          <a:pt x="131" y="158"/>
                                        </a:lnTo>
                                        <a:lnTo>
                                          <a:pt x="151" y="158"/>
                                        </a:lnTo>
                                        <a:lnTo>
                                          <a:pt x="151" y="26"/>
                                        </a:lnTo>
                                        <a:close/>
                                        <a:moveTo>
                                          <a:pt x="151" y="0"/>
                                        </a:moveTo>
                                        <a:lnTo>
                                          <a:pt x="123" y="0"/>
                                        </a:lnTo>
                                        <a:lnTo>
                                          <a:pt x="85" y="110"/>
                                        </a:lnTo>
                                        <a:lnTo>
                                          <a:pt x="81" y="121"/>
                                        </a:lnTo>
                                        <a:lnTo>
                                          <a:pt x="78" y="130"/>
                                        </a:lnTo>
                                        <a:lnTo>
                                          <a:pt x="76" y="135"/>
                                        </a:lnTo>
                                        <a:lnTo>
                                          <a:pt x="93" y="135"/>
                                        </a:lnTo>
                                        <a:lnTo>
                                          <a:pt x="131" y="26"/>
                                        </a:lnTo>
                                        <a:lnTo>
                                          <a:pt x="151" y="26"/>
                                        </a:lnTo>
                                        <a:lnTo>
                                          <a:pt x="151" y="0"/>
                                        </a:lnTo>
                                        <a:close/>
                                        <a:moveTo>
                                          <a:pt x="267" y="57"/>
                                        </a:moveTo>
                                        <a:lnTo>
                                          <a:pt x="233" y="57"/>
                                        </a:lnTo>
                                        <a:lnTo>
                                          <a:pt x="241" y="59"/>
                                        </a:lnTo>
                                        <a:lnTo>
                                          <a:pt x="249" y="67"/>
                                        </a:lnTo>
                                        <a:lnTo>
                                          <a:pt x="251" y="73"/>
                                        </a:lnTo>
                                        <a:lnTo>
                                          <a:pt x="251" y="85"/>
                                        </a:lnTo>
                                        <a:lnTo>
                                          <a:pt x="244" y="88"/>
                                        </a:lnTo>
                                        <a:lnTo>
                                          <a:pt x="232" y="90"/>
                                        </a:lnTo>
                                        <a:lnTo>
                                          <a:pt x="209" y="93"/>
                                        </a:lnTo>
                                        <a:lnTo>
                                          <a:pt x="203" y="94"/>
                                        </a:lnTo>
                                        <a:lnTo>
                                          <a:pt x="199" y="95"/>
                                        </a:lnTo>
                                        <a:lnTo>
                                          <a:pt x="194" y="96"/>
                                        </a:lnTo>
                                        <a:lnTo>
                                          <a:pt x="189" y="99"/>
                                        </a:lnTo>
                                        <a:lnTo>
                                          <a:pt x="181" y="104"/>
                                        </a:lnTo>
                                        <a:lnTo>
                                          <a:pt x="178" y="108"/>
                                        </a:lnTo>
                                        <a:lnTo>
                                          <a:pt x="173" y="117"/>
                                        </a:lnTo>
                                        <a:lnTo>
                                          <a:pt x="171" y="122"/>
                                        </a:lnTo>
                                        <a:lnTo>
                                          <a:pt x="171" y="137"/>
                                        </a:lnTo>
                                        <a:lnTo>
                                          <a:pt x="175" y="145"/>
                                        </a:lnTo>
                                        <a:lnTo>
                                          <a:pt x="188" y="157"/>
                                        </a:lnTo>
                                        <a:lnTo>
                                          <a:pt x="198" y="161"/>
                                        </a:lnTo>
                                        <a:lnTo>
                                          <a:pt x="218" y="161"/>
                                        </a:lnTo>
                                        <a:lnTo>
                                          <a:pt x="225" y="159"/>
                                        </a:lnTo>
                                        <a:lnTo>
                                          <a:pt x="239" y="154"/>
                                        </a:lnTo>
                                        <a:lnTo>
                                          <a:pt x="246" y="150"/>
                                        </a:lnTo>
                                        <a:lnTo>
                                          <a:pt x="251" y="145"/>
                                        </a:lnTo>
                                        <a:lnTo>
                                          <a:pt x="208" y="145"/>
                                        </a:lnTo>
                                        <a:lnTo>
                                          <a:pt x="202" y="144"/>
                                        </a:lnTo>
                                        <a:lnTo>
                                          <a:pt x="194" y="137"/>
                                        </a:lnTo>
                                        <a:lnTo>
                                          <a:pt x="192" y="133"/>
                                        </a:lnTo>
                                        <a:lnTo>
                                          <a:pt x="192" y="124"/>
                                        </a:lnTo>
                                        <a:lnTo>
                                          <a:pt x="193" y="121"/>
                                        </a:lnTo>
                                        <a:lnTo>
                                          <a:pt x="197" y="115"/>
                                        </a:lnTo>
                                        <a:lnTo>
                                          <a:pt x="199" y="113"/>
                                        </a:lnTo>
                                        <a:lnTo>
                                          <a:pt x="206" y="110"/>
                                        </a:lnTo>
                                        <a:lnTo>
                                          <a:pt x="211" y="109"/>
                                        </a:lnTo>
                                        <a:lnTo>
                                          <a:pt x="234" y="106"/>
                                        </a:lnTo>
                                        <a:lnTo>
                                          <a:pt x="244" y="104"/>
                                        </a:lnTo>
                                        <a:lnTo>
                                          <a:pt x="251" y="101"/>
                                        </a:lnTo>
                                        <a:lnTo>
                                          <a:pt x="271" y="101"/>
                                        </a:lnTo>
                                        <a:lnTo>
                                          <a:pt x="271" y="73"/>
                                        </a:lnTo>
                                        <a:lnTo>
                                          <a:pt x="271" y="70"/>
                                        </a:lnTo>
                                        <a:lnTo>
                                          <a:pt x="270" y="66"/>
                                        </a:lnTo>
                                        <a:lnTo>
                                          <a:pt x="269" y="61"/>
                                        </a:lnTo>
                                        <a:lnTo>
                                          <a:pt x="267" y="57"/>
                                        </a:lnTo>
                                        <a:close/>
                                        <a:moveTo>
                                          <a:pt x="272" y="144"/>
                                        </a:moveTo>
                                        <a:lnTo>
                                          <a:pt x="253" y="144"/>
                                        </a:lnTo>
                                        <a:lnTo>
                                          <a:pt x="253" y="149"/>
                                        </a:lnTo>
                                        <a:lnTo>
                                          <a:pt x="255" y="154"/>
                                        </a:lnTo>
                                        <a:lnTo>
                                          <a:pt x="257" y="158"/>
                                        </a:lnTo>
                                        <a:lnTo>
                                          <a:pt x="277" y="158"/>
                                        </a:lnTo>
                                        <a:lnTo>
                                          <a:pt x="275" y="154"/>
                                        </a:lnTo>
                                        <a:lnTo>
                                          <a:pt x="273" y="149"/>
                                        </a:lnTo>
                                        <a:lnTo>
                                          <a:pt x="272" y="144"/>
                                        </a:lnTo>
                                        <a:close/>
                                        <a:moveTo>
                                          <a:pt x="271" y="101"/>
                                        </a:moveTo>
                                        <a:lnTo>
                                          <a:pt x="251" y="101"/>
                                        </a:lnTo>
                                        <a:lnTo>
                                          <a:pt x="251" y="109"/>
                                        </a:lnTo>
                                        <a:lnTo>
                                          <a:pt x="251" y="117"/>
                                        </a:lnTo>
                                        <a:lnTo>
                                          <a:pt x="250" y="123"/>
                                        </a:lnTo>
                                        <a:lnTo>
                                          <a:pt x="245" y="133"/>
                                        </a:lnTo>
                                        <a:lnTo>
                                          <a:pt x="241" y="137"/>
                                        </a:lnTo>
                                        <a:lnTo>
                                          <a:pt x="229" y="144"/>
                                        </a:lnTo>
                                        <a:lnTo>
                                          <a:pt x="223" y="145"/>
                                        </a:lnTo>
                                        <a:lnTo>
                                          <a:pt x="251" y="145"/>
                                        </a:lnTo>
                                        <a:lnTo>
                                          <a:pt x="253" y="144"/>
                                        </a:lnTo>
                                        <a:lnTo>
                                          <a:pt x="272" y="144"/>
                                        </a:lnTo>
                                        <a:lnTo>
                                          <a:pt x="271" y="139"/>
                                        </a:lnTo>
                                        <a:lnTo>
                                          <a:pt x="271" y="132"/>
                                        </a:lnTo>
                                        <a:lnTo>
                                          <a:pt x="271" y="101"/>
                                        </a:lnTo>
                                        <a:close/>
                                        <a:moveTo>
                                          <a:pt x="236" y="41"/>
                                        </a:moveTo>
                                        <a:lnTo>
                                          <a:pt x="217" y="41"/>
                                        </a:lnTo>
                                        <a:lnTo>
                                          <a:pt x="208" y="42"/>
                                        </a:lnTo>
                                        <a:lnTo>
                                          <a:pt x="193" y="48"/>
                                        </a:lnTo>
                                        <a:lnTo>
                                          <a:pt x="187" y="52"/>
                                        </a:lnTo>
                                        <a:lnTo>
                                          <a:pt x="179" y="62"/>
                                        </a:lnTo>
                                        <a:lnTo>
                                          <a:pt x="176" y="68"/>
                                        </a:lnTo>
                                        <a:lnTo>
                                          <a:pt x="175" y="76"/>
                                        </a:lnTo>
                                        <a:lnTo>
                                          <a:pt x="194" y="79"/>
                                        </a:lnTo>
                                        <a:lnTo>
                                          <a:pt x="196" y="71"/>
                                        </a:lnTo>
                                        <a:lnTo>
                                          <a:pt x="199" y="65"/>
                                        </a:lnTo>
                                        <a:lnTo>
                                          <a:pt x="208" y="59"/>
                                        </a:lnTo>
                                        <a:lnTo>
                                          <a:pt x="214" y="57"/>
                                        </a:lnTo>
                                        <a:lnTo>
                                          <a:pt x="267" y="57"/>
                                        </a:lnTo>
                                        <a:lnTo>
                                          <a:pt x="261" y="50"/>
                                        </a:lnTo>
                                        <a:lnTo>
                                          <a:pt x="256" y="47"/>
                                        </a:lnTo>
                                        <a:lnTo>
                                          <a:pt x="244" y="42"/>
                                        </a:lnTo>
                                        <a:lnTo>
                                          <a:pt x="236" y="41"/>
                                        </a:lnTo>
                                        <a:close/>
                                        <a:moveTo>
                                          <a:pt x="324" y="59"/>
                                        </a:moveTo>
                                        <a:lnTo>
                                          <a:pt x="304" y="59"/>
                                        </a:lnTo>
                                        <a:lnTo>
                                          <a:pt x="304" y="138"/>
                                        </a:lnTo>
                                        <a:lnTo>
                                          <a:pt x="305" y="144"/>
                                        </a:lnTo>
                                        <a:lnTo>
                                          <a:pt x="308" y="151"/>
                                        </a:lnTo>
                                        <a:lnTo>
                                          <a:pt x="311" y="154"/>
                                        </a:lnTo>
                                        <a:lnTo>
                                          <a:pt x="318" y="159"/>
                                        </a:lnTo>
                                        <a:lnTo>
                                          <a:pt x="324" y="160"/>
                                        </a:lnTo>
                                        <a:lnTo>
                                          <a:pt x="335" y="160"/>
                                        </a:lnTo>
                                        <a:lnTo>
                                          <a:pt x="340" y="159"/>
                                        </a:lnTo>
                                        <a:lnTo>
                                          <a:pt x="346" y="158"/>
                                        </a:lnTo>
                                        <a:lnTo>
                                          <a:pt x="343" y="142"/>
                                        </a:lnTo>
                                        <a:lnTo>
                                          <a:pt x="332" y="142"/>
                                        </a:lnTo>
                                        <a:lnTo>
                                          <a:pt x="329" y="141"/>
                                        </a:lnTo>
                                        <a:lnTo>
                                          <a:pt x="326" y="139"/>
                                        </a:lnTo>
                                        <a:lnTo>
                                          <a:pt x="325" y="138"/>
                                        </a:lnTo>
                                        <a:lnTo>
                                          <a:pt x="324" y="135"/>
                                        </a:lnTo>
                                        <a:lnTo>
                                          <a:pt x="324" y="131"/>
                                        </a:lnTo>
                                        <a:lnTo>
                                          <a:pt x="324" y="59"/>
                                        </a:lnTo>
                                        <a:close/>
                                        <a:moveTo>
                                          <a:pt x="343" y="141"/>
                                        </a:moveTo>
                                        <a:lnTo>
                                          <a:pt x="339" y="141"/>
                                        </a:lnTo>
                                        <a:lnTo>
                                          <a:pt x="337" y="142"/>
                                        </a:lnTo>
                                        <a:lnTo>
                                          <a:pt x="343" y="142"/>
                                        </a:lnTo>
                                        <a:lnTo>
                                          <a:pt x="343" y="141"/>
                                        </a:lnTo>
                                        <a:close/>
                                        <a:moveTo>
                                          <a:pt x="343" y="43"/>
                                        </a:moveTo>
                                        <a:lnTo>
                                          <a:pt x="290" y="43"/>
                                        </a:lnTo>
                                        <a:lnTo>
                                          <a:pt x="290" y="59"/>
                                        </a:lnTo>
                                        <a:lnTo>
                                          <a:pt x="343" y="59"/>
                                        </a:lnTo>
                                        <a:lnTo>
                                          <a:pt x="343" y="43"/>
                                        </a:lnTo>
                                        <a:close/>
                                        <a:moveTo>
                                          <a:pt x="324" y="3"/>
                                        </a:moveTo>
                                        <a:lnTo>
                                          <a:pt x="304" y="15"/>
                                        </a:lnTo>
                                        <a:lnTo>
                                          <a:pt x="304" y="43"/>
                                        </a:lnTo>
                                        <a:lnTo>
                                          <a:pt x="324" y="43"/>
                                        </a:lnTo>
                                        <a:lnTo>
                                          <a:pt x="324" y="3"/>
                                        </a:lnTo>
                                        <a:close/>
                                        <a:moveTo>
                                          <a:pt x="382" y="0"/>
                                        </a:moveTo>
                                        <a:lnTo>
                                          <a:pt x="362" y="0"/>
                                        </a:lnTo>
                                        <a:lnTo>
                                          <a:pt x="362" y="158"/>
                                        </a:lnTo>
                                        <a:lnTo>
                                          <a:pt x="382" y="158"/>
                                        </a:lnTo>
                                        <a:lnTo>
                                          <a:pt x="382" y="87"/>
                                        </a:lnTo>
                                        <a:lnTo>
                                          <a:pt x="383" y="80"/>
                                        </a:lnTo>
                                        <a:lnTo>
                                          <a:pt x="387" y="69"/>
                                        </a:lnTo>
                                        <a:lnTo>
                                          <a:pt x="390" y="65"/>
                                        </a:lnTo>
                                        <a:lnTo>
                                          <a:pt x="401" y="59"/>
                                        </a:lnTo>
                                        <a:lnTo>
                                          <a:pt x="406" y="58"/>
                                        </a:lnTo>
                                        <a:lnTo>
                                          <a:pt x="450" y="58"/>
                                        </a:lnTo>
                                        <a:lnTo>
                                          <a:pt x="450" y="57"/>
                                        </a:lnTo>
                                        <a:lnTo>
                                          <a:pt x="382" y="57"/>
                                        </a:lnTo>
                                        <a:lnTo>
                                          <a:pt x="382" y="0"/>
                                        </a:lnTo>
                                        <a:close/>
                                        <a:moveTo>
                                          <a:pt x="450" y="58"/>
                                        </a:moveTo>
                                        <a:lnTo>
                                          <a:pt x="419" y="58"/>
                                        </a:lnTo>
                                        <a:lnTo>
                                          <a:pt x="425" y="60"/>
                                        </a:lnTo>
                                        <a:lnTo>
                                          <a:pt x="434" y="69"/>
                                        </a:lnTo>
                                        <a:lnTo>
                                          <a:pt x="436" y="76"/>
                                        </a:lnTo>
                                        <a:lnTo>
                                          <a:pt x="436" y="158"/>
                                        </a:lnTo>
                                        <a:lnTo>
                                          <a:pt x="455" y="158"/>
                                        </a:lnTo>
                                        <a:lnTo>
                                          <a:pt x="455" y="74"/>
                                        </a:lnTo>
                                        <a:lnTo>
                                          <a:pt x="454" y="66"/>
                                        </a:lnTo>
                                        <a:lnTo>
                                          <a:pt x="450" y="58"/>
                                        </a:lnTo>
                                        <a:close/>
                                        <a:moveTo>
                                          <a:pt x="424" y="41"/>
                                        </a:moveTo>
                                        <a:lnTo>
                                          <a:pt x="402" y="41"/>
                                        </a:lnTo>
                                        <a:lnTo>
                                          <a:pt x="391" y="46"/>
                                        </a:lnTo>
                                        <a:lnTo>
                                          <a:pt x="382" y="57"/>
                                        </a:lnTo>
                                        <a:lnTo>
                                          <a:pt x="450" y="57"/>
                                        </a:lnTo>
                                        <a:lnTo>
                                          <a:pt x="448" y="54"/>
                                        </a:lnTo>
                                        <a:lnTo>
                                          <a:pt x="444" y="49"/>
                                        </a:lnTo>
                                        <a:lnTo>
                                          <a:pt x="431" y="43"/>
                                        </a:lnTo>
                                        <a:lnTo>
                                          <a:pt x="424" y="41"/>
                                        </a:lnTo>
                                        <a:close/>
                                        <a:moveTo>
                                          <a:pt x="496" y="121"/>
                                        </a:moveTo>
                                        <a:lnTo>
                                          <a:pt x="477" y="124"/>
                                        </a:lnTo>
                                        <a:lnTo>
                                          <a:pt x="479" y="136"/>
                                        </a:lnTo>
                                        <a:lnTo>
                                          <a:pt x="484" y="145"/>
                                        </a:lnTo>
                                        <a:lnTo>
                                          <a:pt x="500" y="157"/>
                                        </a:lnTo>
                                        <a:lnTo>
                                          <a:pt x="511" y="161"/>
                                        </a:lnTo>
                                        <a:lnTo>
                                          <a:pt x="535" y="161"/>
                                        </a:lnTo>
                                        <a:lnTo>
                                          <a:pt x="543" y="159"/>
                                        </a:lnTo>
                                        <a:lnTo>
                                          <a:pt x="557" y="153"/>
                                        </a:lnTo>
                                        <a:lnTo>
                                          <a:pt x="563" y="148"/>
                                        </a:lnTo>
                                        <a:lnTo>
                                          <a:pt x="565" y="145"/>
                                        </a:lnTo>
                                        <a:lnTo>
                                          <a:pt x="517" y="145"/>
                                        </a:lnTo>
                                        <a:lnTo>
                                          <a:pt x="510" y="143"/>
                                        </a:lnTo>
                                        <a:lnTo>
                                          <a:pt x="500" y="134"/>
                                        </a:lnTo>
                                        <a:lnTo>
                                          <a:pt x="497" y="128"/>
                                        </a:lnTo>
                                        <a:lnTo>
                                          <a:pt x="496" y="121"/>
                                        </a:lnTo>
                                        <a:close/>
                                        <a:moveTo>
                                          <a:pt x="532" y="41"/>
                                        </a:moveTo>
                                        <a:lnTo>
                                          <a:pt x="517" y="41"/>
                                        </a:lnTo>
                                        <a:lnTo>
                                          <a:pt x="511" y="42"/>
                                        </a:lnTo>
                                        <a:lnTo>
                                          <a:pt x="501" y="45"/>
                                        </a:lnTo>
                                        <a:lnTo>
                                          <a:pt x="497" y="47"/>
                                        </a:lnTo>
                                        <a:lnTo>
                                          <a:pt x="494" y="49"/>
                                        </a:lnTo>
                                        <a:lnTo>
                                          <a:pt x="489" y="52"/>
                                        </a:lnTo>
                                        <a:lnTo>
                                          <a:pt x="486" y="55"/>
                                        </a:lnTo>
                                        <a:lnTo>
                                          <a:pt x="482" y="64"/>
                                        </a:lnTo>
                                        <a:lnTo>
                                          <a:pt x="480" y="69"/>
                                        </a:lnTo>
                                        <a:lnTo>
                                          <a:pt x="480" y="80"/>
                                        </a:lnTo>
                                        <a:lnTo>
                                          <a:pt x="482" y="85"/>
                                        </a:lnTo>
                                        <a:lnTo>
                                          <a:pt x="488" y="94"/>
                                        </a:lnTo>
                                        <a:lnTo>
                                          <a:pt x="492" y="98"/>
                                        </a:lnTo>
                                        <a:lnTo>
                                          <a:pt x="497" y="100"/>
                                        </a:lnTo>
                                        <a:lnTo>
                                          <a:pt x="503" y="103"/>
                                        </a:lnTo>
                                        <a:lnTo>
                                          <a:pt x="513" y="106"/>
                                        </a:lnTo>
                                        <a:lnTo>
                                          <a:pt x="537" y="112"/>
                                        </a:lnTo>
                                        <a:lnTo>
                                          <a:pt x="544" y="114"/>
                                        </a:lnTo>
                                        <a:lnTo>
                                          <a:pt x="551" y="119"/>
                                        </a:lnTo>
                                        <a:lnTo>
                                          <a:pt x="552" y="122"/>
                                        </a:lnTo>
                                        <a:lnTo>
                                          <a:pt x="552" y="131"/>
                                        </a:lnTo>
                                        <a:lnTo>
                                          <a:pt x="550" y="136"/>
                                        </a:lnTo>
                                        <a:lnTo>
                                          <a:pt x="542" y="143"/>
                                        </a:lnTo>
                                        <a:lnTo>
                                          <a:pt x="535" y="145"/>
                                        </a:lnTo>
                                        <a:lnTo>
                                          <a:pt x="565" y="145"/>
                                        </a:lnTo>
                                        <a:lnTo>
                                          <a:pt x="570" y="137"/>
                                        </a:lnTo>
                                        <a:lnTo>
                                          <a:pt x="572" y="131"/>
                                        </a:lnTo>
                                        <a:lnTo>
                                          <a:pt x="572" y="118"/>
                                        </a:lnTo>
                                        <a:lnTo>
                                          <a:pt x="571" y="112"/>
                                        </a:lnTo>
                                        <a:lnTo>
                                          <a:pt x="565" y="103"/>
                                        </a:lnTo>
                                        <a:lnTo>
                                          <a:pt x="560" y="100"/>
                                        </a:lnTo>
                                        <a:lnTo>
                                          <a:pt x="549" y="95"/>
                                        </a:lnTo>
                                        <a:lnTo>
                                          <a:pt x="540" y="92"/>
                                        </a:lnTo>
                                        <a:lnTo>
                                          <a:pt x="517" y="86"/>
                                        </a:lnTo>
                                        <a:lnTo>
                                          <a:pt x="511" y="84"/>
                                        </a:lnTo>
                                        <a:lnTo>
                                          <a:pt x="509" y="84"/>
                                        </a:lnTo>
                                        <a:lnTo>
                                          <a:pt x="506" y="82"/>
                                        </a:lnTo>
                                        <a:lnTo>
                                          <a:pt x="503" y="81"/>
                                        </a:lnTo>
                                        <a:lnTo>
                                          <a:pt x="500" y="76"/>
                                        </a:lnTo>
                                        <a:lnTo>
                                          <a:pt x="499" y="74"/>
                                        </a:lnTo>
                                        <a:lnTo>
                                          <a:pt x="499" y="68"/>
                                        </a:lnTo>
                                        <a:lnTo>
                                          <a:pt x="501" y="64"/>
                                        </a:lnTo>
                                        <a:lnTo>
                                          <a:pt x="509" y="58"/>
                                        </a:lnTo>
                                        <a:lnTo>
                                          <a:pt x="515" y="57"/>
                                        </a:lnTo>
                                        <a:lnTo>
                                          <a:pt x="562" y="57"/>
                                        </a:lnTo>
                                        <a:lnTo>
                                          <a:pt x="558" y="51"/>
                                        </a:lnTo>
                                        <a:lnTo>
                                          <a:pt x="553" y="48"/>
                                        </a:lnTo>
                                        <a:lnTo>
                                          <a:pt x="546" y="45"/>
                                        </a:lnTo>
                                        <a:lnTo>
                                          <a:pt x="539" y="42"/>
                                        </a:lnTo>
                                        <a:lnTo>
                                          <a:pt x="532" y="41"/>
                                        </a:lnTo>
                                        <a:close/>
                                        <a:moveTo>
                                          <a:pt x="562" y="57"/>
                                        </a:moveTo>
                                        <a:lnTo>
                                          <a:pt x="532" y="57"/>
                                        </a:lnTo>
                                        <a:lnTo>
                                          <a:pt x="537" y="59"/>
                                        </a:lnTo>
                                        <a:lnTo>
                                          <a:pt x="546" y="65"/>
                                        </a:lnTo>
                                        <a:lnTo>
                                          <a:pt x="548" y="70"/>
                                        </a:lnTo>
                                        <a:lnTo>
                                          <a:pt x="549" y="76"/>
                                        </a:lnTo>
                                        <a:lnTo>
                                          <a:pt x="568" y="73"/>
                                        </a:lnTo>
                                        <a:lnTo>
                                          <a:pt x="567" y="66"/>
                                        </a:lnTo>
                                        <a:lnTo>
                                          <a:pt x="564" y="60"/>
                                        </a:lnTo>
                                        <a:lnTo>
                                          <a:pt x="562" y="57"/>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64" style="width:28.65pt;height:8.05pt;mso-position-horizontal-relative:char;mso-position-vertical-relative:line" coordorigin="51640,37288" coordsize="363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">
                      <v:group id="Group 28" o:spid="_x0000_s1065" style="position:absolute;left:51640;top:37288;width:3639;height:1023" coordsize="5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6" style="position:absolute;width:5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0C5777" w:rsidRDefault="000C5777">
                                <w:pPr>
                                  <w:textDirection w:val="btLr"/>
                                </w:pPr>
                              </w:p>
                            </w:txbxContent>
                          </v:textbox>
                        </v:rect>
                        <v:shape id="Freeform 30" o:spid="_x0000_s1067" style="position:absolute;width:573;height:161;visibility:visible;mso-wrap-style:square;v-text-anchor:middle" coordsize="5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" path="m31,l,,,158r20,l20,23r19,l31,xm39,23r-19,l66,158r19,l93,135r-17,l75,130r-3,-8l39,23xm151,26r-20,l131,158r20,l151,26xm151,l123,,85,110r-4,11l78,130r-2,5l93,135,131,26r20,l151,xm267,57r-34,l241,59r8,8l251,73r,12l244,88r-12,2l209,93r-6,1l199,95r-5,1l189,99r-8,5l178,108r-5,9l171,122r,15l175,145r13,12l198,161r20,l225,159r14,-5l246,150r5,-5l208,145r-6,-1l194,137r-2,-4l192,124r1,-3l197,115r2,-2l206,110r5,-1l234,106r10,-2l251,101r20,l271,73r,-3l270,66r-1,-5l267,57xm272,144r-19,l253,149r2,5l257,158r20,l275,154r-2,-5l272,144xm271,101r-20,l251,109r,8l250,123r-5,10l241,137r-12,7l223,145r28,l253,144r19,l271,139r,-7l271,101xm236,41r-19,l208,42r-15,6l187,52r-8,10l176,68r-1,8l194,79r2,-8l199,65r9,-6l214,57r53,l261,50r-5,-3l244,42r-8,-1xm324,59r-20,l304,138r1,6l308,151r3,3l318,159r6,1l335,160r5,-1l346,158r-3,-16l332,142r-3,-1l326,139r-1,-1l324,135r,-4l324,59xm343,141r-4,l337,142r6,l343,141xm343,43r-53,l290,59r53,l343,43xm324,3l304,15r,28l324,43r,-40xm382,l362,r,158l382,158r,-71l383,80r4,-11l390,65r11,-6l406,58r44,l450,57r-68,l382,xm450,58r-31,l425,60r9,9l436,76r,82l455,158r,-84l454,66r-4,-8xm424,41r-22,l391,46r-9,11l450,57r-2,-3l444,49,431,43r-7,-2xm496,121r-19,3l479,136r5,9l500,157r11,4l535,161r8,-2l557,153r6,-5l565,145r-48,l510,143r-10,-9l497,128r-1,-7xm532,41r-15,l511,42r-10,3l497,47r-3,2l489,52r-3,3l482,64r-2,5l480,80r2,5l488,94r4,4l497,100r6,3l513,106r24,6l544,114r7,5l552,122r,9l550,136r-8,7l535,145r30,l570,137r2,-6l572,118r-1,-6l565,103r-5,-3l549,95r-9,-3l517,86r-6,-2l509,84r-3,-2l503,81r-3,-5l499,74r,-6l501,64r8,-6l515,57r47,l558,51r-5,-3l546,45r-7,-3l532,41xm562,57r-30,l537,59r9,6l548,70r1,6l568,73r-1,-7l564,60r-2,-3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353060" cy="102235"/>
                      <wp:effectExtent l="0" t="0" r="0" b="0"/>
                      <wp:docPr id="325" name=""/>
                      <wp:cNvGraphicFramePr/>
                      <a:graphic xmlns:a="http://schemas.openxmlformats.org/drawingml/2006/main">
                        <a:graphicData uri="http://schemas.microsoft.com/office/word/2010/wordprocessingGroup">
                          <wpg:wgp>
                            <wpg:cNvGrpSpPr/>
                            <wpg:grpSpPr>
                              <a:xfrm>
                                <a:off x="0" y="0"/>
                                <a:ext cx="353060" cy="102235"/>
                                <a:chOff x="5169470" y="3728883"/>
                                <a:chExt cx="353060" cy="102235"/>
                              </a:xfrm>
                            </wpg:grpSpPr>
                            <wpg:grpSp>
                              <wpg:cNvPr id="31" name="Group 31"/>
                              <wpg:cNvGrpSpPr/>
                              <wpg:grpSpPr>
                                <a:xfrm>
                                  <a:off x="5169470" y="3728883"/>
                                  <a:ext cx="353060" cy="102235"/>
                                  <a:chOff x="0" y="0"/>
                                  <a:chExt cx="556" cy="161"/>
                                </a:xfrm>
                              </wpg:grpSpPr>
                              <wps:wsp>
                                <wps:cNvPr id="32" name="Rectangle 32"/>
                                <wps:cNvSpPr/>
                                <wps:spPr>
                                  <a:xfrm>
                                    <a:off x="0" y="0"/>
                                    <a:ext cx="550"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33" name="Freeform 33"/>
                                <wps:cNvSpPr/>
                                <wps:spPr>
                                  <a:xfrm>
                                    <a:off x="0" y="0"/>
                                    <a:ext cx="556" cy="161"/>
                                  </a:xfrm>
                                  <a:custGeom>
                                    <a:avLst/>
                                    <a:gdLst/>
                                    <a:ahLst/>
                                    <a:cxnLst/>
                                    <a:rect l="l" t="t" r="r" b="b"/>
                                    <a:pathLst>
                                      <a:path w="556" h="161" extrusionOk="0">
                                        <a:moveTo>
                                          <a:pt x="31" y="0"/>
                                        </a:moveTo>
                                        <a:lnTo>
                                          <a:pt x="0" y="0"/>
                                        </a:lnTo>
                                        <a:lnTo>
                                          <a:pt x="0" y="158"/>
                                        </a:lnTo>
                                        <a:lnTo>
                                          <a:pt x="20" y="158"/>
                                        </a:lnTo>
                                        <a:lnTo>
                                          <a:pt x="20" y="23"/>
                                        </a:lnTo>
                                        <a:lnTo>
                                          <a:pt x="39" y="23"/>
                                        </a:lnTo>
                                        <a:lnTo>
                                          <a:pt x="31" y="0"/>
                                        </a:lnTo>
                                        <a:close/>
                                        <a:moveTo>
                                          <a:pt x="39" y="23"/>
                                        </a:moveTo>
                                        <a:lnTo>
                                          <a:pt x="20" y="23"/>
                                        </a:lnTo>
                                        <a:lnTo>
                                          <a:pt x="66" y="158"/>
                                        </a:lnTo>
                                        <a:lnTo>
                                          <a:pt x="85" y="158"/>
                                        </a:lnTo>
                                        <a:lnTo>
                                          <a:pt x="93" y="135"/>
                                        </a:lnTo>
                                        <a:lnTo>
                                          <a:pt x="76" y="135"/>
                                        </a:lnTo>
                                        <a:lnTo>
                                          <a:pt x="75" y="130"/>
                                        </a:lnTo>
                                        <a:lnTo>
                                          <a:pt x="72" y="122"/>
                                        </a:lnTo>
                                        <a:lnTo>
                                          <a:pt x="39" y="23"/>
                                        </a:lnTo>
                                        <a:close/>
                                        <a:moveTo>
                                          <a:pt x="151" y="26"/>
                                        </a:moveTo>
                                        <a:lnTo>
                                          <a:pt x="131" y="26"/>
                                        </a:lnTo>
                                        <a:lnTo>
                                          <a:pt x="131" y="158"/>
                                        </a:lnTo>
                                        <a:lnTo>
                                          <a:pt x="151" y="158"/>
                                        </a:lnTo>
                                        <a:lnTo>
                                          <a:pt x="151" y="26"/>
                                        </a:lnTo>
                                        <a:close/>
                                        <a:moveTo>
                                          <a:pt x="151" y="0"/>
                                        </a:moveTo>
                                        <a:lnTo>
                                          <a:pt x="123" y="0"/>
                                        </a:lnTo>
                                        <a:lnTo>
                                          <a:pt x="85" y="110"/>
                                        </a:lnTo>
                                        <a:lnTo>
                                          <a:pt x="81" y="121"/>
                                        </a:lnTo>
                                        <a:lnTo>
                                          <a:pt x="78" y="130"/>
                                        </a:lnTo>
                                        <a:lnTo>
                                          <a:pt x="76" y="135"/>
                                        </a:lnTo>
                                        <a:lnTo>
                                          <a:pt x="93" y="135"/>
                                        </a:lnTo>
                                        <a:lnTo>
                                          <a:pt x="131" y="26"/>
                                        </a:lnTo>
                                        <a:lnTo>
                                          <a:pt x="151" y="26"/>
                                        </a:lnTo>
                                        <a:lnTo>
                                          <a:pt x="151" y="0"/>
                                        </a:lnTo>
                                        <a:close/>
                                        <a:moveTo>
                                          <a:pt x="197" y="43"/>
                                        </a:moveTo>
                                        <a:lnTo>
                                          <a:pt x="178" y="43"/>
                                        </a:lnTo>
                                        <a:lnTo>
                                          <a:pt x="178" y="124"/>
                                        </a:lnTo>
                                        <a:lnTo>
                                          <a:pt x="178" y="129"/>
                                        </a:lnTo>
                                        <a:lnTo>
                                          <a:pt x="180" y="138"/>
                                        </a:lnTo>
                                        <a:lnTo>
                                          <a:pt x="182" y="143"/>
                                        </a:lnTo>
                                        <a:lnTo>
                                          <a:pt x="187" y="151"/>
                                        </a:lnTo>
                                        <a:lnTo>
                                          <a:pt x="192" y="154"/>
                                        </a:lnTo>
                                        <a:lnTo>
                                          <a:pt x="204" y="159"/>
                                        </a:lnTo>
                                        <a:lnTo>
                                          <a:pt x="210" y="161"/>
                                        </a:lnTo>
                                        <a:lnTo>
                                          <a:pt x="217" y="161"/>
                                        </a:lnTo>
                                        <a:lnTo>
                                          <a:pt x="227" y="159"/>
                                        </a:lnTo>
                                        <a:lnTo>
                                          <a:pt x="237" y="156"/>
                                        </a:lnTo>
                                        <a:lnTo>
                                          <a:pt x="246" y="150"/>
                                        </a:lnTo>
                                        <a:lnTo>
                                          <a:pt x="251" y="144"/>
                                        </a:lnTo>
                                        <a:lnTo>
                                          <a:pt x="215" y="144"/>
                                        </a:lnTo>
                                        <a:lnTo>
                                          <a:pt x="210" y="142"/>
                                        </a:lnTo>
                                        <a:lnTo>
                                          <a:pt x="202" y="136"/>
                                        </a:lnTo>
                                        <a:lnTo>
                                          <a:pt x="199" y="132"/>
                                        </a:lnTo>
                                        <a:lnTo>
                                          <a:pt x="198" y="127"/>
                                        </a:lnTo>
                                        <a:lnTo>
                                          <a:pt x="197" y="124"/>
                                        </a:lnTo>
                                        <a:lnTo>
                                          <a:pt x="197" y="117"/>
                                        </a:lnTo>
                                        <a:lnTo>
                                          <a:pt x="197" y="43"/>
                                        </a:lnTo>
                                        <a:close/>
                                        <a:moveTo>
                                          <a:pt x="270" y="141"/>
                                        </a:moveTo>
                                        <a:lnTo>
                                          <a:pt x="253" y="141"/>
                                        </a:lnTo>
                                        <a:lnTo>
                                          <a:pt x="253" y="158"/>
                                        </a:lnTo>
                                        <a:lnTo>
                                          <a:pt x="270" y="158"/>
                                        </a:lnTo>
                                        <a:lnTo>
                                          <a:pt x="270" y="141"/>
                                        </a:lnTo>
                                        <a:close/>
                                        <a:moveTo>
                                          <a:pt x="270" y="43"/>
                                        </a:moveTo>
                                        <a:lnTo>
                                          <a:pt x="251" y="43"/>
                                        </a:lnTo>
                                        <a:lnTo>
                                          <a:pt x="251" y="115"/>
                                        </a:lnTo>
                                        <a:lnTo>
                                          <a:pt x="250" y="122"/>
                                        </a:lnTo>
                                        <a:lnTo>
                                          <a:pt x="246" y="132"/>
                                        </a:lnTo>
                                        <a:lnTo>
                                          <a:pt x="242" y="136"/>
                                        </a:lnTo>
                                        <a:lnTo>
                                          <a:pt x="232" y="142"/>
                                        </a:lnTo>
                                        <a:lnTo>
                                          <a:pt x="226" y="144"/>
                                        </a:lnTo>
                                        <a:lnTo>
                                          <a:pt x="251" y="144"/>
                                        </a:lnTo>
                                        <a:lnTo>
                                          <a:pt x="253" y="141"/>
                                        </a:lnTo>
                                        <a:lnTo>
                                          <a:pt x="270" y="141"/>
                                        </a:lnTo>
                                        <a:lnTo>
                                          <a:pt x="270" y="43"/>
                                        </a:lnTo>
                                        <a:close/>
                                        <a:moveTo>
                                          <a:pt x="312" y="121"/>
                                        </a:moveTo>
                                        <a:lnTo>
                                          <a:pt x="293" y="124"/>
                                        </a:lnTo>
                                        <a:lnTo>
                                          <a:pt x="295" y="136"/>
                                        </a:lnTo>
                                        <a:lnTo>
                                          <a:pt x="300" y="145"/>
                                        </a:lnTo>
                                        <a:lnTo>
                                          <a:pt x="316" y="157"/>
                                        </a:lnTo>
                                        <a:lnTo>
                                          <a:pt x="327" y="161"/>
                                        </a:lnTo>
                                        <a:lnTo>
                                          <a:pt x="351" y="161"/>
                                        </a:lnTo>
                                        <a:lnTo>
                                          <a:pt x="359" y="159"/>
                                        </a:lnTo>
                                        <a:lnTo>
                                          <a:pt x="373" y="153"/>
                                        </a:lnTo>
                                        <a:lnTo>
                                          <a:pt x="379" y="148"/>
                                        </a:lnTo>
                                        <a:lnTo>
                                          <a:pt x="381" y="145"/>
                                        </a:lnTo>
                                        <a:lnTo>
                                          <a:pt x="333" y="145"/>
                                        </a:lnTo>
                                        <a:lnTo>
                                          <a:pt x="326" y="143"/>
                                        </a:lnTo>
                                        <a:lnTo>
                                          <a:pt x="316" y="134"/>
                                        </a:lnTo>
                                        <a:lnTo>
                                          <a:pt x="313" y="128"/>
                                        </a:lnTo>
                                        <a:lnTo>
                                          <a:pt x="312" y="121"/>
                                        </a:lnTo>
                                        <a:close/>
                                        <a:moveTo>
                                          <a:pt x="347" y="41"/>
                                        </a:moveTo>
                                        <a:lnTo>
                                          <a:pt x="332" y="41"/>
                                        </a:lnTo>
                                        <a:lnTo>
                                          <a:pt x="327" y="42"/>
                                        </a:lnTo>
                                        <a:lnTo>
                                          <a:pt x="316" y="45"/>
                                        </a:lnTo>
                                        <a:lnTo>
                                          <a:pt x="312" y="47"/>
                                        </a:lnTo>
                                        <a:lnTo>
                                          <a:pt x="309" y="49"/>
                                        </a:lnTo>
                                        <a:lnTo>
                                          <a:pt x="305" y="52"/>
                                        </a:lnTo>
                                        <a:lnTo>
                                          <a:pt x="302" y="55"/>
                                        </a:lnTo>
                                        <a:lnTo>
                                          <a:pt x="298" y="64"/>
                                        </a:lnTo>
                                        <a:lnTo>
                                          <a:pt x="296" y="69"/>
                                        </a:lnTo>
                                        <a:lnTo>
                                          <a:pt x="296" y="80"/>
                                        </a:lnTo>
                                        <a:lnTo>
                                          <a:pt x="298" y="85"/>
                                        </a:lnTo>
                                        <a:lnTo>
                                          <a:pt x="303" y="94"/>
                                        </a:lnTo>
                                        <a:lnTo>
                                          <a:pt x="308" y="98"/>
                                        </a:lnTo>
                                        <a:lnTo>
                                          <a:pt x="313" y="100"/>
                                        </a:lnTo>
                                        <a:lnTo>
                                          <a:pt x="319" y="103"/>
                                        </a:lnTo>
                                        <a:lnTo>
                                          <a:pt x="328" y="106"/>
                                        </a:lnTo>
                                        <a:lnTo>
                                          <a:pt x="353" y="112"/>
                                        </a:lnTo>
                                        <a:lnTo>
                                          <a:pt x="360" y="114"/>
                                        </a:lnTo>
                                        <a:lnTo>
                                          <a:pt x="366" y="119"/>
                                        </a:lnTo>
                                        <a:lnTo>
                                          <a:pt x="368" y="122"/>
                                        </a:lnTo>
                                        <a:lnTo>
                                          <a:pt x="368" y="131"/>
                                        </a:lnTo>
                                        <a:lnTo>
                                          <a:pt x="366" y="136"/>
                                        </a:lnTo>
                                        <a:lnTo>
                                          <a:pt x="358" y="143"/>
                                        </a:lnTo>
                                        <a:lnTo>
                                          <a:pt x="351" y="145"/>
                                        </a:lnTo>
                                        <a:lnTo>
                                          <a:pt x="381" y="145"/>
                                        </a:lnTo>
                                        <a:lnTo>
                                          <a:pt x="386" y="137"/>
                                        </a:lnTo>
                                        <a:lnTo>
                                          <a:pt x="388" y="131"/>
                                        </a:lnTo>
                                        <a:lnTo>
                                          <a:pt x="388" y="118"/>
                                        </a:lnTo>
                                        <a:lnTo>
                                          <a:pt x="387" y="112"/>
                                        </a:lnTo>
                                        <a:lnTo>
                                          <a:pt x="380" y="103"/>
                                        </a:lnTo>
                                        <a:lnTo>
                                          <a:pt x="376" y="100"/>
                                        </a:lnTo>
                                        <a:lnTo>
                                          <a:pt x="365" y="95"/>
                                        </a:lnTo>
                                        <a:lnTo>
                                          <a:pt x="356" y="92"/>
                                        </a:lnTo>
                                        <a:lnTo>
                                          <a:pt x="333" y="86"/>
                                        </a:lnTo>
                                        <a:lnTo>
                                          <a:pt x="327" y="84"/>
                                        </a:lnTo>
                                        <a:lnTo>
                                          <a:pt x="325" y="84"/>
                                        </a:lnTo>
                                        <a:lnTo>
                                          <a:pt x="322" y="82"/>
                                        </a:lnTo>
                                        <a:lnTo>
                                          <a:pt x="319" y="81"/>
                                        </a:lnTo>
                                        <a:lnTo>
                                          <a:pt x="316" y="77"/>
                                        </a:lnTo>
                                        <a:lnTo>
                                          <a:pt x="315" y="74"/>
                                        </a:lnTo>
                                        <a:lnTo>
                                          <a:pt x="315" y="68"/>
                                        </a:lnTo>
                                        <a:lnTo>
                                          <a:pt x="317" y="64"/>
                                        </a:lnTo>
                                        <a:lnTo>
                                          <a:pt x="325" y="58"/>
                                        </a:lnTo>
                                        <a:lnTo>
                                          <a:pt x="331" y="57"/>
                                        </a:lnTo>
                                        <a:lnTo>
                                          <a:pt x="378" y="57"/>
                                        </a:lnTo>
                                        <a:lnTo>
                                          <a:pt x="374" y="51"/>
                                        </a:lnTo>
                                        <a:lnTo>
                                          <a:pt x="369" y="48"/>
                                        </a:lnTo>
                                        <a:lnTo>
                                          <a:pt x="362" y="45"/>
                                        </a:lnTo>
                                        <a:lnTo>
                                          <a:pt x="355" y="42"/>
                                        </a:lnTo>
                                        <a:lnTo>
                                          <a:pt x="347" y="41"/>
                                        </a:lnTo>
                                        <a:close/>
                                        <a:moveTo>
                                          <a:pt x="378" y="57"/>
                                        </a:moveTo>
                                        <a:lnTo>
                                          <a:pt x="347" y="57"/>
                                        </a:lnTo>
                                        <a:lnTo>
                                          <a:pt x="353" y="59"/>
                                        </a:lnTo>
                                        <a:lnTo>
                                          <a:pt x="361" y="65"/>
                                        </a:lnTo>
                                        <a:lnTo>
                                          <a:pt x="364" y="70"/>
                                        </a:lnTo>
                                        <a:lnTo>
                                          <a:pt x="365" y="76"/>
                                        </a:lnTo>
                                        <a:lnTo>
                                          <a:pt x="384" y="73"/>
                                        </a:lnTo>
                                        <a:lnTo>
                                          <a:pt x="383" y="66"/>
                                        </a:lnTo>
                                        <a:lnTo>
                                          <a:pt x="380" y="60"/>
                                        </a:lnTo>
                                        <a:lnTo>
                                          <a:pt x="378" y="57"/>
                                        </a:lnTo>
                                        <a:close/>
                                        <a:moveTo>
                                          <a:pt x="432" y="0"/>
                                        </a:moveTo>
                                        <a:lnTo>
                                          <a:pt x="413" y="0"/>
                                        </a:lnTo>
                                        <a:lnTo>
                                          <a:pt x="413" y="22"/>
                                        </a:lnTo>
                                        <a:lnTo>
                                          <a:pt x="432" y="22"/>
                                        </a:lnTo>
                                        <a:lnTo>
                                          <a:pt x="432" y="0"/>
                                        </a:lnTo>
                                        <a:close/>
                                        <a:moveTo>
                                          <a:pt x="432" y="43"/>
                                        </a:moveTo>
                                        <a:lnTo>
                                          <a:pt x="413" y="43"/>
                                        </a:lnTo>
                                        <a:lnTo>
                                          <a:pt x="413" y="158"/>
                                        </a:lnTo>
                                        <a:lnTo>
                                          <a:pt x="432" y="158"/>
                                        </a:lnTo>
                                        <a:lnTo>
                                          <a:pt x="432" y="43"/>
                                        </a:lnTo>
                                        <a:close/>
                                        <a:moveTo>
                                          <a:pt x="521" y="41"/>
                                        </a:moveTo>
                                        <a:lnTo>
                                          <a:pt x="499" y="41"/>
                                        </a:lnTo>
                                        <a:lnTo>
                                          <a:pt x="489" y="43"/>
                                        </a:lnTo>
                                        <a:lnTo>
                                          <a:pt x="473" y="53"/>
                                        </a:lnTo>
                                        <a:lnTo>
                                          <a:pt x="466" y="60"/>
                                        </a:lnTo>
                                        <a:lnTo>
                                          <a:pt x="458" y="78"/>
                                        </a:lnTo>
                                        <a:lnTo>
                                          <a:pt x="456" y="89"/>
                                        </a:lnTo>
                                        <a:lnTo>
                                          <a:pt x="456" y="101"/>
                                        </a:lnTo>
                                        <a:lnTo>
                                          <a:pt x="457" y="115"/>
                                        </a:lnTo>
                                        <a:lnTo>
                                          <a:pt x="460" y="127"/>
                                        </a:lnTo>
                                        <a:lnTo>
                                          <a:pt x="464" y="137"/>
                                        </a:lnTo>
                                        <a:lnTo>
                                          <a:pt x="471" y="145"/>
                                        </a:lnTo>
                                        <a:lnTo>
                                          <a:pt x="478" y="152"/>
                                        </a:lnTo>
                                        <a:lnTo>
                                          <a:pt x="487" y="157"/>
                                        </a:lnTo>
                                        <a:lnTo>
                                          <a:pt x="497" y="160"/>
                                        </a:lnTo>
                                        <a:lnTo>
                                          <a:pt x="508" y="161"/>
                                        </a:lnTo>
                                        <a:lnTo>
                                          <a:pt x="521" y="161"/>
                                        </a:lnTo>
                                        <a:lnTo>
                                          <a:pt x="531" y="157"/>
                                        </a:lnTo>
                                        <a:lnTo>
                                          <a:pt x="545" y="145"/>
                                        </a:lnTo>
                                        <a:lnTo>
                                          <a:pt x="499" y="145"/>
                                        </a:lnTo>
                                        <a:lnTo>
                                          <a:pt x="491" y="141"/>
                                        </a:lnTo>
                                        <a:lnTo>
                                          <a:pt x="479" y="127"/>
                                        </a:lnTo>
                                        <a:lnTo>
                                          <a:pt x="476" y="116"/>
                                        </a:lnTo>
                                        <a:lnTo>
                                          <a:pt x="476" y="86"/>
                                        </a:lnTo>
                                        <a:lnTo>
                                          <a:pt x="479" y="74"/>
                                        </a:lnTo>
                                        <a:lnTo>
                                          <a:pt x="485" y="67"/>
                                        </a:lnTo>
                                        <a:lnTo>
                                          <a:pt x="491" y="60"/>
                                        </a:lnTo>
                                        <a:lnTo>
                                          <a:pt x="499" y="57"/>
                                        </a:lnTo>
                                        <a:lnTo>
                                          <a:pt x="547" y="57"/>
                                        </a:lnTo>
                                        <a:lnTo>
                                          <a:pt x="531" y="44"/>
                                        </a:lnTo>
                                        <a:lnTo>
                                          <a:pt x="521" y="41"/>
                                        </a:lnTo>
                                        <a:close/>
                                        <a:moveTo>
                                          <a:pt x="537" y="116"/>
                                        </a:moveTo>
                                        <a:lnTo>
                                          <a:pt x="535" y="126"/>
                                        </a:lnTo>
                                        <a:lnTo>
                                          <a:pt x="532" y="133"/>
                                        </a:lnTo>
                                        <a:lnTo>
                                          <a:pt x="527" y="138"/>
                                        </a:lnTo>
                                        <a:lnTo>
                                          <a:pt x="522" y="142"/>
                                        </a:lnTo>
                                        <a:lnTo>
                                          <a:pt x="516" y="145"/>
                                        </a:lnTo>
                                        <a:lnTo>
                                          <a:pt x="545" y="145"/>
                                        </a:lnTo>
                                        <a:lnTo>
                                          <a:pt x="548" y="142"/>
                                        </a:lnTo>
                                        <a:lnTo>
                                          <a:pt x="554" y="132"/>
                                        </a:lnTo>
                                        <a:lnTo>
                                          <a:pt x="556" y="119"/>
                                        </a:lnTo>
                                        <a:lnTo>
                                          <a:pt x="537" y="116"/>
                                        </a:lnTo>
                                        <a:close/>
                                        <a:moveTo>
                                          <a:pt x="547" y="57"/>
                                        </a:moveTo>
                                        <a:lnTo>
                                          <a:pt x="516" y="57"/>
                                        </a:lnTo>
                                        <a:lnTo>
                                          <a:pt x="521" y="59"/>
                                        </a:lnTo>
                                        <a:lnTo>
                                          <a:pt x="530" y="67"/>
                                        </a:lnTo>
                                        <a:lnTo>
                                          <a:pt x="533" y="72"/>
                                        </a:lnTo>
                                        <a:lnTo>
                                          <a:pt x="535" y="80"/>
                                        </a:lnTo>
                                        <a:lnTo>
                                          <a:pt x="554" y="77"/>
                                        </a:lnTo>
                                        <a:lnTo>
                                          <a:pt x="552" y="66"/>
                                        </a:lnTo>
                                        <a:lnTo>
                                          <a:pt x="547" y="57"/>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68" style="width:27.8pt;height:8.05pt;mso-position-horizontal-relative:char;mso-position-vertical-relative:line" coordorigin="51694,37288" coordsize="3530,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">
                      <v:group id="Group 31" o:spid="_x0000_s1069" style="position:absolute;left:51694;top:37288;width:3531;height:1023" coordsize="5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70" style="position:absolute;width:5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Freeform 33" o:spid="_x0000_s1071" style="position:absolute;width:556;height:161;visibility:visible;mso-wrap-style:square;v-text-anchor:middle" coordsize="5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" path="m31,l,,,158r20,l20,23r19,l31,xm39,23r-19,l66,158r19,l93,135r-17,l75,130r-3,-8l39,23xm151,26r-20,l131,158r20,l151,26xm151,l123,,85,110r-4,11l78,130r-2,5l93,135,131,26r20,l151,xm197,43r-19,l178,124r,5l180,138r2,5l187,151r5,3l204,159r6,2l217,161r10,-2l237,156r9,-6l251,144r-36,l210,142r-8,-6l199,132r-1,-5l197,124r,-7l197,43xm270,141r-17,l253,158r17,l270,141xm270,43r-19,l251,115r-1,7l246,132r-4,4l232,142r-6,2l251,144r2,-3l270,141r,-98xm312,121r-19,3l295,136r5,9l316,157r11,4l351,161r8,-2l373,153r6,-5l381,145r-48,l326,143r-10,-9l313,128r-1,-7xm347,41r-15,l327,42r-11,3l312,47r-3,2l305,52r-3,3l298,64r-2,5l296,80r2,5l303,94r5,4l313,100r6,3l328,106r25,6l360,114r6,5l368,122r,9l366,136r-8,7l351,145r30,l386,137r2,-6l388,118r-1,-6l380,103r-4,-3l365,95r-9,-3l333,86r-6,-2l325,84r-3,-2l319,81r-3,-4l315,74r,-6l317,64r8,-6l331,57r47,l374,51r-5,-3l362,45r-7,-3l347,41xm378,57r-31,l353,59r8,6l364,70r1,6l384,73r-1,-7l380,60r-2,-3xm432,l413,r,22l432,22,432,xm432,43r-19,l413,158r19,l432,43xm521,41r-22,l489,43,473,53r-7,7l458,78r-2,11l456,101r1,14l460,127r4,10l471,145r7,7l487,157r10,3l508,161r13,l531,157r14,-12l499,145r-8,-4l479,127r-3,-11l476,86r3,-12l485,67r6,-7l499,57r48,l531,44,521,41xm537,116r-2,10l532,133r-5,5l522,142r-6,3l545,145r3,-3l554,132r2,-13l537,116xm547,57r-31,l521,59r9,8l533,72r2,8l554,77,552,66r-5,-9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5"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957409" cy="130683"/>
                  <wp:effectExtent l="0" t="0" r="0" b="0"/>
                  <wp:docPr id="35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3"/>
                          <a:srcRect/>
                          <a:stretch>
                            <a:fillRect/>
                          </a:stretch>
                        </pic:blipFill>
                        <pic:spPr>
                          <a:xfrm>
                            <a:off x="0" y="0"/>
                            <a:ext cx="1957409" cy="130683"/>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516"/>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1"/>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10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658998" cy="290512"/>
                  <wp:effectExtent l="0" t="0" r="0" b="0"/>
                  <wp:docPr id="35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4"/>
                          <a:srcRect/>
                          <a:stretch>
                            <a:fillRect/>
                          </a:stretch>
                        </pic:blipFill>
                        <pic:spPr>
                          <a:xfrm>
                            <a:off x="0" y="0"/>
                            <a:ext cx="1658998" cy="290512"/>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482600" cy="102235"/>
                      <wp:effectExtent l="0" t="0" r="0" b="0"/>
                      <wp:docPr id="322" name=""/>
                      <wp:cNvGraphicFramePr/>
                      <a:graphic xmlns:a="http://schemas.openxmlformats.org/drawingml/2006/main">
                        <a:graphicData uri="http://schemas.microsoft.com/office/word/2010/wordprocessingGroup">
                          <wpg:wgp>
                            <wpg:cNvGrpSpPr/>
                            <wpg:grpSpPr>
                              <a:xfrm>
                                <a:off x="0" y="0"/>
                                <a:ext cx="482600" cy="102235"/>
                                <a:chOff x="5104700" y="3728883"/>
                                <a:chExt cx="482600" cy="102235"/>
                              </a:xfrm>
                            </wpg:grpSpPr>
                            <wpg:grpSp>
                              <wpg:cNvPr id="34" name="Group 34"/>
                              <wpg:cNvGrpSpPr/>
                              <wpg:grpSpPr>
                                <a:xfrm>
                                  <a:off x="5104700" y="3728883"/>
                                  <a:ext cx="482600" cy="102235"/>
                                  <a:chOff x="0" y="0"/>
                                  <a:chExt cx="760" cy="161"/>
                                </a:xfrm>
                              </wpg:grpSpPr>
                              <wps:wsp>
                                <wps:cNvPr id="35" name="Rectangle 35"/>
                                <wps:cNvSpPr/>
                                <wps:spPr>
                                  <a:xfrm>
                                    <a:off x="0" y="0"/>
                                    <a:ext cx="750"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36" name="Freeform 36"/>
                                <wps:cNvSpPr/>
                                <wps:spPr>
                                  <a:xfrm>
                                    <a:off x="0" y="0"/>
                                    <a:ext cx="760" cy="161"/>
                                  </a:xfrm>
                                  <a:custGeom>
                                    <a:avLst/>
                                    <a:gdLst/>
                                    <a:ahLst/>
                                    <a:cxnLst/>
                                    <a:rect l="l" t="t" r="r" b="b"/>
                                    <a:pathLst>
                                      <a:path w="760" h="161" extrusionOk="0">
                                        <a:moveTo>
                                          <a:pt x="70" y="0"/>
                                        </a:moveTo>
                                        <a:lnTo>
                                          <a:pt x="0" y="0"/>
                                        </a:lnTo>
                                        <a:lnTo>
                                          <a:pt x="0" y="158"/>
                                        </a:lnTo>
                                        <a:lnTo>
                                          <a:pt x="21" y="158"/>
                                        </a:lnTo>
                                        <a:lnTo>
                                          <a:pt x="21" y="94"/>
                                        </a:lnTo>
                                        <a:lnTo>
                                          <a:pt x="62" y="94"/>
                                        </a:lnTo>
                                        <a:lnTo>
                                          <a:pt x="77" y="93"/>
                                        </a:lnTo>
                                        <a:lnTo>
                                          <a:pt x="90" y="90"/>
                                        </a:lnTo>
                                        <a:lnTo>
                                          <a:pt x="100" y="86"/>
                                        </a:lnTo>
                                        <a:lnTo>
                                          <a:pt x="108" y="80"/>
                                        </a:lnTo>
                                        <a:lnTo>
                                          <a:pt x="112" y="75"/>
                                        </a:lnTo>
                                        <a:lnTo>
                                          <a:pt x="21" y="75"/>
                                        </a:lnTo>
                                        <a:lnTo>
                                          <a:pt x="21" y="19"/>
                                        </a:lnTo>
                                        <a:lnTo>
                                          <a:pt x="113" y="19"/>
                                        </a:lnTo>
                                        <a:lnTo>
                                          <a:pt x="113" y="18"/>
                                        </a:lnTo>
                                        <a:lnTo>
                                          <a:pt x="109" y="13"/>
                                        </a:lnTo>
                                        <a:lnTo>
                                          <a:pt x="98" y="5"/>
                                        </a:lnTo>
                                        <a:lnTo>
                                          <a:pt x="92" y="3"/>
                                        </a:lnTo>
                                        <a:lnTo>
                                          <a:pt x="84" y="2"/>
                                        </a:lnTo>
                                        <a:lnTo>
                                          <a:pt x="78" y="1"/>
                                        </a:lnTo>
                                        <a:lnTo>
                                          <a:pt x="70" y="0"/>
                                        </a:lnTo>
                                        <a:close/>
                                        <a:moveTo>
                                          <a:pt x="113" y="19"/>
                                        </a:moveTo>
                                        <a:lnTo>
                                          <a:pt x="71" y="19"/>
                                        </a:lnTo>
                                        <a:lnTo>
                                          <a:pt x="77" y="19"/>
                                        </a:lnTo>
                                        <a:lnTo>
                                          <a:pt x="81" y="20"/>
                                        </a:lnTo>
                                        <a:lnTo>
                                          <a:pt x="86" y="21"/>
                                        </a:lnTo>
                                        <a:lnTo>
                                          <a:pt x="91" y="25"/>
                                        </a:lnTo>
                                        <a:lnTo>
                                          <a:pt x="97" y="34"/>
                                        </a:lnTo>
                                        <a:lnTo>
                                          <a:pt x="99" y="40"/>
                                        </a:lnTo>
                                        <a:lnTo>
                                          <a:pt x="99" y="55"/>
                                        </a:lnTo>
                                        <a:lnTo>
                                          <a:pt x="96" y="62"/>
                                        </a:lnTo>
                                        <a:lnTo>
                                          <a:pt x="85" y="73"/>
                                        </a:lnTo>
                                        <a:lnTo>
                                          <a:pt x="75" y="75"/>
                                        </a:lnTo>
                                        <a:lnTo>
                                          <a:pt x="112" y="75"/>
                                        </a:lnTo>
                                        <a:lnTo>
                                          <a:pt x="117" y="70"/>
                                        </a:lnTo>
                                        <a:lnTo>
                                          <a:pt x="121" y="59"/>
                                        </a:lnTo>
                                        <a:lnTo>
                                          <a:pt x="121" y="38"/>
                                        </a:lnTo>
                                        <a:lnTo>
                                          <a:pt x="119" y="31"/>
                                        </a:lnTo>
                                        <a:lnTo>
                                          <a:pt x="113" y="19"/>
                                        </a:lnTo>
                                        <a:close/>
                                        <a:moveTo>
                                          <a:pt x="164" y="0"/>
                                        </a:moveTo>
                                        <a:lnTo>
                                          <a:pt x="145" y="0"/>
                                        </a:lnTo>
                                        <a:lnTo>
                                          <a:pt x="145" y="158"/>
                                        </a:lnTo>
                                        <a:lnTo>
                                          <a:pt x="164" y="158"/>
                                        </a:lnTo>
                                        <a:lnTo>
                                          <a:pt x="164" y="87"/>
                                        </a:lnTo>
                                        <a:lnTo>
                                          <a:pt x="165" y="80"/>
                                        </a:lnTo>
                                        <a:lnTo>
                                          <a:pt x="170" y="69"/>
                                        </a:lnTo>
                                        <a:lnTo>
                                          <a:pt x="173" y="65"/>
                                        </a:lnTo>
                                        <a:lnTo>
                                          <a:pt x="183" y="59"/>
                                        </a:lnTo>
                                        <a:lnTo>
                                          <a:pt x="189" y="58"/>
                                        </a:lnTo>
                                        <a:lnTo>
                                          <a:pt x="233" y="58"/>
                                        </a:lnTo>
                                        <a:lnTo>
                                          <a:pt x="232" y="57"/>
                                        </a:lnTo>
                                        <a:lnTo>
                                          <a:pt x="164" y="57"/>
                                        </a:lnTo>
                                        <a:lnTo>
                                          <a:pt x="164" y="0"/>
                                        </a:lnTo>
                                        <a:close/>
                                        <a:moveTo>
                                          <a:pt x="233" y="58"/>
                                        </a:moveTo>
                                        <a:lnTo>
                                          <a:pt x="202" y="58"/>
                                        </a:lnTo>
                                        <a:lnTo>
                                          <a:pt x="208" y="60"/>
                                        </a:lnTo>
                                        <a:lnTo>
                                          <a:pt x="216" y="69"/>
                                        </a:lnTo>
                                        <a:lnTo>
                                          <a:pt x="218" y="76"/>
                                        </a:lnTo>
                                        <a:lnTo>
                                          <a:pt x="218" y="158"/>
                                        </a:lnTo>
                                        <a:lnTo>
                                          <a:pt x="238" y="158"/>
                                        </a:lnTo>
                                        <a:lnTo>
                                          <a:pt x="238" y="74"/>
                                        </a:lnTo>
                                        <a:lnTo>
                                          <a:pt x="236" y="66"/>
                                        </a:lnTo>
                                        <a:lnTo>
                                          <a:pt x="233" y="58"/>
                                        </a:lnTo>
                                        <a:close/>
                                        <a:moveTo>
                                          <a:pt x="207" y="41"/>
                                        </a:moveTo>
                                        <a:lnTo>
                                          <a:pt x="185" y="41"/>
                                        </a:lnTo>
                                        <a:lnTo>
                                          <a:pt x="173" y="46"/>
                                        </a:lnTo>
                                        <a:lnTo>
                                          <a:pt x="164" y="57"/>
                                        </a:lnTo>
                                        <a:lnTo>
                                          <a:pt x="232" y="57"/>
                                        </a:lnTo>
                                        <a:lnTo>
                                          <a:pt x="231" y="54"/>
                                        </a:lnTo>
                                        <a:lnTo>
                                          <a:pt x="227" y="49"/>
                                        </a:lnTo>
                                        <a:lnTo>
                                          <a:pt x="214" y="43"/>
                                        </a:lnTo>
                                        <a:lnTo>
                                          <a:pt x="207" y="41"/>
                                        </a:lnTo>
                                        <a:close/>
                                        <a:moveTo>
                                          <a:pt x="314" y="41"/>
                                        </a:moveTo>
                                        <a:lnTo>
                                          <a:pt x="300" y="41"/>
                                        </a:lnTo>
                                        <a:lnTo>
                                          <a:pt x="288" y="45"/>
                                        </a:lnTo>
                                        <a:lnTo>
                                          <a:pt x="278" y="54"/>
                                        </a:lnTo>
                                        <a:lnTo>
                                          <a:pt x="270" y="62"/>
                                        </a:lnTo>
                                        <a:lnTo>
                                          <a:pt x="265" y="73"/>
                                        </a:lnTo>
                                        <a:lnTo>
                                          <a:pt x="261" y="86"/>
                                        </a:lnTo>
                                        <a:lnTo>
                                          <a:pt x="260" y="101"/>
                                        </a:lnTo>
                                        <a:lnTo>
                                          <a:pt x="261" y="114"/>
                                        </a:lnTo>
                                        <a:lnTo>
                                          <a:pt x="264" y="126"/>
                                        </a:lnTo>
                                        <a:lnTo>
                                          <a:pt x="269" y="137"/>
                                        </a:lnTo>
                                        <a:lnTo>
                                          <a:pt x="275" y="145"/>
                                        </a:lnTo>
                                        <a:lnTo>
                                          <a:pt x="283" y="152"/>
                                        </a:lnTo>
                                        <a:lnTo>
                                          <a:pt x="292" y="157"/>
                                        </a:lnTo>
                                        <a:lnTo>
                                          <a:pt x="303" y="160"/>
                                        </a:lnTo>
                                        <a:lnTo>
                                          <a:pt x="314" y="161"/>
                                        </a:lnTo>
                                        <a:lnTo>
                                          <a:pt x="324" y="161"/>
                                        </a:lnTo>
                                        <a:lnTo>
                                          <a:pt x="333" y="158"/>
                                        </a:lnTo>
                                        <a:lnTo>
                                          <a:pt x="350" y="149"/>
                                        </a:lnTo>
                                        <a:lnTo>
                                          <a:pt x="354" y="145"/>
                                        </a:lnTo>
                                        <a:lnTo>
                                          <a:pt x="304" y="145"/>
                                        </a:lnTo>
                                        <a:lnTo>
                                          <a:pt x="296" y="141"/>
                                        </a:lnTo>
                                        <a:lnTo>
                                          <a:pt x="283" y="126"/>
                                        </a:lnTo>
                                        <a:lnTo>
                                          <a:pt x="280" y="115"/>
                                        </a:lnTo>
                                        <a:lnTo>
                                          <a:pt x="280" y="86"/>
                                        </a:lnTo>
                                        <a:lnTo>
                                          <a:pt x="283" y="75"/>
                                        </a:lnTo>
                                        <a:lnTo>
                                          <a:pt x="296" y="61"/>
                                        </a:lnTo>
                                        <a:lnTo>
                                          <a:pt x="304" y="57"/>
                                        </a:lnTo>
                                        <a:lnTo>
                                          <a:pt x="353" y="57"/>
                                        </a:lnTo>
                                        <a:lnTo>
                                          <a:pt x="345" y="50"/>
                                        </a:lnTo>
                                        <a:lnTo>
                                          <a:pt x="336" y="45"/>
                                        </a:lnTo>
                                        <a:lnTo>
                                          <a:pt x="325" y="42"/>
                                        </a:lnTo>
                                        <a:lnTo>
                                          <a:pt x="314" y="41"/>
                                        </a:lnTo>
                                        <a:close/>
                                        <a:moveTo>
                                          <a:pt x="353" y="57"/>
                                        </a:moveTo>
                                        <a:lnTo>
                                          <a:pt x="324" y="57"/>
                                        </a:lnTo>
                                        <a:lnTo>
                                          <a:pt x="332" y="61"/>
                                        </a:lnTo>
                                        <a:lnTo>
                                          <a:pt x="345" y="75"/>
                                        </a:lnTo>
                                        <a:lnTo>
                                          <a:pt x="348" y="86"/>
                                        </a:lnTo>
                                        <a:lnTo>
                                          <a:pt x="348" y="115"/>
                                        </a:lnTo>
                                        <a:lnTo>
                                          <a:pt x="345" y="126"/>
                                        </a:lnTo>
                                        <a:lnTo>
                                          <a:pt x="332" y="141"/>
                                        </a:lnTo>
                                        <a:lnTo>
                                          <a:pt x="324" y="145"/>
                                        </a:lnTo>
                                        <a:lnTo>
                                          <a:pt x="354" y="145"/>
                                        </a:lnTo>
                                        <a:lnTo>
                                          <a:pt x="357" y="142"/>
                                        </a:lnTo>
                                        <a:lnTo>
                                          <a:pt x="365" y="125"/>
                                        </a:lnTo>
                                        <a:lnTo>
                                          <a:pt x="368" y="114"/>
                                        </a:lnTo>
                                        <a:lnTo>
                                          <a:pt x="368" y="99"/>
                                        </a:lnTo>
                                        <a:lnTo>
                                          <a:pt x="367" y="86"/>
                                        </a:lnTo>
                                        <a:lnTo>
                                          <a:pt x="364" y="75"/>
                                        </a:lnTo>
                                        <a:lnTo>
                                          <a:pt x="359" y="65"/>
                                        </a:lnTo>
                                        <a:lnTo>
                                          <a:pt x="353" y="57"/>
                                        </a:lnTo>
                                        <a:close/>
                                        <a:moveTo>
                                          <a:pt x="407" y="43"/>
                                        </a:moveTo>
                                        <a:lnTo>
                                          <a:pt x="390" y="43"/>
                                        </a:lnTo>
                                        <a:lnTo>
                                          <a:pt x="390" y="158"/>
                                        </a:lnTo>
                                        <a:lnTo>
                                          <a:pt x="409" y="158"/>
                                        </a:lnTo>
                                        <a:lnTo>
                                          <a:pt x="409" y="81"/>
                                        </a:lnTo>
                                        <a:lnTo>
                                          <a:pt x="412" y="71"/>
                                        </a:lnTo>
                                        <a:lnTo>
                                          <a:pt x="424" y="60"/>
                                        </a:lnTo>
                                        <a:lnTo>
                                          <a:pt x="426" y="60"/>
                                        </a:lnTo>
                                        <a:lnTo>
                                          <a:pt x="407" y="60"/>
                                        </a:lnTo>
                                        <a:lnTo>
                                          <a:pt x="407" y="43"/>
                                        </a:lnTo>
                                        <a:close/>
                                        <a:moveTo>
                                          <a:pt x="478" y="58"/>
                                        </a:moveTo>
                                        <a:lnTo>
                                          <a:pt x="445" y="58"/>
                                        </a:lnTo>
                                        <a:lnTo>
                                          <a:pt x="449" y="59"/>
                                        </a:lnTo>
                                        <a:lnTo>
                                          <a:pt x="457" y="64"/>
                                        </a:lnTo>
                                        <a:lnTo>
                                          <a:pt x="460" y="67"/>
                                        </a:lnTo>
                                        <a:lnTo>
                                          <a:pt x="463" y="75"/>
                                        </a:lnTo>
                                        <a:lnTo>
                                          <a:pt x="463" y="81"/>
                                        </a:lnTo>
                                        <a:lnTo>
                                          <a:pt x="463" y="158"/>
                                        </a:lnTo>
                                        <a:lnTo>
                                          <a:pt x="483" y="158"/>
                                        </a:lnTo>
                                        <a:lnTo>
                                          <a:pt x="483" y="79"/>
                                        </a:lnTo>
                                        <a:lnTo>
                                          <a:pt x="482" y="72"/>
                                        </a:lnTo>
                                        <a:lnTo>
                                          <a:pt x="482" y="69"/>
                                        </a:lnTo>
                                        <a:lnTo>
                                          <a:pt x="481" y="63"/>
                                        </a:lnTo>
                                        <a:lnTo>
                                          <a:pt x="478" y="59"/>
                                        </a:lnTo>
                                        <a:lnTo>
                                          <a:pt x="478" y="58"/>
                                        </a:lnTo>
                                        <a:close/>
                                        <a:moveTo>
                                          <a:pt x="451" y="41"/>
                                        </a:moveTo>
                                        <a:lnTo>
                                          <a:pt x="444" y="41"/>
                                        </a:lnTo>
                                        <a:lnTo>
                                          <a:pt x="432" y="42"/>
                                        </a:lnTo>
                                        <a:lnTo>
                                          <a:pt x="423" y="46"/>
                                        </a:lnTo>
                                        <a:lnTo>
                                          <a:pt x="414" y="52"/>
                                        </a:lnTo>
                                        <a:lnTo>
                                          <a:pt x="407" y="60"/>
                                        </a:lnTo>
                                        <a:lnTo>
                                          <a:pt x="426" y="60"/>
                                        </a:lnTo>
                                        <a:lnTo>
                                          <a:pt x="431" y="58"/>
                                        </a:lnTo>
                                        <a:lnTo>
                                          <a:pt x="478" y="58"/>
                                        </a:lnTo>
                                        <a:lnTo>
                                          <a:pt x="473" y="51"/>
                                        </a:lnTo>
                                        <a:lnTo>
                                          <a:pt x="468" y="47"/>
                                        </a:lnTo>
                                        <a:lnTo>
                                          <a:pt x="457" y="42"/>
                                        </a:lnTo>
                                        <a:lnTo>
                                          <a:pt x="451" y="41"/>
                                        </a:lnTo>
                                        <a:close/>
                                        <a:moveTo>
                                          <a:pt x="532" y="0"/>
                                        </a:moveTo>
                                        <a:lnTo>
                                          <a:pt x="513" y="0"/>
                                        </a:lnTo>
                                        <a:lnTo>
                                          <a:pt x="513" y="22"/>
                                        </a:lnTo>
                                        <a:lnTo>
                                          <a:pt x="532" y="22"/>
                                        </a:lnTo>
                                        <a:lnTo>
                                          <a:pt x="532" y="0"/>
                                        </a:lnTo>
                                        <a:close/>
                                        <a:moveTo>
                                          <a:pt x="532" y="43"/>
                                        </a:moveTo>
                                        <a:lnTo>
                                          <a:pt x="513" y="43"/>
                                        </a:lnTo>
                                        <a:lnTo>
                                          <a:pt x="513" y="158"/>
                                        </a:lnTo>
                                        <a:lnTo>
                                          <a:pt x="532" y="158"/>
                                        </a:lnTo>
                                        <a:lnTo>
                                          <a:pt x="532" y="43"/>
                                        </a:lnTo>
                                        <a:close/>
                                        <a:moveTo>
                                          <a:pt x="620" y="41"/>
                                        </a:moveTo>
                                        <a:lnTo>
                                          <a:pt x="598" y="41"/>
                                        </a:lnTo>
                                        <a:lnTo>
                                          <a:pt x="589" y="43"/>
                                        </a:lnTo>
                                        <a:lnTo>
                                          <a:pt x="572" y="53"/>
                                        </a:lnTo>
                                        <a:lnTo>
                                          <a:pt x="566" y="60"/>
                                        </a:lnTo>
                                        <a:lnTo>
                                          <a:pt x="558" y="78"/>
                                        </a:lnTo>
                                        <a:lnTo>
                                          <a:pt x="556" y="89"/>
                                        </a:lnTo>
                                        <a:lnTo>
                                          <a:pt x="556" y="101"/>
                                        </a:lnTo>
                                        <a:lnTo>
                                          <a:pt x="557" y="115"/>
                                        </a:lnTo>
                                        <a:lnTo>
                                          <a:pt x="559" y="127"/>
                                        </a:lnTo>
                                        <a:lnTo>
                                          <a:pt x="564" y="137"/>
                                        </a:lnTo>
                                        <a:lnTo>
                                          <a:pt x="570" y="145"/>
                                        </a:lnTo>
                                        <a:lnTo>
                                          <a:pt x="578" y="152"/>
                                        </a:lnTo>
                                        <a:lnTo>
                                          <a:pt x="587" y="157"/>
                                        </a:lnTo>
                                        <a:lnTo>
                                          <a:pt x="597" y="160"/>
                                        </a:lnTo>
                                        <a:lnTo>
                                          <a:pt x="608" y="161"/>
                                        </a:lnTo>
                                        <a:lnTo>
                                          <a:pt x="620" y="161"/>
                                        </a:lnTo>
                                        <a:lnTo>
                                          <a:pt x="631" y="157"/>
                                        </a:lnTo>
                                        <a:lnTo>
                                          <a:pt x="645" y="145"/>
                                        </a:lnTo>
                                        <a:lnTo>
                                          <a:pt x="598" y="145"/>
                                        </a:lnTo>
                                        <a:lnTo>
                                          <a:pt x="591" y="141"/>
                                        </a:lnTo>
                                        <a:lnTo>
                                          <a:pt x="579" y="127"/>
                                        </a:lnTo>
                                        <a:lnTo>
                                          <a:pt x="576" y="116"/>
                                        </a:lnTo>
                                        <a:lnTo>
                                          <a:pt x="576" y="86"/>
                                        </a:lnTo>
                                        <a:lnTo>
                                          <a:pt x="579" y="74"/>
                                        </a:lnTo>
                                        <a:lnTo>
                                          <a:pt x="585" y="67"/>
                                        </a:lnTo>
                                        <a:lnTo>
                                          <a:pt x="591" y="60"/>
                                        </a:lnTo>
                                        <a:lnTo>
                                          <a:pt x="599" y="57"/>
                                        </a:lnTo>
                                        <a:lnTo>
                                          <a:pt x="647" y="57"/>
                                        </a:lnTo>
                                        <a:lnTo>
                                          <a:pt x="646" y="57"/>
                                        </a:lnTo>
                                        <a:lnTo>
                                          <a:pt x="631" y="44"/>
                                        </a:lnTo>
                                        <a:lnTo>
                                          <a:pt x="620" y="41"/>
                                        </a:lnTo>
                                        <a:close/>
                                        <a:moveTo>
                                          <a:pt x="636" y="116"/>
                                        </a:moveTo>
                                        <a:lnTo>
                                          <a:pt x="635" y="126"/>
                                        </a:lnTo>
                                        <a:lnTo>
                                          <a:pt x="632" y="133"/>
                                        </a:lnTo>
                                        <a:lnTo>
                                          <a:pt x="627" y="138"/>
                                        </a:lnTo>
                                        <a:lnTo>
                                          <a:pt x="622" y="142"/>
                                        </a:lnTo>
                                        <a:lnTo>
                                          <a:pt x="615" y="145"/>
                                        </a:lnTo>
                                        <a:lnTo>
                                          <a:pt x="645" y="145"/>
                                        </a:lnTo>
                                        <a:lnTo>
                                          <a:pt x="648" y="142"/>
                                        </a:lnTo>
                                        <a:lnTo>
                                          <a:pt x="653" y="132"/>
                                        </a:lnTo>
                                        <a:lnTo>
                                          <a:pt x="655" y="119"/>
                                        </a:lnTo>
                                        <a:lnTo>
                                          <a:pt x="636" y="116"/>
                                        </a:lnTo>
                                        <a:close/>
                                        <a:moveTo>
                                          <a:pt x="647" y="57"/>
                                        </a:moveTo>
                                        <a:lnTo>
                                          <a:pt x="615" y="57"/>
                                        </a:lnTo>
                                        <a:lnTo>
                                          <a:pt x="621" y="59"/>
                                        </a:lnTo>
                                        <a:lnTo>
                                          <a:pt x="630" y="67"/>
                                        </a:lnTo>
                                        <a:lnTo>
                                          <a:pt x="633" y="72"/>
                                        </a:lnTo>
                                        <a:lnTo>
                                          <a:pt x="635" y="80"/>
                                        </a:lnTo>
                                        <a:lnTo>
                                          <a:pt x="654" y="77"/>
                                        </a:lnTo>
                                        <a:lnTo>
                                          <a:pt x="651" y="66"/>
                                        </a:lnTo>
                                        <a:lnTo>
                                          <a:pt x="647" y="57"/>
                                        </a:lnTo>
                                        <a:close/>
                                        <a:moveTo>
                                          <a:pt x="684" y="121"/>
                                        </a:moveTo>
                                        <a:lnTo>
                                          <a:pt x="664" y="124"/>
                                        </a:lnTo>
                                        <a:lnTo>
                                          <a:pt x="666" y="136"/>
                                        </a:lnTo>
                                        <a:lnTo>
                                          <a:pt x="671" y="145"/>
                                        </a:lnTo>
                                        <a:lnTo>
                                          <a:pt x="687" y="157"/>
                                        </a:lnTo>
                                        <a:lnTo>
                                          <a:pt x="698" y="161"/>
                                        </a:lnTo>
                                        <a:lnTo>
                                          <a:pt x="722" y="161"/>
                                        </a:lnTo>
                                        <a:lnTo>
                                          <a:pt x="730" y="159"/>
                                        </a:lnTo>
                                        <a:lnTo>
                                          <a:pt x="745" y="153"/>
                                        </a:lnTo>
                                        <a:lnTo>
                                          <a:pt x="750" y="148"/>
                                        </a:lnTo>
                                        <a:lnTo>
                                          <a:pt x="752" y="145"/>
                                        </a:lnTo>
                                        <a:lnTo>
                                          <a:pt x="704" y="145"/>
                                        </a:lnTo>
                                        <a:lnTo>
                                          <a:pt x="697" y="143"/>
                                        </a:lnTo>
                                        <a:lnTo>
                                          <a:pt x="688" y="134"/>
                                        </a:lnTo>
                                        <a:lnTo>
                                          <a:pt x="685" y="128"/>
                                        </a:lnTo>
                                        <a:lnTo>
                                          <a:pt x="684" y="121"/>
                                        </a:lnTo>
                                        <a:close/>
                                        <a:moveTo>
                                          <a:pt x="719" y="41"/>
                                        </a:moveTo>
                                        <a:lnTo>
                                          <a:pt x="704" y="41"/>
                                        </a:lnTo>
                                        <a:lnTo>
                                          <a:pt x="698" y="42"/>
                                        </a:lnTo>
                                        <a:lnTo>
                                          <a:pt x="688" y="45"/>
                                        </a:lnTo>
                                        <a:lnTo>
                                          <a:pt x="684" y="47"/>
                                        </a:lnTo>
                                        <a:lnTo>
                                          <a:pt x="681" y="49"/>
                                        </a:lnTo>
                                        <a:lnTo>
                                          <a:pt x="677" y="52"/>
                                        </a:lnTo>
                                        <a:lnTo>
                                          <a:pt x="673" y="55"/>
                                        </a:lnTo>
                                        <a:lnTo>
                                          <a:pt x="669" y="64"/>
                                        </a:lnTo>
                                        <a:lnTo>
                                          <a:pt x="668" y="69"/>
                                        </a:lnTo>
                                        <a:lnTo>
                                          <a:pt x="668" y="80"/>
                                        </a:lnTo>
                                        <a:lnTo>
                                          <a:pt x="669" y="85"/>
                                        </a:lnTo>
                                        <a:lnTo>
                                          <a:pt x="675" y="94"/>
                                        </a:lnTo>
                                        <a:lnTo>
                                          <a:pt x="679" y="98"/>
                                        </a:lnTo>
                                        <a:lnTo>
                                          <a:pt x="684" y="100"/>
                                        </a:lnTo>
                                        <a:lnTo>
                                          <a:pt x="690" y="103"/>
                                        </a:lnTo>
                                        <a:lnTo>
                                          <a:pt x="700" y="106"/>
                                        </a:lnTo>
                                        <a:lnTo>
                                          <a:pt x="724" y="112"/>
                                        </a:lnTo>
                                        <a:lnTo>
                                          <a:pt x="731" y="114"/>
                                        </a:lnTo>
                                        <a:lnTo>
                                          <a:pt x="738" y="119"/>
                                        </a:lnTo>
                                        <a:lnTo>
                                          <a:pt x="740" y="122"/>
                                        </a:lnTo>
                                        <a:lnTo>
                                          <a:pt x="740" y="131"/>
                                        </a:lnTo>
                                        <a:lnTo>
                                          <a:pt x="737" y="136"/>
                                        </a:lnTo>
                                        <a:lnTo>
                                          <a:pt x="729" y="143"/>
                                        </a:lnTo>
                                        <a:lnTo>
                                          <a:pt x="722" y="145"/>
                                        </a:lnTo>
                                        <a:lnTo>
                                          <a:pt x="752" y="145"/>
                                        </a:lnTo>
                                        <a:lnTo>
                                          <a:pt x="758" y="137"/>
                                        </a:lnTo>
                                        <a:lnTo>
                                          <a:pt x="759" y="131"/>
                                        </a:lnTo>
                                        <a:lnTo>
                                          <a:pt x="759" y="118"/>
                                        </a:lnTo>
                                        <a:lnTo>
                                          <a:pt x="758" y="112"/>
                                        </a:lnTo>
                                        <a:lnTo>
                                          <a:pt x="752" y="103"/>
                                        </a:lnTo>
                                        <a:lnTo>
                                          <a:pt x="747" y="100"/>
                                        </a:lnTo>
                                        <a:lnTo>
                                          <a:pt x="737" y="95"/>
                                        </a:lnTo>
                                        <a:lnTo>
                                          <a:pt x="727" y="92"/>
                                        </a:lnTo>
                                        <a:lnTo>
                                          <a:pt x="704" y="86"/>
                                        </a:lnTo>
                                        <a:lnTo>
                                          <a:pt x="698" y="84"/>
                                        </a:lnTo>
                                        <a:lnTo>
                                          <a:pt x="696" y="84"/>
                                        </a:lnTo>
                                        <a:lnTo>
                                          <a:pt x="693" y="82"/>
                                        </a:lnTo>
                                        <a:lnTo>
                                          <a:pt x="690" y="81"/>
                                        </a:lnTo>
                                        <a:lnTo>
                                          <a:pt x="687" y="77"/>
                                        </a:lnTo>
                                        <a:lnTo>
                                          <a:pt x="686" y="74"/>
                                        </a:lnTo>
                                        <a:lnTo>
                                          <a:pt x="686" y="68"/>
                                        </a:lnTo>
                                        <a:lnTo>
                                          <a:pt x="688" y="64"/>
                                        </a:lnTo>
                                        <a:lnTo>
                                          <a:pt x="696" y="58"/>
                                        </a:lnTo>
                                        <a:lnTo>
                                          <a:pt x="702" y="57"/>
                                        </a:lnTo>
                                        <a:lnTo>
                                          <a:pt x="749" y="57"/>
                                        </a:lnTo>
                                        <a:lnTo>
                                          <a:pt x="745" y="51"/>
                                        </a:lnTo>
                                        <a:lnTo>
                                          <a:pt x="740" y="48"/>
                                        </a:lnTo>
                                        <a:lnTo>
                                          <a:pt x="733" y="45"/>
                                        </a:lnTo>
                                        <a:lnTo>
                                          <a:pt x="727" y="42"/>
                                        </a:lnTo>
                                        <a:lnTo>
                                          <a:pt x="719" y="41"/>
                                        </a:lnTo>
                                        <a:close/>
                                        <a:moveTo>
                                          <a:pt x="749" y="57"/>
                                        </a:moveTo>
                                        <a:lnTo>
                                          <a:pt x="719" y="57"/>
                                        </a:lnTo>
                                        <a:lnTo>
                                          <a:pt x="724" y="59"/>
                                        </a:lnTo>
                                        <a:lnTo>
                                          <a:pt x="733" y="65"/>
                                        </a:lnTo>
                                        <a:lnTo>
                                          <a:pt x="735" y="70"/>
                                        </a:lnTo>
                                        <a:lnTo>
                                          <a:pt x="736" y="76"/>
                                        </a:lnTo>
                                        <a:lnTo>
                                          <a:pt x="755" y="73"/>
                                        </a:lnTo>
                                        <a:lnTo>
                                          <a:pt x="754" y="66"/>
                                        </a:lnTo>
                                        <a:lnTo>
                                          <a:pt x="752" y="60"/>
                                        </a:lnTo>
                                        <a:lnTo>
                                          <a:pt x="749" y="57"/>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72" style="width:38pt;height:8.05pt;mso-position-horizontal-relative:char;mso-position-vertical-relative:line" coordorigin="51047,37288" coordsize="4826,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">
                      <v:group id="Group 34" o:spid="_x0000_s1073" style="position:absolute;left:51047;top:37288;width:4826;height:1023" coordsize="7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74" style="position:absolute;width:7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Freeform 36" o:spid="_x0000_s1075" style="position:absolute;width:760;height:161;visibility:visible;mso-wrap-style:square;v-text-anchor:middle" coordsize="7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" path="m70,l,,,158r21,l21,94r41,l77,93,90,90r10,-4l108,80r4,-5l21,75r,-56l113,19r,-1l109,13,98,5,92,3,84,2,78,1,70,xm113,19r-42,l77,19r4,1l86,21r5,4l97,34r2,6l99,55r-3,7l85,73,75,75r37,l117,70r4,-11l121,38r-2,-7l113,19xm164,l145,r,158l164,158r,-71l165,80r5,-11l173,65r10,-6l189,58r44,l232,57r-68,l164,xm233,58r-31,l208,60r8,9l218,76r,82l238,158r,-84l236,66r-3,-8xm207,41r-22,l173,46r-9,11l232,57r-1,-3l227,49,214,43r-7,-2xm314,41r-14,l288,45r-10,9l270,62r-5,11l261,86r-1,15l261,114r3,12l269,137r6,8l283,152r9,5l303,160r11,1l324,161r9,-3l350,149r4,-4l304,145r-8,-4l283,126r-3,-11l280,86r3,-11l296,61r8,-4l353,57r-8,-7l336,45,325,42,314,41xm353,57r-29,l332,61r13,14l348,86r,29l345,126r-13,15l324,145r30,l357,142r8,-17l368,114r,-15l367,86,364,75,359,65r-6,-8xm407,43r-17,l390,158r19,l409,81r3,-10l424,60r2,l407,60r,-17xm478,58r-33,l449,59r8,5l460,67r3,8l463,81r,77l483,158r,-79l482,72r,-3l481,63r-3,-4l478,58xm451,41r-7,l432,42r-9,4l414,52r-7,8l426,60r5,-2l478,58r-5,-7l468,47,457,42r-6,-1xm532,l513,r,22l532,22,532,xm532,43r-19,l513,158r19,l532,43xm620,41r-22,l589,43,572,53r-6,7l558,78r-2,11l556,101r1,14l559,127r5,10l570,145r8,7l587,157r10,3l608,161r12,l631,157r14,-12l598,145r-7,-4l579,127r-3,-11l576,86r3,-12l585,67r6,-7l599,57r48,l646,57,631,44,620,41xm636,116r-1,10l632,133r-5,5l622,142r-7,3l645,145r3,-3l653,132r2,-13l636,116xm647,57r-32,l621,59r9,8l633,72r2,8l654,77,651,66r-4,-9xm684,121r-20,3l666,136r5,9l687,157r11,4l722,161r8,-2l745,153r5,-5l752,145r-48,l697,143r-9,-9l685,128r-1,-7xm719,41r-15,l698,42r-10,3l684,47r-3,2l677,52r-4,3l669,64r-1,5l668,80r1,5l675,94r4,4l684,100r6,3l700,106r24,6l731,114r7,5l740,122r,9l737,136r-8,7l722,145r30,l758,137r1,-6l759,118r-1,-6l752,103r-5,-3l737,95,727,92,704,86r-6,-2l696,84r-3,-2l690,81r-3,-4l686,74r,-6l688,64r8,-6l702,57r47,l745,51r-5,-3l733,45r-6,-3l719,41xm749,57r-30,l724,59r9,6l735,70r1,6l755,73r-1,-7l752,60r-3,-3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5"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475536" cy="130682"/>
                  <wp:effectExtent l="0" t="0" r="0" b="0"/>
                  <wp:docPr id="35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5"/>
                          <a:srcRect/>
                          <a:stretch>
                            <a:fillRect/>
                          </a:stretch>
                        </pic:blipFill>
                        <pic:spPr>
                          <a:xfrm>
                            <a:off x="0" y="0"/>
                            <a:ext cx="1475536" cy="130682"/>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3" w:lineRule="auto"/>
              <w:ind w:left="103"/>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485775" cy="104140"/>
                      <wp:effectExtent l="0" t="0" r="0" b="0"/>
                      <wp:docPr id="323" name=""/>
                      <wp:cNvGraphicFramePr/>
                      <a:graphic xmlns:a="http://schemas.openxmlformats.org/drawingml/2006/main">
                        <a:graphicData uri="http://schemas.microsoft.com/office/word/2010/wordprocessingGroup">
                          <wpg:wgp>
                            <wpg:cNvGrpSpPr/>
                            <wpg:grpSpPr>
                              <a:xfrm>
                                <a:off x="0" y="0"/>
                                <a:ext cx="485775" cy="104140"/>
                                <a:chOff x="5103113" y="3727930"/>
                                <a:chExt cx="485775" cy="104140"/>
                              </a:xfrm>
                            </wpg:grpSpPr>
                            <wpg:grpSp>
                              <wpg:cNvPr id="37" name="Group 37"/>
                              <wpg:cNvGrpSpPr/>
                              <wpg:grpSpPr>
                                <a:xfrm>
                                  <a:off x="5103113" y="3727930"/>
                                  <a:ext cx="485775" cy="104140"/>
                                  <a:chOff x="0" y="0"/>
                                  <a:chExt cx="765" cy="164"/>
                                </a:xfrm>
                              </wpg:grpSpPr>
                              <wps:wsp>
                                <wps:cNvPr id="38" name="Rectangle 38"/>
                                <wps:cNvSpPr/>
                                <wps:spPr>
                                  <a:xfrm>
                                    <a:off x="0" y="0"/>
                                    <a:ext cx="750"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39" name="Freeform 39"/>
                                <wps:cNvSpPr/>
                                <wps:spPr>
                                  <a:xfrm>
                                    <a:off x="0" y="0"/>
                                    <a:ext cx="765" cy="164"/>
                                  </a:xfrm>
                                  <a:custGeom>
                                    <a:avLst/>
                                    <a:gdLst/>
                                    <a:ahLst/>
                                    <a:cxnLst/>
                                    <a:rect l="l" t="t" r="r" b="b"/>
                                    <a:pathLst>
                                      <a:path w="765" h="164" extrusionOk="0">
                                        <a:moveTo>
                                          <a:pt x="20" y="108"/>
                                        </a:moveTo>
                                        <a:lnTo>
                                          <a:pt x="0" y="110"/>
                                        </a:lnTo>
                                        <a:lnTo>
                                          <a:pt x="0" y="121"/>
                                        </a:lnTo>
                                        <a:lnTo>
                                          <a:pt x="3" y="130"/>
                                        </a:lnTo>
                                        <a:lnTo>
                                          <a:pt x="9" y="138"/>
                                        </a:lnTo>
                                        <a:lnTo>
                                          <a:pt x="14" y="147"/>
                                        </a:lnTo>
                                        <a:lnTo>
                                          <a:pt x="22" y="153"/>
                                        </a:lnTo>
                                        <a:lnTo>
                                          <a:pt x="41" y="161"/>
                                        </a:lnTo>
                                        <a:lnTo>
                                          <a:pt x="53" y="163"/>
                                        </a:lnTo>
                                        <a:lnTo>
                                          <a:pt x="79" y="163"/>
                                        </a:lnTo>
                                        <a:lnTo>
                                          <a:pt x="89" y="161"/>
                                        </a:lnTo>
                                        <a:lnTo>
                                          <a:pt x="107" y="153"/>
                                        </a:lnTo>
                                        <a:lnTo>
                                          <a:pt x="114" y="147"/>
                                        </a:lnTo>
                                        <a:lnTo>
                                          <a:pt x="115" y="145"/>
                                        </a:lnTo>
                                        <a:lnTo>
                                          <a:pt x="57" y="145"/>
                                        </a:lnTo>
                                        <a:lnTo>
                                          <a:pt x="49" y="143"/>
                                        </a:lnTo>
                                        <a:lnTo>
                                          <a:pt x="35" y="137"/>
                                        </a:lnTo>
                                        <a:lnTo>
                                          <a:pt x="30" y="133"/>
                                        </a:lnTo>
                                        <a:lnTo>
                                          <a:pt x="23" y="123"/>
                                        </a:lnTo>
                                        <a:lnTo>
                                          <a:pt x="21" y="116"/>
                                        </a:lnTo>
                                        <a:lnTo>
                                          <a:pt x="20" y="108"/>
                                        </a:lnTo>
                                        <a:close/>
                                        <a:moveTo>
                                          <a:pt x="73" y="0"/>
                                        </a:moveTo>
                                        <a:lnTo>
                                          <a:pt x="51" y="0"/>
                                        </a:lnTo>
                                        <a:lnTo>
                                          <a:pt x="41" y="2"/>
                                        </a:lnTo>
                                        <a:lnTo>
                                          <a:pt x="24" y="9"/>
                                        </a:lnTo>
                                        <a:lnTo>
                                          <a:pt x="17" y="14"/>
                                        </a:lnTo>
                                        <a:lnTo>
                                          <a:pt x="8" y="28"/>
                                        </a:lnTo>
                                        <a:lnTo>
                                          <a:pt x="6" y="36"/>
                                        </a:lnTo>
                                        <a:lnTo>
                                          <a:pt x="6" y="51"/>
                                        </a:lnTo>
                                        <a:lnTo>
                                          <a:pt x="8" y="57"/>
                                        </a:lnTo>
                                        <a:lnTo>
                                          <a:pt x="15" y="69"/>
                                        </a:lnTo>
                                        <a:lnTo>
                                          <a:pt x="21" y="74"/>
                                        </a:lnTo>
                                        <a:lnTo>
                                          <a:pt x="34" y="81"/>
                                        </a:lnTo>
                                        <a:lnTo>
                                          <a:pt x="44" y="84"/>
                                        </a:lnTo>
                                        <a:lnTo>
                                          <a:pt x="73" y="91"/>
                                        </a:lnTo>
                                        <a:lnTo>
                                          <a:pt x="83" y="94"/>
                                        </a:lnTo>
                                        <a:lnTo>
                                          <a:pt x="94" y="98"/>
                                        </a:lnTo>
                                        <a:lnTo>
                                          <a:pt x="98" y="101"/>
                                        </a:lnTo>
                                        <a:lnTo>
                                          <a:pt x="104" y="109"/>
                                        </a:lnTo>
                                        <a:lnTo>
                                          <a:pt x="106" y="113"/>
                                        </a:lnTo>
                                        <a:lnTo>
                                          <a:pt x="106" y="123"/>
                                        </a:lnTo>
                                        <a:lnTo>
                                          <a:pt x="104" y="127"/>
                                        </a:lnTo>
                                        <a:lnTo>
                                          <a:pt x="98" y="136"/>
                                        </a:lnTo>
                                        <a:lnTo>
                                          <a:pt x="94" y="139"/>
                                        </a:lnTo>
                                        <a:lnTo>
                                          <a:pt x="81" y="144"/>
                                        </a:lnTo>
                                        <a:lnTo>
                                          <a:pt x="74" y="145"/>
                                        </a:lnTo>
                                        <a:lnTo>
                                          <a:pt x="115" y="145"/>
                                        </a:lnTo>
                                        <a:lnTo>
                                          <a:pt x="123" y="132"/>
                                        </a:lnTo>
                                        <a:lnTo>
                                          <a:pt x="126" y="125"/>
                                        </a:lnTo>
                                        <a:lnTo>
                                          <a:pt x="126" y="108"/>
                                        </a:lnTo>
                                        <a:lnTo>
                                          <a:pt x="123" y="100"/>
                                        </a:lnTo>
                                        <a:lnTo>
                                          <a:pt x="115" y="87"/>
                                        </a:lnTo>
                                        <a:lnTo>
                                          <a:pt x="108" y="82"/>
                                        </a:lnTo>
                                        <a:lnTo>
                                          <a:pt x="92" y="75"/>
                                        </a:lnTo>
                                        <a:lnTo>
                                          <a:pt x="81" y="71"/>
                                        </a:lnTo>
                                        <a:lnTo>
                                          <a:pt x="47" y="64"/>
                                        </a:lnTo>
                                        <a:lnTo>
                                          <a:pt x="36" y="60"/>
                                        </a:lnTo>
                                        <a:lnTo>
                                          <a:pt x="28" y="53"/>
                                        </a:lnTo>
                                        <a:lnTo>
                                          <a:pt x="26" y="48"/>
                                        </a:lnTo>
                                        <a:lnTo>
                                          <a:pt x="26" y="36"/>
                                        </a:lnTo>
                                        <a:lnTo>
                                          <a:pt x="29" y="30"/>
                                        </a:lnTo>
                                        <a:lnTo>
                                          <a:pt x="41" y="21"/>
                                        </a:lnTo>
                                        <a:lnTo>
                                          <a:pt x="50" y="19"/>
                                        </a:lnTo>
                                        <a:lnTo>
                                          <a:pt x="111" y="19"/>
                                        </a:lnTo>
                                        <a:lnTo>
                                          <a:pt x="108" y="15"/>
                                        </a:lnTo>
                                        <a:lnTo>
                                          <a:pt x="102" y="9"/>
                                        </a:lnTo>
                                        <a:lnTo>
                                          <a:pt x="84" y="2"/>
                                        </a:lnTo>
                                        <a:lnTo>
                                          <a:pt x="73" y="0"/>
                                        </a:lnTo>
                                        <a:close/>
                                        <a:moveTo>
                                          <a:pt x="111" y="19"/>
                                        </a:moveTo>
                                        <a:lnTo>
                                          <a:pt x="75" y="19"/>
                                        </a:lnTo>
                                        <a:lnTo>
                                          <a:pt x="84" y="21"/>
                                        </a:lnTo>
                                        <a:lnTo>
                                          <a:pt x="96" y="31"/>
                                        </a:lnTo>
                                        <a:lnTo>
                                          <a:pt x="100" y="39"/>
                                        </a:lnTo>
                                        <a:lnTo>
                                          <a:pt x="101" y="49"/>
                                        </a:lnTo>
                                        <a:lnTo>
                                          <a:pt x="121" y="47"/>
                                        </a:lnTo>
                                        <a:lnTo>
                                          <a:pt x="121" y="38"/>
                                        </a:lnTo>
                                        <a:lnTo>
                                          <a:pt x="118" y="30"/>
                                        </a:lnTo>
                                        <a:lnTo>
                                          <a:pt x="111" y="19"/>
                                        </a:lnTo>
                                        <a:close/>
                                        <a:moveTo>
                                          <a:pt x="210" y="44"/>
                                        </a:moveTo>
                                        <a:lnTo>
                                          <a:pt x="188" y="44"/>
                                        </a:lnTo>
                                        <a:lnTo>
                                          <a:pt x="179" y="46"/>
                                        </a:lnTo>
                                        <a:lnTo>
                                          <a:pt x="162" y="55"/>
                                        </a:lnTo>
                                        <a:lnTo>
                                          <a:pt x="156" y="62"/>
                                        </a:lnTo>
                                        <a:lnTo>
                                          <a:pt x="148" y="81"/>
                                        </a:lnTo>
                                        <a:lnTo>
                                          <a:pt x="146" y="92"/>
                                        </a:lnTo>
                                        <a:lnTo>
                                          <a:pt x="146" y="104"/>
                                        </a:lnTo>
                                        <a:lnTo>
                                          <a:pt x="147" y="117"/>
                                        </a:lnTo>
                                        <a:lnTo>
                                          <a:pt x="150" y="129"/>
                                        </a:lnTo>
                                        <a:lnTo>
                                          <a:pt x="154" y="139"/>
                                        </a:lnTo>
                                        <a:lnTo>
                                          <a:pt x="160" y="148"/>
                                        </a:lnTo>
                                        <a:lnTo>
                                          <a:pt x="168" y="155"/>
                                        </a:lnTo>
                                        <a:lnTo>
                                          <a:pt x="177" y="159"/>
                                        </a:lnTo>
                                        <a:lnTo>
                                          <a:pt x="187" y="162"/>
                                        </a:lnTo>
                                        <a:lnTo>
                                          <a:pt x="198" y="163"/>
                                        </a:lnTo>
                                        <a:lnTo>
                                          <a:pt x="210" y="163"/>
                                        </a:lnTo>
                                        <a:lnTo>
                                          <a:pt x="221" y="159"/>
                                        </a:lnTo>
                                        <a:lnTo>
                                          <a:pt x="235" y="147"/>
                                        </a:lnTo>
                                        <a:lnTo>
                                          <a:pt x="188" y="147"/>
                                        </a:lnTo>
                                        <a:lnTo>
                                          <a:pt x="181" y="144"/>
                                        </a:lnTo>
                                        <a:lnTo>
                                          <a:pt x="169" y="130"/>
                                        </a:lnTo>
                                        <a:lnTo>
                                          <a:pt x="166" y="119"/>
                                        </a:lnTo>
                                        <a:lnTo>
                                          <a:pt x="166" y="88"/>
                                        </a:lnTo>
                                        <a:lnTo>
                                          <a:pt x="169" y="77"/>
                                        </a:lnTo>
                                        <a:lnTo>
                                          <a:pt x="175" y="70"/>
                                        </a:lnTo>
                                        <a:lnTo>
                                          <a:pt x="181" y="63"/>
                                        </a:lnTo>
                                        <a:lnTo>
                                          <a:pt x="189" y="60"/>
                                        </a:lnTo>
                                        <a:lnTo>
                                          <a:pt x="237" y="60"/>
                                        </a:lnTo>
                                        <a:lnTo>
                                          <a:pt x="236" y="59"/>
                                        </a:lnTo>
                                        <a:lnTo>
                                          <a:pt x="221" y="47"/>
                                        </a:lnTo>
                                        <a:lnTo>
                                          <a:pt x="210" y="44"/>
                                        </a:lnTo>
                                        <a:close/>
                                        <a:moveTo>
                                          <a:pt x="227" y="119"/>
                                        </a:moveTo>
                                        <a:lnTo>
                                          <a:pt x="225" y="128"/>
                                        </a:lnTo>
                                        <a:lnTo>
                                          <a:pt x="222" y="136"/>
                                        </a:lnTo>
                                        <a:lnTo>
                                          <a:pt x="217" y="140"/>
                                        </a:lnTo>
                                        <a:lnTo>
                                          <a:pt x="212" y="145"/>
                                        </a:lnTo>
                                        <a:lnTo>
                                          <a:pt x="205" y="147"/>
                                        </a:lnTo>
                                        <a:lnTo>
                                          <a:pt x="235" y="147"/>
                                        </a:lnTo>
                                        <a:lnTo>
                                          <a:pt x="238" y="145"/>
                                        </a:lnTo>
                                        <a:lnTo>
                                          <a:pt x="243" y="135"/>
                                        </a:lnTo>
                                        <a:lnTo>
                                          <a:pt x="246" y="121"/>
                                        </a:lnTo>
                                        <a:lnTo>
                                          <a:pt x="227" y="119"/>
                                        </a:lnTo>
                                        <a:close/>
                                        <a:moveTo>
                                          <a:pt x="237" y="60"/>
                                        </a:moveTo>
                                        <a:lnTo>
                                          <a:pt x="205" y="60"/>
                                        </a:lnTo>
                                        <a:lnTo>
                                          <a:pt x="211" y="62"/>
                                        </a:lnTo>
                                        <a:lnTo>
                                          <a:pt x="220" y="69"/>
                                        </a:lnTo>
                                        <a:lnTo>
                                          <a:pt x="223" y="75"/>
                                        </a:lnTo>
                                        <a:lnTo>
                                          <a:pt x="225" y="83"/>
                                        </a:lnTo>
                                        <a:lnTo>
                                          <a:pt x="244" y="80"/>
                                        </a:lnTo>
                                        <a:lnTo>
                                          <a:pt x="242" y="68"/>
                                        </a:lnTo>
                                        <a:lnTo>
                                          <a:pt x="237" y="60"/>
                                        </a:lnTo>
                                        <a:close/>
                                        <a:moveTo>
                                          <a:pt x="282" y="3"/>
                                        </a:moveTo>
                                        <a:lnTo>
                                          <a:pt x="262" y="3"/>
                                        </a:lnTo>
                                        <a:lnTo>
                                          <a:pt x="262" y="25"/>
                                        </a:lnTo>
                                        <a:lnTo>
                                          <a:pt x="282" y="25"/>
                                        </a:lnTo>
                                        <a:lnTo>
                                          <a:pt x="282" y="3"/>
                                        </a:lnTo>
                                        <a:close/>
                                        <a:moveTo>
                                          <a:pt x="282" y="46"/>
                                        </a:moveTo>
                                        <a:lnTo>
                                          <a:pt x="262" y="46"/>
                                        </a:lnTo>
                                        <a:lnTo>
                                          <a:pt x="262" y="161"/>
                                        </a:lnTo>
                                        <a:lnTo>
                                          <a:pt x="282" y="161"/>
                                        </a:lnTo>
                                        <a:lnTo>
                                          <a:pt x="282" y="46"/>
                                        </a:lnTo>
                                        <a:close/>
                                        <a:moveTo>
                                          <a:pt x="357" y="44"/>
                                        </a:moveTo>
                                        <a:lnTo>
                                          <a:pt x="346" y="45"/>
                                        </a:lnTo>
                                        <a:lnTo>
                                          <a:pt x="336" y="48"/>
                                        </a:lnTo>
                                        <a:lnTo>
                                          <a:pt x="326" y="53"/>
                                        </a:lnTo>
                                        <a:lnTo>
                                          <a:pt x="318" y="60"/>
                                        </a:lnTo>
                                        <a:lnTo>
                                          <a:pt x="312" y="68"/>
                                        </a:lnTo>
                                        <a:lnTo>
                                          <a:pt x="307" y="79"/>
                                        </a:lnTo>
                                        <a:lnTo>
                                          <a:pt x="305" y="91"/>
                                        </a:lnTo>
                                        <a:lnTo>
                                          <a:pt x="304" y="104"/>
                                        </a:lnTo>
                                        <a:lnTo>
                                          <a:pt x="305" y="118"/>
                                        </a:lnTo>
                                        <a:lnTo>
                                          <a:pt x="307" y="129"/>
                                        </a:lnTo>
                                        <a:lnTo>
                                          <a:pt x="312" y="139"/>
                                        </a:lnTo>
                                        <a:lnTo>
                                          <a:pt x="318" y="148"/>
                                        </a:lnTo>
                                        <a:lnTo>
                                          <a:pt x="326" y="154"/>
                                        </a:lnTo>
                                        <a:lnTo>
                                          <a:pt x="336" y="159"/>
                                        </a:lnTo>
                                        <a:lnTo>
                                          <a:pt x="346" y="162"/>
                                        </a:lnTo>
                                        <a:lnTo>
                                          <a:pt x="358" y="163"/>
                                        </a:lnTo>
                                        <a:lnTo>
                                          <a:pt x="371" y="163"/>
                                        </a:lnTo>
                                        <a:lnTo>
                                          <a:pt x="382" y="160"/>
                                        </a:lnTo>
                                        <a:lnTo>
                                          <a:pt x="399" y="147"/>
                                        </a:lnTo>
                                        <a:lnTo>
                                          <a:pt x="349" y="147"/>
                                        </a:lnTo>
                                        <a:lnTo>
                                          <a:pt x="341" y="144"/>
                                        </a:lnTo>
                                        <a:lnTo>
                                          <a:pt x="328" y="131"/>
                                        </a:lnTo>
                                        <a:lnTo>
                                          <a:pt x="324" y="121"/>
                                        </a:lnTo>
                                        <a:lnTo>
                                          <a:pt x="323" y="108"/>
                                        </a:lnTo>
                                        <a:lnTo>
                                          <a:pt x="409" y="108"/>
                                        </a:lnTo>
                                        <a:lnTo>
                                          <a:pt x="409" y="103"/>
                                        </a:lnTo>
                                        <a:lnTo>
                                          <a:pt x="408" y="93"/>
                                        </a:lnTo>
                                        <a:lnTo>
                                          <a:pt x="325" y="93"/>
                                        </a:lnTo>
                                        <a:lnTo>
                                          <a:pt x="325" y="83"/>
                                        </a:lnTo>
                                        <a:lnTo>
                                          <a:pt x="329" y="75"/>
                                        </a:lnTo>
                                        <a:lnTo>
                                          <a:pt x="341" y="63"/>
                                        </a:lnTo>
                                        <a:lnTo>
                                          <a:pt x="348" y="60"/>
                                        </a:lnTo>
                                        <a:lnTo>
                                          <a:pt x="395" y="60"/>
                                        </a:lnTo>
                                        <a:lnTo>
                                          <a:pt x="394" y="59"/>
                                        </a:lnTo>
                                        <a:lnTo>
                                          <a:pt x="387" y="52"/>
                                        </a:lnTo>
                                        <a:lnTo>
                                          <a:pt x="378" y="48"/>
                                        </a:lnTo>
                                        <a:lnTo>
                                          <a:pt x="368" y="45"/>
                                        </a:lnTo>
                                        <a:lnTo>
                                          <a:pt x="357" y="44"/>
                                        </a:lnTo>
                                        <a:close/>
                                        <a:moveTo>
                                          <a:pt x="388" y="124"/>
                                        </a:moveTo>
                                        <a:lnTo>
                                          <a:pt x="385" y="132"/>
                                        </a:lnTo>
                                        <a:lnTo>
                                          <a:pt x="381" y="138"/>
                                        </a:lnTo>
                                        <a:lnTo>
                                          <a:pt x="371" y="145"/>
                                        </a:lnTo>
                                        <a:lnTo>
                                          <a:pt x="365" y="147"/>
                                        </a:lnTo>
                                        <a:lnTo>
                                          <a:pt x="399" y="147"/>
                                        </a:lnTo>
                                        <a:lnTo>
                                          <a:pt x="405" y="138"/>
                                        </a:lnTo>
                                        <a:lnTo>
                                          <a:pt x="408" y="126"/>
                                        </a:lnTo>
                                        <a:lnTo>
                                          <a:pt x="388" y="124"/>
                                        </a:lnTo>
                                        <a:close/>
                                        <a:moveTo>
                                          <a:pt x="395" y="60"/>
                                        </a:moveTo>
                                        <a:lnTo>
                                          <a:pt x="367" y="60"/>
                                        </a:lnTo>
                                        <a:lnTo>
                                          <a:pt x="375" y="63"/>
                                        </a:lnTo>
                                        <a:lnTo>
                                          <a:pt x="385" y="76"/>
                                        </a:lnTo>
                                        <a:lnTo>
                                          <a:pt x="388" y="83"/>
                                        </a:lnTo>
                                        <a:lnTo>
                                          <a:pt x="388" y="93"/>
                                        </a:lnTo>
                                        <a:lnTo>
                                          <a:pt x="408" y="93"/>
                                        </a:lnTo>
                                        <a:lnTo>
                                          <a:pt x="408" y="90"/>
                                        </a:lnTo>
                                        <a:lnTo>
                                          <a:pt x="405" y="78"/>
                                        </a:lnTo>
                                        <a:lnTo>
                                          <a:pt x="401" y="68"/>
                                        </a:lnTo>
                                        <a:lnTo>
                                          <a:pt x="395" y="60"/>
                                        </a:lnTo>
                                        <a:close/>
                                        <a:moveTo>
                                          <a:pt x="450" y="46"/>
                                        </a:moveTo>
                                        <a:lnTo>
                                          <a:pt x="433" y="46"/>
                                        </a:lnTo>
                                        <a:lnTo>
                                          <a:pt x="433" y="161"/>
                                        </a:lnTo>
                                        <a:lnTo>
                                          <a:pt x="452" y="161"/>
                                        </a:lnTo>
                                        <a:lnTo>
                                          <a:pt x="452" y="83"/>
                                        </a:lnTo>
                                        <a:lnTo>
                                          <a:pt x="455" y="74"/>
                                        </a:lnTo>
                                        <a:lnTo>
                                          <a:pt x="467" y="63"/>
                                        </a:lnTo>
                                        <a:lnTo>
                                          <a:pt x="469" y="62"/>
                                        </a:lnTo>
                                        <a:lnTo>
                                          <a:pt x="450" y="62"/>
                                        </a:lnTo>
                                        <a:lnTo>
                                          <a:pt x="450" y="46"/>
                                        </a:lnTo>
                                        <a:close/>
                                        <a:moveTo>
                                          <a:pt x="521" y="61"/>
                                        </a:moveTo>
                                        <a:lnTo>
                                          <a:pt x="488" y="61"/>
                                        </a:lnTo>
                                        <a:lnTo>
                                          <a:pt x="492" y="62"/>
                                        </a:lnTo>
                                        <a:lnTo>
                                          <a:pt x="500" y="66"/>
                                        </a:lnTo>
                                        <a:lnTo>
                                          <a:pt x="503" y="69"/>
                                        </a:lnTo>
                                        <a:lnTo>
                                          <a:pt x="506" y="77"/>
                                        </a:lnTo>
                                        <a:lnTo>
                                          <a:pt x="506" y="83"/>
                                        </a:lnTo>
                                        <a:lnTo>
                                          <a:pt x="506" y="161"/>
                                        </a:lnTo>
                                        <a:lnTo>
                                          <a:pt x="526" y="161"/>
                                        </a:lnTo>
                                        <a:lnTo>
                                          <a:pt x="526" y="81"/>
                                        </a:lnTo>
                                        <a:lnTo>
                                          <a:pt x="525" y="75"/>
                                        </a:lnTo>
                                        <a:lnTo>
                                          <a:pt x="525" y="72"/>
                                        </a:lnTo>
                                        <a:lnTo>
                                          <a:pt x="524" y="66"/>
                                        </a:lnTo>
                                        <a:lnTo>
                                          <a:pt x="522" y="61"/>
                                        </a:lnTo>
                                        <a:lnTo>
                                          <a:pt x="521" y="61"/>
                                        </a:lnTo>
                                        <a:close/>
                                        <a:moveTo>
                                          <a:pt x="494" y="44"/>
                                        </a:moveTo>
                                        <a:lnTo>
                                          <a:pt x="487" y="44"/>
                                        </a:lnTo>
                                        <a:lnTo>
                                          <a:pt x="475" y="45"/>
                                        </a:lnTo>
                                        <a:lnTo>
                                          <a:pt x="466" y="48"/>
                                        </a:lnTo>
                                        <a:lnTo>
                                          <a:pt x="457" y="54"/>
                                        </a:lnTo>
                                        <a:lnTo>
                                          <a:pt x="450" y="62"/>
                                        </a:lnTo>
                                        <a:lnTo>
                                          <a:pt x="469" y="62"/>
                                        </a:lnTo>
                                        <a:lnTo>
                                          <a:pt x="474" y="61"/>
                                        </a:lnTo>
                                        <a:lnTo>
                                          <a:pt x="521" y="61"/>
                                        </a:lnTo>
                                        <a:lnTo>
                                          <a:pt x="516" y="53"/>
                                        </a:lnTo>
                                        <a:lnTo>
                                          <a:pt x="511" y="50"/>
                                        </a:lnTo>
                                        <a:lnTo>
                                          <a:pt x="500" y="45"/>
                                        </a:lnTo>
                                        <a:lnTo>
                                          <a:pt x="494" y="44"/>
                                        </a:lnTo>
                                        <a:close/>
                                        <a:moveTo>
                                          <a:pt x="614" y="44"/>
                                        </a:moveTo>
                                        <a:lnTo>
                                          <a:pt x="592" y="44"/>
                                        </a:lnTo>
                                        <a:lnTo>
                                          <a:pt x="583" y="46"/>
                                        </a:lnTo>
                                        <a:lnTo>
                                          <a:pt x="566" y="55"/>
                                        </a:lnTo>
                                        <a:lnTo>
                                          <a:pt x="560" y="62"/>
                                        </a:lnTo>
                                        <a:lnTo>
                                          <a:pt x="552" y="81"/>
                                        </a:lnTo>
                                        <a:lnTo>
                                          <a:pt x="550" y="92"/>
                                        </a:lnTo>
                                        <a:lnTo>
                                          <a:pt x="550" y="104"/>
                                        </a:lnTo>
                                        <a:lnTo>
                                          <a:pt x="551" y="117"/>
                                        </a:lnTo>
                                        <a:lnTo>
                                          <a:pt x="553" y="129"/>
                                        </a:lnTo>
                                        <a:lnTo>
                                          <a:pt x="558" y="139"/>
                                        </a:lnTo>
                                        <a:lnTo>
                                          <a:pt x="564" y="148"/>
                                        </a:lnTo>
                                        <a:lnTo>
                                          <a:pt x="572" y="155"/>
                                        </a:lnTo>
                                        <a:lnTo>
                                          <a:pt x="581" y="159"/>
                                        </a:lnTo>
                                        <a:lnTo>
                                          <a:pt x="591" y="162"/>
                                        </a:lnTo>
                                        <a:lnTo>
                                          <a:pt x="602" y="163"/>
                                        </a:lnTo>
                                        <a:lnTo>
                                          <a:pt x="614" y="163"/>
                                        </a:lnTo>
                                        <a:lnTo>
                                          <a:pt x="625" y="159"/>
                                        </a:lnTo>
                                        <a:lnTo>
                                          <a:pt x="639" y="147"/>
                                        </a:lnTo>
                                        <a:lnTo>
                                          <a:pt x="592" y="147"/>
                                        </a:lnTo>
                                        <a:lnTo>
                                          <a:pt x="585" y="144"/>
                                        </a:lnTo>
                                        <a:lnTo>
                                          <a:pt x="573" y="130"/>
                                        </a:lnTo>
                                        <a:lnTo>
                                          <a:pt x="570" y="119"/>
                                        </a:lnTo>
                                        <a:lnTo>
                                          <a:pt x="570" y="88"/>
                                        </a:lnTo>
                                        <a:lnTo>
                                          <a:pt x="573" y="77"/>
                                        </a:lnTo>
                                        <a:lnTo>
                                          <a:pt x="579" y="70"/>
                                        </a:lnTo>
                                        <a:lnTo>
                                          <a:pt x="585" y="63"/>
                                        </a:lnTo>
                                        <a:lnTo>
                                          <a:pt x="593" y="60"/>
                                        </a:lnTo>
                                        <a:lnTo>
                                          <a:pt x="641" y="60"/>
                                        </a:lnTo>
                                        <a:lnTo>
                                          <a:pt x="640" y="59"/>
                                        </a:lnTo>
                                        <a:lnTo>
                                          <a:pt x="625" y="47"/>
                                        </a:lnTo>
                                        <a:lnTo>
                                          <a:pt x="614" y="44"/>
                                        </a:lnTo>
                                        <a:close/>
                                        <a:moveTo>
                                          <a:pt x="630" y="119"/>
                                        </a:moveTo>
                                        <a:lnTo>
                                          <a:pt x="629" y="128"/>
                                        </a:lnTo>
                                        <a:lnTo>
                                          <a:pt x="626" y="136"/>
                                        </a:lnTo>
                                        <a:lnTo>
                                          <a:pt x="621" y="140"/>
                                        </a:lnTo>
                                        <a:lnTo>
                                          <a:pt x="616" y="145"/>
                                        </a:lnTo>
                                        <a:lnTo>
                                          <a:pt x="609" y="147"/>
                                        </a:lnTo>
                                        <a:lnTo>
                                          <a:pt x="639" y="147"/>
                                        </a:lnTo>
                                        <a:lnTo>
                                          <a:pt x="642" y="145"/>
                                        </a:lnTo>
                                        <a:lnTo>
                                          <a:pt x="647" y="135"/>
                                        </a:lnTo>
                                        <a:lnTo>
                                          <a:pt x="649" y="121"/>
                                        </a:lnTo>
                                        <a:lnTo>
                                          <a:pt x="630" y="119"/>
                                        </a:lnTo>
                                        <a:close/>
                                        <a:moveTo>
                                          <a:pt x="641" y="60"/>
                                        </a:moveTo>
                                        <a:lnTo>
                                          <a:pt x="609" y="60"/>
                                        </a:lnTo>
                                        <a:lnTo>
                                          <a:pt x="615" y="62"/>
                                        </a:lnTo>
                                        <a:lnTo>
                                          <a:pt x="624" y="69"/>
                                        </a:lnTo>
                                        <a:lnTo>
                                          <a:pt x="627" y="75"/>
                                        </a:lnTo>
                                        <a:lnTo>
                                          <a:pt x="629" y="83"/>
                                        </a:lnTo>
                                        <a:lnTo>
                                          <a:pt x="648" y="80"/>
                                        </a:lnTo>
                                        <a:lnTo>
                                          <a:pt x="645" y="68"/>
                                        </a:lnTo>
                                        <a:lnTo>
                                          <a:pt x="641" y="60"/>
                                        </a:lnTo>
                                        <a:close/>
                                        <a:moveTo>
                                          <a:pt x="713" y="44"/>
                                        </a:moveTo>
                                        <a:lnTo>
                                          <a:pt x="702" y="45"/>
                                        </a:lnTo>
                                        <a:lnTo>
                                          <a:pt x="692" y="48"/>
                                        </a:lnTo>
                                        <a:lnTo>
                                          <a:pt x="682" y="53"/>
                                        </a:lnTo>
                                        <a:lnTo>
                                          <a:pt x="674" y="60"/>
                                        </a:lnTo>
                                        <a:lnTo>
                                          <a:pt x="668" y="68"/>
                                        </a:lnTo>
                                        <a:lnTo>
                                          <a:pt x="663" y="79"/>
                                        </a:lnTo>
                                        <a:lnTo>
                                          <a:pt x="661" y="91"/>
                                        </a:lnTo>
                                        <a:lnTo>
                                          <a:pt x="660" y="104"/>
                                        </a:lnTo>
                                        <a:lnTo>
                                          <a:pt x="661" y="118"/>
                                        </a:lnTo>
                                        <a:lnTo>
                                          <a:pt x="663" y="129"/>
                                        </a:lnTo>
                                        <a:lnTo>
                                          <a:pt x="668" y="139"/>
                                        </a:lnTo>
                                        <a:lnTo>
                                          <a:pt x="674" y="148"/>
                                        </a:lnTo>
                                        <a:lnTo>
                                          <a:pt x="682" y="154"/>
                                        </a:lnTo>
                                        <a:lnTo>
                                          <a:pt x="692" y="159"/>
                                        </a:lnTo>
                                        <a:lnTo>
                                          <a:pt x="702" y="162"/>
                                        </a:lnTo>
                                        <a:lnTo>
                                          <a:pt x="714" y="163"/>
                                        </a:lnTo>
                                        <a:lnTo>
                                          <a:pt x="727" y="163"/>
                                        </a:lnTo>
                                        <a:lnTo>
                                          <a:pt x="738" y="160"/>
                                        </a:lnTo>
                                        <a:lnTo>
                                          <a:pt x="755" y="147"/>
                                        </a:lnTo>
                                        <a:lnTo>
                                          <a:pt x="705" y="147"/>
                                        </a:lnTo>
                                        <a:lnTo>
                                          <a:pt x="697" y="144"/>
                                        </a:lnTo>
                                        <a:lnTo>
                                          <a:pt x="684" y="131"/>
                                        </a:lnTo>
                                        <a:lnTo>
                                          <a:pt x="680" y="121"/>
                                        </a:lnTo>
                                        <a:lnTo>
                                          <a:pt x="679" y="108"/>
                                        </a:lnTo>
                                        <a:lnTo>
                                          <a:pt x="765" y="108"/>
                                        </a:lnTo>
                                        <a:lnTo>
                                          <a:pt x="765" y="103"/>
                                        </a:lnTo>
                                        <a:lnTo>
                                          <a:pt x="764" y="93"/>
                                        </a:lnTo>
                                        <a:lnTo>
                                          <a:pt x="681" y="93"/>
                                        </a:lnTo>
                                        <a:lnTo>
                                          <a:pt x="681" y="83"/>
                                        </a:lnTo>
                                        <a:lnTo>
                                          <a:pt x="685" y="75"/>
                                        </a:lnTo>
                                        <a:lnTo>
                                          <a:pt x="697" y="63"/>
                                        </a:lnTo>
                                        <a:lnTo>
                                          <a:pt x="704" y="60"/>
                                        </a:lnTo>
                                        <a:lnTo>
                                          <a:pt x="751" y="60"/>
                                        </a:lnTo>
                                        <a:lnTo>
                                          <a:pt x="750" y="59"/>
                                        </a:lnTo>
                                        <a:lnTo>
                                          <a:pt x="743" y="52"/>
                                        </a:lnTo>
                                        <a:lnTo>
                                          <a:pt x="734" y="48"/>
                                        </a:lnTo>
                                        <a:lnTo>
                                          <a:pt x="724" y="45"/>
                                        </a:lnTo>
                                        <a:lnTo>
                                          <a:pt x="713" y="44"/>
                                        </a:lnTo>
                                        <a:close/>
                                        <a:moveTo>
                                          <a:pt x="744" y="124"/>
                                        </a:moveTo>
                                        <a:lnTo>
                                          <a:pt x="741" y="132"/>
                                        </a:lnTo>
                                        <a:lnTo>
                                          <a:pt x="737" y="138"/>
                                        </a:lnTo>
                                        <a:lnTo>
                                          <a:pt x="727" y="145"/>
                                        </a:lnTo>
                                        <a:lnTo>
                                          <a:pt x="721" y="147"/>
                                        </a:lnTo>
                                        <a:lnTo>
                                          <a:pt x="755" y="147"/>
                                        </a:lnTo>
                                        <a:lnTo>
                                          <a:pt x="761" y="138"/>
                                        </a:lnTo>
                                        <a:lnTo>
                                          <a:pt x="764" y="126"/>
                                        </a:lnTo>
                                        <a:lnTo>
                                          <a:pt x="744" y="124"/>
                                        </a:lnTo>
                                        <a:close/>
                                        <a:moveTo>
                                          <a:pt x="751" y="60"/>
                                        </a:moveTo>
                                        <a:lnTo>
                                          <a:pt x="723" y="60"/>
                                        </a:lnTo>
                                        <a:lnTo>
                                          <a:pt x="731" y="63"/>
                                        </a:lnTo>
                                        <a:lnTo>
                                          <a:pt x="741" y="76"/>
                                        </a:lnTo>
                                        <a:lnTo>
                                          <a:pt x="744" y="83"/>
                                        </a:lnTo>
                                        <a:lnTo>
                                          <a:pt x="744" y="93"/>
                                        </a:lnTo>
                                        <a:lnTo>
                                          <a:pt x="764" y="93"/>
                                        </a:lnTo>
                                        <a:lnTo>
                                          <a:pt x="764" y="90"/>
                                        </a:lnTo>
                                        <a:lnTo>
                                          <a:pt x="761" y="78"/>
                                        </a:lnTo>
                                        <a:lnTo>
                                          <a:pt x="757" y="68"/>
                                        </a:lnTo>
                                        <a:lnTo>
                                          <a:pt x="751" y="6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76" style="width:38.25pt;height:8.2pt;mso-position-horizontal-relative:char;mso-position-vertical-relative:line" coordorigin="51031,37279" coordsize="4857,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">
                      <v:group id="Group 37" o:spid="_x0000_s1077" style="position:absolute;left:51031;top:37279;width:4857;height:1041" coordsize="7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78" style="position:absolute;width:7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0C5777" w:rsidRDefault="000C5777">
                                <w:pPr>
                                  <w:textDirection w:val="btLr"/>
                                </w:pPr>
                              </w:p>
                            </w:txbxContent>
                          </v:textbox>
                        </v:rect>
                        <v:shape id="Freeform 39" o:spid="_x0000_s1079" style="position:absolute;width:765;height:164;visibility:visible;mso-wrap-style:square;v-text-anchor:middle" coordsize="7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" path="m20,108l,110r,11l3,130r6,8l14,147r8,6l41,161r12,2l79,163r10,-2l107,153r7,-6l115,145r-58,l49,143,35,137r-5,-4l23,123r-2,-7l20,108xm73,l51,,41,2,24,9r-7,5l8,28,6,36r,15l8,57r7,12l21,74r13,7l44,84r29,7l83,94r11,4l98,101r6,8l106,113r,10l104,127r-6,9l94,139r-13,5l74,145r41,l123,132r3,-7l126,108r-3,-8l115,87r-7,-5l92,75,81,71,47,64,36,60,28,53,26,48r,-12l29,30,41,21r9,-2l111,19r-3,-4l102,9,84,2,73,xm111,19r-36,l84,21,96,31r4,8l101,49r20,-2l121,38r-3,-8l111,19xm210,44r-22,l179,46r-17,9l156,62r-8,19l146,92r,12l147,117r3,12l154,139r6,9l168,155r9,4l187,162r11,1l210,163r11,-4l235,147r-47,l181,144,169,130r-3,-11l166,88r3,-11l175,70r6,-7l189,60r48,l236,59,221,47,210,44xm227,119r-2,9l222,136r-5,4l212,145r-7,2l235,147r3,-2l243,135r3,-14l227,119xm237,60r-32,l211,62r9,7l223,75r2,8l244,80,242,68r-5,-8xm282,3r-20,l262,25r20,l282,3xm282,46r-20,l262,161r20,l282,46xm357,44r-11,1l336,48r-10,5l318,60r-6,8l307,79r-2,12l304,104r1,14l307,129r5,10l318,148r8,6l336,159r10,3l358,163r13,l382,160r17,-13l349,147r-8,-3l328,131r-4,-10l323,108r86,l409,103,408,93r-83,l325,83r4,-8l341,63r7,-3l395,60r-1,-1l387,52r-9,-4l368,45,357,44xm388,124r-3,8l381,138r-10,7l365,147r34,l405,138r3,-12l388,124xm395,60r-28,l375,63r10,13l388,83r,10l408,93r,-3l405,78,401,68r-6,-8xm450,46r-17,l433,161r19,l452,83r3,-9l467,63r2,-1l450,62r,-16xm521,61r-33,l492,62r8,4l503,69r3,8l506,83r,78l526,161r,-80l525,75r,-3l524,66r-2,-5l521,61xm494,44r-7,l475,45r-9,3l457,54r-7,8l469,62r5,-1l521,61r-5,-8l511,50,500,45r-6,-1xm614,44r-22,l583,46r-17,9l560,62r-8,19l550,92r,12l551,117r2,12l558,139r6,9l572,155r9,4l591,162r11,1l614,163r11,-4l639,147r-47,l585,144,573,130r-3,-11l570,88r3,-11l579,70r6,-7l593,60r48,l640,59,625,47,614,44xm630,119r-1,9l626,136r-5,4l616,145r-7,2l639,147r3,-2l647,135r2,-14l630,119xm641,60r-32,l615,62r9,7l627,75r2,8l648,80,645,68r-4,-8xm713,44r-11,1l692,48r-10,5l674,60r-6,8l663,79r-2,12l660,104r1,14l663,129r5,10l674,148r8,6l692,159r10,3l714,163r13,l738,160r17,-13l705,147r-8,-3l684,131r-4,-10l679,108r86,l765,103,764,93r-83,l681,83r4,-8l697,63r7,-3l751,60r-1,-1l743,52r-9,-4l724,45,713,44xm744,124r-3,8l737,138r-10,7l721,147r34,l761,138r3,-12l744,124xm751,60r-28,l731,63r10,13l744,83r,10l764,93r,-3l761,78,757,68r-6,-8xe" fillcolor="black" stroked="f">
                          <v:path arrowok="t" o:extrusionok="f"/>
                        </v:shape>
                      </v:group>
                      <w10:anchorlock/>
                    </v:group>
                  </w:pict>
                </mc:Fallback>
              </mc:AlternateContent>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6" w:lineRule="auto"/>
              <w:ind w:left="10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2036037" cy="131159"/>
                  <wp:effectExtent l="0" t="0" r="0" b="0"/>
                  <wp:docPr id="35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6"/>
                          <a:srcRect/>
                          <a:stretch>
                            <a:fillRect/>
                          </a:stretch>
                        </pic:blipFill>
                        <pic:spPr>
                          <a:xfrm>
                            <a:off x="0" y="0"/>
                            <a:ext cx="2036037" cy="131159"/>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5" w:lineRule="auto"/>
              <w:ind w:left="10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738224" cy="130682"/>
                  <wp:effectExtent l="0" t="0" r="0" b="0"/>
                  <wp:docPr id="35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7"/>
                          <a:srcRect/>
                          <a:stretch>
                            <a:fillRect/>
                          </a:stretch>
                        </pic:blipFill>
                        <pic:spPr>
                          <a:xfrm>
                            <a:off x="0" y="0"/>
                            <a:ext cx="1738224" cy="130682"/>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7"/>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4"/>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6" w:lineRule="auto"/>
              <w:ind w:left="11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543516" cy="131159"/>
                  <wp:effectExtent l="0" t="0" r="0" b="0"/>
                  <wp:docPr id="35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8"/>
                          <a:srcRect/>
                          <a:stretch>
                            <a:fillRect/>
                          </a:stretch>
                        </pic:blipFill>
                        <pic:spPr>
                          <a:xfrm>
                            <a:off x="0" y="0"/>
                            <a:ext cx="1543516" cy="131159"/>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10034" w:type="dxa"/>
            <w:gridSpan w:val="3"/>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1"/>
              <w:rPr>
                <w:rFonts w:ascii="Times New Roman" w:eastAsia="Times New Roman" w:hAnsi="Times New Roman" w:cs="Times New Roman"/>
                <w:color w:val="000000"/>
                <w:sz w:val="7"/>
                <w:szCs w:val="7"/>
              </w:rPr>
            </w:pPr>
          </w:p>
          <w:p w:rsidR="000C5777" w:rsidRDefault="00602A9F">
            <w:pPr>
              <w:pBdr>
                <w:top w:val="nil"/>
                <w:left w:val="nil"/>
                <w:bottom w:val="nil"/>
                <w:right w:val="nil"/>
                <w:between w:val="nil"/>
              </w:pBdr>
              <w:spacing w:line="205" w:lineRule="auto"/>
              <w:ind w:left="40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233583" cy="130682"/>
                  <wp:effectExtent l="0" t="0" r="0" b="0"/>
                  <wp:docPr id="36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9"/>
                          <a:srcRect/>
                          <a:stretch>
                            <a:fillRect/>
                          </a:stretch>
                        </pic:blipFill>
                        <pic:spPr>
                          <a:xfrm>
                            <a:off x="0" y="0"/>
                            <a:ext cx="1233583" cy="130682"/>
                          </a:xfrm>
                          <a:prstGeom prst="rect">
                            <a:avLst/>
                          </a:prstGeom>
                          <a:ln/>
                        </pic:spPr>
                      </pic:pic>
                    </a:graphicData>
                  </a:graphic>
                </wp:inline>
              </w:drawing>
            </w:r>
          </w:p>
        </w:tc>
      </w:tr>
      <w:tr w:rsidR="000C5777">
        <w:trPr>
          <w:trHeight w:val="768"/>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8"/>
              <w:rPr>
                <w:rFonts w:ascii="Times New Roman" w:eastAsia="Times New Roman" w:hAnsi="Times New Roman" w:cs="Times New Roman"/>
                <w:color w:val="000000"/>
                <w:sz w:val="3"/>
                <w:szCs w:val="3"/>
              </w:rPr>
            </w:pPr>
          </w:p>
          <w:p w:rsidR="000C5777" w:rsidRDefault="00602A9F">
            <w:pPr>
              <w:pBdr>
                <w:top w:val="nil"/>
                <w:left w:val="nil"/>
                <w:bottom w:val="nil"/>
                <w:right w:val="nil"/>
                <w:between w:val="nil"/>
              </w:pBdr>
              <w:ind w:left="1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911314" cy="447675"/>
                  <wp:effectExtent l="0" t="0" r="0" b="0"/>
                  <wp:docPr id="361"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40"/>
                          <a:srcRect/>
                          <a:stretch>
                            <a:fillRect/>
                          </a:stretch>
                        </pic:blipFill>
                        <pic:spPr>
                          <a:xfrm>
                            <a:off x="0" y="0"/>
                            <a:ext cx="1911314" cy="447675"/>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10034" w:type="dxa"/>
            <w:gridSpan w:val="3"/>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10"/>
              <w:rPr>
                <w:rFonts w:ascii="Times New Roman" w:eastAsia="Times New Roman" w:hAnsi="Times New Roman" w:cs="Times New Roman"/>
                <w:color w:val="000000"/>
                <w:sz w:val="7"/>
                <w:szCs w:val="7"/>
              </w:rPr>
            </w:pPr>
          </w:p>
          <w:p w:rsidR="000C5777" w:rsidRDefault="00602A9F">
            <w:pPr>
              <w:pBdr>
                <w:top w:val="nil"/>
                <w:left w:val="nil"/>
                <w:bottom w:val="nil"/>
                <w:right w:val="nil"/>
                <w:between w:val="nil"/>
              </w:pBdr>
              <w:spacing w:line="205" w:lineRule="auto"/>
              <w:ind w:left="390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391156" cy="130682"/>
                  <wp:effectExtent l="0" t="0" r="0" b="0"/>
                  <wp:docPr id="3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1391156" cy="130682"/>
                          </a:xfrm>
                          <a:prstGeom prst="rect">
                            <a:avLst/>
                          </a:prstGeom>
                          <a:ln/>
                        </pic:spPr>
                      </pic:pic>
                    </a:graphicData>
                  </a:graphic>
                </wp:inline>
              </w:drawing>
            </w:r>
          </w:p>
        </w:tc>
      </w:tr>
      <w:tr w:rsidR="000C5777">
        <w:trPr>
          <w:trHeight w:val="365"/>
        </w:trPr>
        <w:tc>
          <w:tcPr>
            <w:tcW w:w="3512" w:type="dxa"/>
            <w:tcBorders>
              <w:top w:val="single" w:sz="4" w:space="0" w:color="000000"/>
              <w:left w:val="single" w:sz="12" w:space="0" w:color="000000"/>
              <w:bottom w:val="single" w:sz="4" w:space="0" w:color="000000"/>
              <w:right w:val="single" w:sz="4" w:space="0" w:color="000000"/>
            </w:tcBorders>
          </w:tcPr>
          <w:p w:rsidR="000C5777" w:rsidRDefault="000C5777">
            <w:pPr>
              <w:pBdr>
                <w:top w:val="nil"/>
                <w:left w:val="nil"/>
                <w:bottom w:val="nil"/>
                <w:right w:val="nil"/>
                <w:between w:val="nil"/>
              </w:pBdr>
              <w:spacing w:before="6"/>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202" w:lineRule="auto"/>
              <w:ind w:left="10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rPr>
              <w:drawing>
                <wp:inline distT="0" distB="0" distL="0" distR="0">
                  <wp:extent cx="1503766" cy="128587"/>
                  <wp:effectExtent l="0" t="0" r="0" b="0"/>
                  <wp:docPr id="3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1503766" cy="128587"/>
                          </a:xfrm>
                          <a:prstGeom prst="rect">
                            <a:avLst/>
                          </a:prstGeom>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tcPr>
          <w:p w:rsidR="000C5777" w:rsidRDefault="000C5777"/>
        </w:tc>
        <w:tc>
          <w:tcPr>
            <w:tcW w:w="3546" w:type="dxa"/>
            <w:tcBorders>
              <w:top w:val="single" w:sz="4" w:space="0" w:color="000000"/>
              <w:left w:val="single" w:sz="4" w:space="0" w:color="000000"/>
              <w:bottom w:val="single" w:sz="4" w:space="0" w:color="000000"/>
              <w:right w:val="single" w:sz="4" w:space="0" w:color="000000"/>
            </w:tcBorders>
          </w:tcPr>
          <w:p w:rsidR="000C5777" w:rsidRDefault="000C5777"/>
        </w:tc>
      </w:tr>
      <w:tr w:rsidR="000C5777">
        <w:trPr>
          <w:trHeight w:val="365"/>
        </w:trPr>
        <w:tc>
          <w:tcPr>
            <w:tcW w:w="3512" w:type="dxa"/>
            <w:tcBorders>
              <w:top w:val="single" w:sz="4" w:space="0" w:color="000000"/>
              <w:left w:val="single" w:sz="12" w:space="0" w:color="000000"/>
              <w:right w:val="single" w:sz="4" w:space="0" w:color="000000"/>
            </w:tcBorders>
          </w:tcPr>
          <w:p w:rsidR="000C5777" w:rsidRDefault="000C5777">
            <w:pPr>
              <w:pBdr>
                <w:top w:val="nil"/>
                <w:left w:val="nil"/>
                <w:bottom w:val="nil"/>
                <w:right w:val="nil"/>
                <w:between w:val="nil"/>
              </w:pBdr>
              <w:spacing w:before="6"/>
              <w:rPr>
                <w:rFonts w:ascii="Times New Roman" w:eastAsia="Times New Roman" w:hAnsi="Times New Roman" w:cs="Times New Roman"/>
                <w:color w:val="000000"/>
                <w:sz w:val="8"/>
                <w:szCs w:val="8"/>
              </w:rPr>
            </w:pPr>
          </w:p>
          <w:p w:rsidR="000C5777" w:rsidRDefault="00602A9F">
            <w:pPr>
              <w:pBdr>
                <w:top w:val="nil"/>
                <w:left w:val="nil"/>
                <w:bottom w:val="nil"/>
                <w:right w:val="nil"/>
                <w:between w:val="nil"/>
              </w:pBdr>
              <w:spacing w:line="160" w:lineRule="auto"/>
              <w:ind w:left="93"/>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val="en-GB"/>
              </w:rPr>
              <mc:AlternateContent>
                <mc:Choice Requires="wpg">
                  <w:drawing>
                    <wp:inline distT="0" distB="0" distL="0" distR="0">
                      <wp:extent cx="704215" cy="102235"/>
                      <wp:effectExtent l="0" t="0" r="0" b="0"/>
                      <wp:docPr id="320" name=""/>
                      <wp:cNvGraphicFramePr/>
                      <a:graphic xmlns:a="http://schemas.openxmlformats.org/drawingml/2006/main">
                        <a:graphicData uri="http://schemas.microsoft.com/office/word/2010/wordprocessingGroup">
                          <wpg:wgp>
                            <wpg:cNvGrpSpPr/>
                            <wpg:grpSpPr>
                              <a:xfrm>
                                <a:off x="0" y="0"/>
                                <a:ext cx="704215" cy="102235"/>
                                <a:chOff x="4993893" y="3728883"/>
                                <a:chExt cx="704215" cy="102235"/>
                              </a:xfrm>
                            </wpg:grpSpPr>
                            <wpg:grpSp>
                              <wpg:cNvPr id="40" name="Group 40"/>
                              <wpg:cNvGrpSpPr/>
                              <wpg:grpSpPr>
                                <a:xfrm>
                                  <a:off x="4993893" y="3728883"/>
                                  <a:ext cx="704215" cy="102235"/>
                                  <a:chOff x="0" y="0"/>
                                  <a:chExt cx="1109" cy="161"/>
                                </a:xfrm>
                              </wpg:grpSpPr>
                              <wps:wsp>
                                <wps:cNvPr id="41" name="Rectangle 41"/>
                                <wps:cNvSpPr/>
                                <wps:spPr>
                                  <a:xfrm>
                                    <a:off x="0" y="0"/>
                                    <a:ext cx="1100"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42" name="Freeform 42"/>
                                <wps:cNvSpPr/>
                                <wps:spPr>
                                  <a:xfrm>
                                    <a:off x="0" y="0"/>
                                    <a:ext cx="1109" cy="161"/>
                                  </a:xfrm>
                                  <a:custGeom>
                                    <a:avLst/>
                                    <a:gdLst/>
                                    <a:ahLst/>
                                    <a:cxnLst/>
                                    <a:rect l="l" t="t" r="r" b="b"/>
                                    <a:pathLst>
                                      <a:path w="1109" h="161" extrusionOk="0">
                                        <a:moveTo>
                                          <a:pt x="84" y="0"/>
                                        </a:moveTo>
                                        <a:lnTo>
                                          <a:pt x="61" y="0"/>
                                        </a:lnTo>
                                        <a:lnTo>
                                          <a:pt x="0" y="158"/>
                                        </a:lnTo>
                                        <a:lnTo>
                                          <a:pt x="22" y="158"/>
                                        </a:lnTo>
                                        <a:lnTo>
                                          <a:pt x="39" y="110"/>
                                        </a:lnTo>
                                        <a:lnTo>
                                          <a:pt x="128" y="110"/>
                                        </a:lnTo>
                                        <a:lnTo>
                                          <a:pt x="122" y="93"/>
                                        </a:lnTo>
                                        <a:lnTo>
                                          <a:pt x="45" y="93"/>
                                        </a:lnTo>
                                        <a:lnTo>
                                          <a:pt x="63" y="47"/>
                                        </a:lnTo>
                                        <a:lnTo>
                                          <a:pt x="66" y="37"/>
                                        </a:lnTo>
                                        <a:lnTo>
                                          <a:pt x="69" y="27"/>
                                        </a:lnTo>
                                        <a:lnTo>
                                          <a:pt x="72" y="16"/>
                                        </a:lnTo>
                                        <a:lnTo>
                                          <a:pt x="90" y="16"/>
                                        </a:lnTo>
                                        <a:lnTo>
                                          <a:pt x="84" y="0"/>
                                        </a:lnTo>
                                        <a:close/>
                                        <a:moveTo>
                                          <a:pt x="128" y="110"/>
                                        </a:moveTo>
                                        <a:lnTo>
                                          <a:pt x="106" y="110"/>
                                        </a:lnTo>
                                        <a:lnTo>
                                          <a:pt x="124" y="158"/>
                                        </a:lnTo>
                                        <a:lnTo>
                                          <a:pt x="148" y="158"/>
                                        </a:lnTo>
                                        <a:lnTo>
                                          <a:pt x="128" y="110"/>
                                        </a:lnTo>
                                        <a:close/>
                                        <a:moveTo>
                                          <a:pt x="90" y="16"/>
                                        </a:moveTo>
                                        <a:lnTo>
                                          <a:pt x="72" y="16"/>
                                        </a:lnTo>
                                        <a:lnTo>
                                          <a:pt x="74" y="25"/>
                                        </a:lnTo>
                                        <a:lnTo>
                                          <a:pt x="78" y="36"/>
                                        </a:lnTo>
                                        <a:lnTo>
                                          <a:pt x="83" y="49"/>
                                        </a:lnTo>
                                        <a:lnTo>
                                          <a:pt x="99" y="93"/>
                                        </a:lnTo>
                                        <a:lnTo>
                                          <a:pt x="122" y="93"/>
                                        </a:lnTo>
                                        <a:lnTo>
                                          <a:pt x="90" y="16"/>
                                        </a:lnTo>
                                        <a:close/>
                                        <a:moveTo>
                                          <a:pt x="185" y="59"/>
                                        </a:moveTo>
                                        <a:lnTo>
                                          <a:pt x="165" y="59"/>
                                        </a:lnTo>
                                        <a:lnTo>
                                          <a:pt x="166" y="138"/>
                                        </a:lnTo>
                                        <a:lnTo>
                                          <a:pt x="166" y="144"/>
                                        </a:lnTo>
                                        <a:lnTo>
                                          <a:pt x="169" y="151"/>
                                        </a:lnTo>
                                        <a:lnTo>
                                          <a:pt x="172" y="154"/>
                                        </a:lnTo>
                                        <a:lnTo>
                                          <a:pt x="180" y="159"/>
                                        </a:lnTo>
                                        <a:lnTo>
                                          <a:pt x="185" y="160"/>
                                        </a:lnTo>
                                        <a:lnTo>
                                          <a:pt x="197" y="160"/>
                                        </a:lnTo>
                                        <a:lnTo>
                                          <a:pt x="202" y="159"/>
                                        </a:lnTo>
                                        <a:lnTo>
                                          <a:pt x="207" y="158"/>
                                        </a:lnTo>
                                        <a:lnTo>
                                          <a:pt x="204" y="142"/>
                                        </a:lnTo>
                                        <a:lnTo>
                                          <a:pt x="193" y="142"/>
                                        </a:lnTo>
                                        <a:lnTo>
                                          <a:pt x="191" y="141"/>
                                        </a:lnTo>
                                        <a:lnTo>
                                          <a:pt x="188" y="139"/>
                                        </a:lnTo>
                                        <a:lnTo>
                                          <a:pt x="187" y="138"/>
                                        </a:lnTo>
                                        <a:lnTo>
                                          <a:pt x="185" y="135"/>
                                        </a:lnTo>
                                        <a:lnTo>
                                          <a:pt x="185" y="131"/>
                                        </a:lnTo>
                                        <a:lnTo>
                                          <a:pt x="185" y="59"/>
                                        </a:lnTo>
                                        <a:close/>
                                        <a:moveTo>
                                          <a:pt x="204" y="141"/>
                                        </a:moveTo>
                                        <a:lnTo>
                                          <a:pt x="201" y="141"/>
                                        </a:lnTo>
                                        <a:lnTo>
                                          <a:pt x="198" y="142"/>
                                        </a:lnTo>
                                        <a:lnTo>
                                          <a:pt x="204" y="142"/>
                                        </a:lnTo>
                                        <a:lnTo>
                                          <a:pt x="204" y="141"/>
                                        </a:lnTo>
                                        <a:close/>
                                        <a:moveTo>
                                          <a:pt x="204" y="43"/>
                                        </a:moveTo>
                                        <a:lnTo>
                                          <a:pt x="151" y="43"/>
                                        </a:lnTo>
                                        <a:lnTo>
                                          <a:pt x="151" y="59"/>
                                        </a:lnTo>
                                        <a:lnTo>
                                          <a:pt x="204" y="59"/>
                                        </a:lnTo>
                                        <a:lnTo>
                                          <a:pt x="204" y="43"/>
                                        </a:lnTo>
                                        <a:close/>
                                        <a:moveTo>
                                          <a:pt x="185" y="3"/>
                                        </a:moveTo>
                                        <a:lnTo>
                                          <a:pt x="165" y="15"/>
                                        </a:lnTo>
                                        <a:lnTo>
                                          <a:pt x="165" y="43"/>
                                        </a:lnTo>
                                        <a:lnTo>
                                          <a:pt x="185" y="43"/>
                                        </a:lnTo>
                                        <a:lnTo>
                                          <a:pt x="185" y="3"/>
                                        </a:lnTo>
                                        <a:close/>
                                        <a:moveTo>
                                          <a:pt x="246" y="59"/>
                                        </a:moveTo>
                                        <a:lnTo>
                                          <a:pt x="227" y="59"/>
                                        </a:lnTo>
                                        <a:lnTo>
                                          <a:pt x="227" y="138"/>
                                        </a:lnTo>
                                        <a:lnTo>
                                          <a:pt x="228" y="144"/>
                                        </a:lnTo>
                                        <a:lnTo>
                                          <a:pt x="231" y="151"/>
                                        </a:lnTo>
                                        <a:lnTo>
                                          <a:pt x="233" y="154"/>
                                        </a:lnTo>
                                        <a:lnTo>
                                          <a:pt x="241" y="159"/>
                                        </a:lnTo>
                                        <a:lnTo>
                                          <a:pt x="247" y="160"/>
                                        </a:lnTo>
                                        <a:lnTo>
                                          <a:pt x="258" y="160"/>
                                        </a:lnTo>
                                        <a:lnTo>
                                          <a:pt x="263" y="159"/>
                                        </a:lnTo>
                                        <a:lnTo>
                                          <a:pt x="268" y="158"/>
                                        </a:lnTo>
                                        <a:lnTo>
                                          <a:pt x="266" y="142"/>
                                        </a:lnTo>
                                        <a:lnTo>
                                          <a:pt x="254" y="142"/>
                                        </a:lnTo>
                                        <a:lnTo>
                                          <a:pt x="252" y="141"/>
                                        </a:lnTo>
                                        <a:lnTo>
                                          <a:pt x="249" y="139"/>
                                        </a:lnTo>
                                        <a:lnTo>
                                          <a:pt x="248" y="138"/>
                                        </a:lnTo>
                                        <a:lnTo>
                                          <a:pt x="247" y="135"/>
                                        </a:lnTo>
                                        <a:lnTo>
                                          <a:pt x="246" y="131"/>
                                        </a:lnTo>
                                        <a:lnTo>
                                          <a:pt x="246" y="59"/>
                                        </a:lnTo>
                                        <a:close/>
                                        <a:moveTo>
                                          <a:pt x="266" y="141"/>
                                        </a:moveTo>
                                        <a:lnTo>
                                          <a:pt x="262" y="141"/>
                                        </a:lnTo>
                                        <a:lnTo>
                                          <a:pt x="259" y="142"/>
                                        </a:lnTo>
                                        <a:lnTo>
                                          <a:pt x="266" y="142"/>
                                        </a:lnTo>
                                        <a:lnTo>
                                          <a:pt x="266" y="141"/>
                                        </a:lnTo>
                                        <a:close/>
                                        <a:moveTo>
                                          <a:pt x="266" y="43"/>
                                        </a:moveTo>
                                        <a:lnTo>
                                          <a:pt x="212" y="43"/>
                                        </a:lnTo>
                                        <a:lnTo>
                                          <a:pt x="212" y="59"/>
                                        </a:lnTo>
                                        <a:lnTo>
                                          <a:pt x="266" y="59"/>
                                        </a:lnTo>
                                        <a:lnTo>
                                          <a:pt x="266" y="43"/>
                                        </a:lnTo>
                                        <a:close/>
                                        <a:moveTo>
                                          <a:pt x="246" y="3"/>
                                        </a:moveTo>
                                        <a:lnTo>
                                          <a:pt x="227" y="15"/>
                                        </a:lnTo>
                                        <a:lnTo>
                                          <a:pt x="227" y="43"/>
                                        </a:lnTo>
                                        <a:lnTo>
                                          <a:pt x="246" y="43"/>
                                        </a:lnTo>
                                        <a:lnTo>
                                          <a:pt x="246" y="3"/>
                                        </a:lnTo>
                                        <a:close/>
                                        <a:moveTo>
                                          <a:pt x="332" y="41"/>
                                        </a:moveTo>
                                        <a:lnTo>
                                          <a:pt x="321" y="42"/>
                                        </a:lnTo>
                                        <a:lnTo>
                                          <a:pt x="310" y="45"/>
                                        </a:lnTo>
                                        <a:lnTo>
                                          <a:pt x="301" y="50"/>
                                        </a:lnTo>
                                        <a:lnTo>
                                          <a:pt x="293" y="57"/>
                                        </a:lnTo>
                                        <a:lnTo>
                                          <a:pt x="287" y="66"/>
                                        </a:lnTo>
                                        <a:lnTo>
                                          <a:pt x="282" y="76"/>
                                        </a:lnTo>
                                        <a:lnTo>
                                          <a:pt x="279" y="88"/>
                                        </a:lnTo>
                                        <a:lnTo>
                                          <a:pt x="278" y="102"/>
                                        </a:lnTo>
                                        <a:lnTo>
                                          <a:pt x="279" y="115"/>
                                        </a:lnTo>
                                        <a:lnTo>
                                          <a:pt x="282" y="127"/>
                                        </a:lnTo>
                                        <a:lnTo>
                                          <a:pt x="287" y="137"/>
                                        </a:lnTo>
                                        <a:lnTo>
                                          <a:pt x="293" y="145"/>
                                        </a:lnTo>
                                        <a:lnTo>
                                          <a:pt x="301" y="152"/>
                                        </a:lnTo>
                                        <a:lnTo>
                                          <a:pt x="310" y="157"/>
                                        </a:lnTo>
                                        <a:lnTo>
                                          <a:pt x="321" y="160"/>
                                        </a:lnTo>
                                        <a:lnTo>
                                          <a:pt x="333" y="161"/>
                                        </a:lnTo>
                                        <a:lnTo>
                                          <a:pt x="346" y="161"/>
                                        </a:lnTo>
                                        <a:lnTo>
                                          <a:pt x="357" y="157"/>
                                        </a:lnTo>
                                        <a:lnTo>
                                          <a:pt x="374" y="145"/>
                                        </a:lnTo>
                                        <a:lnTo>
                                          <a:pt x="323" y="145"/>
                                        </a:lnTo>
                                        <a:lnTo>
                                          <a:pt x="315" y="141"/>
                                        </a:lnTo>
                                        <a:lnTo>
                                          <a:pt x="303" y="128"/>
                                        </a:lnTo>
                                        <a:lnTo>
                                          <a:pt x="299" y="118"/>
                                        </a:lnTo>
                                        <a:lnTo>
                                          <a:pt x="298" y="106"/>
                                        </a:lnTo>
                                        <a:lnTo>
                                          <a:pt x="384" y="106"/>
                                        </a:lnTo>
                                        <a:lnTo>
                                          <a:pt x="384" y="101"/>
                                        </a:lnTo>
                                        <a:lnTo>
                                          <a:pt x="383" y="90"/>
                                        </a:lnTo>
                                        <a:lnTo>
                                          <a:pt x="299" y="90"/>
                                        </a:lnTo>
                                        <a:lnTo>
                                          <a:pt x="300" y="80"/>
                                        </a:lnTo>
                                        <a:lnTo>
                                          <a:pt x="303" y="72"/>
                                        </a:lnTo>
                                        <a:lnTo>
                                          <a:pt x="316" y="60"/>
                                        </a:lnTo>
                                        <a:lnTo>
                                          <a:pt x="323" y="57"/>
                                        </a:lnTo>
                                        <a:lnTo>
                                          <a:pt x="369" y="57"/>
                                        </a:lnTo>
                                        <a:lnTo>
                                          <a:pt x="361" y="50"/>
                                        </a:lnTo>
                                        <a:lnTo>
                                          <a:pt x="353" y="45"/>
                                        </a:lnTo>
                                        <a:lnTo>
                                          <a:pt x="343" y="42"/>
                                        </a:lnTo>
                                        <a:lnTo>
                                          <a:pt x="332" y="41"/>
                                        </a:lnTo>
                                        <a:close/>
                                        <a:moveTo>
                                          <a:pt x="363" y="121"/>
                                        </a:moveTo>
                                        <a:lnTo>
                                          <a:pt x="360" y="129"/>
                                        </a:lnTo>
                                        <a:lnTo>
                                          <a:pt x="356" y="135"/>
                                        </a:lnTo>
                                        <a:lnTo>
                                          <a:pt x="346" y="143"/>
                                        </a:lnTo>
                                        <a:lnTo>
                                          <a:pt x="340" y="145"/>
                                        </a:lnTo>
                                        <a:lnTo>
                                          <a:pt x="374" y="145"/>
                                        </a:lnTo>
                                        <a:lnTo>
                                          <a:pt x="374" y="144"/>
                                        </a:lnTo>
                                        <a:lnTo>
                                          <a:pt x="380" y="135"/>
                                        </a:lnTo>
                                        <a:lnTo>
                                          <a:pt x="383" y="124"/>
                                        </a:lnTo>
                                        <a:lnTo>
                                          <a:pt x="363" y="121"/>
                                        </a:lnTo>
                                        <a:close/>
                                        <a:moveTo>
                                          <a:pt x="369" y="57"/>
                                        </a:moveTo>
                                        <a:lnTo>
                                          <a:pt x="342" y="57"/>
                                        </a:lnTo>
                                        <a:lnTo>
                                          <a:pt x="350" y="61"/>
                                        </a:lnTo>
                                        <a:lnTo>
                                          <a:pt x="360" y="73"/>
                                        </a:lnTo>
                                        <a:lnTo>
                                          <a:pt x="362" y="80"/>
                                        </a:lnTo>
                                        <a:lnTo>
                                          <a:pt x="363" y="90"/>
                                        </a:lnTo>
                                        <a:lnTo>
                                          <a:pt x="383" y="90"/>
                                        </a:lnTo>
                                        <a:lnTo>
                                          <a:pt x="383" y="87"/>
                                        </a:lnTo>
                                        <a:lnTo>
                                          <a:pt x="380" y="75"/>
                                        </a:lnTo>
                                        <a:lnTo>
                                          <a:pt x="376" y="65"/>
                                        </a:lnTo>
                                        <a:lnTo>
                                          <a:pt x="369" y="57"/>
                                        </a:lnTo>
                                        <a:close/>
                                        <a:moveTo>
                                          <a:pt x="425" y="43"/>
                                        </a:moveTo>
                                        <a:lnTo>
                                          <a:pt x="408" y="43"/>
                                        </a:lnTo>
                                        <a:lnTo>
                                          <a:pt x="408" y="158"/>
                                        </a:lnTo>
                                        <a:lnTo>
                                          <a:pt x="427" y="158"/>
                                        </a:lnTo>
                                        <a:lnTo>
                                          <a:pt x="427" y="81"/>
                                        </a:lnTo>
                                        <a:lnTo>
                                          <a:pt x="430" y="71"/>
                                        </a:lnTo>
                                        <a:lnTo>
                                          <a:pt x="442" y="60"/>
                                        </a:lnTo>
                                        <a:lnTo>
                                          <a:pt x="444" y="60"/>
                                        </a:lnTo>
                                        <a:lnTo>
                                          <a:pt x="425" y="60"/>
                                        </a:lnTo>
                                        <a:lnTo>
                                          <a:pt x="425" y="43"/>
                                        </a:lnTo>
                                        <a:close/>
                                        <a:moveTo>
                                          <a:pt x="496" y="58"/>
                                        </a:moveTo>
                                        <a:lnTo>
                                          <a:pt x="463" y="58"/>
                                        </a:lnTo>
                                        <a:lnTo>
                                          <a:pt x="467" y="59"/>
                                        </a:lnTo>
                                        <a:lnTo>
                                          <a:pt x="475" y="64"/>
                                        </a:lnTo>
                                        <a:lnTo>
                                          <a:pt x="477" y="67"/>
                                        </a:lnTo>
                                        <a:lnTo>
                                          <a:pt x="480" y="75"/>
                                        </a:lnTo>
                                        <a:lnTo>
                                          <a:pt x="481" y="81"/>
                                        </a:lnTo>
                                        <a:lnTo>
                                          <a:pt x="481" y="158"/>
                                        </a:lnTo>
                                        <a:lnTo>
                                          <a:pt x="501" y="158"/>
                                        </a:lnTo>
                                        <a:lnTo>
                                          <a:pt x="501" y="79"/>
                                        </a:lnTo>
                                        <a:lnTo>
                                          <a:pt x="500" y="72"/>
                                        </a:lnTo>
                                        <a:lnTo>
                                          <a:pt x="500" y="69"/>
                                        </a:lnTo>
                                        <a:lnTo>
                                          <a:pt x="498" y="63"/>
                                        </a:lnTo>
                                        <a:lnTo>
                                          <a:pt x="496" y="59"/>
                                        </a:lnTo>
                                        <a:lnTo>
                                          <a:pt x="496" y="58"/>
                                        </a:lnTo>
                                        <a:close/>
                                        <a:moveTo>
                                          <a:pt x="468" y="41"/>
                                        </a:moveTo>
                                        <a:lnTo>
                                          <a:pt x="461" y="41"/>
                                        </a:lnTo>
                                        <a:lnTo>
                                          <a:pt x="450" y="42"/>
                                        </a:lnTo>
                                        <a:lnTo>
                                          <a:pt x="440" y="46"/>
                                        </a:lnTo>
                                        <a:lnTo>
                                          <a:pt x="432" y="52"/>
                                        </a:lnTo>
                                        <a:lnTo>
                                          <a:pt x="425" y="60"/>
                                        </a:lnTo>
                                        <a:lnTo>
                                          <a:pt x="444" y="60"/>
                                        </a:lnTo>
                                        <a:lnTo>
                                          <a:pt x="449" y="58"/>
                                        </a:lnTo>
                                        <a:lnTo>
                                          <a:pt x="496" y="58"/>
                                        </a:lnTo>
                                        <a:lnTo>
                                          <a:pt x="491" y="51"/>
                                        </a:lnTo>
                                        <a:lnTo>
                                          <a:pt x="486" y="47"/>
                                        </a:lnTo>
                                        <a:lnTo>
                                          <a:pt x="475" y="42"/>
                                        </a:lnTo>
                                        <a:lnTo>
                                          <a:pt x="468" y="41"/>
                                        </a:lnTo>
                                        <a:close/>
                                        <a:moveTo>
                                          <a:pt x="578" y="41"/>
                                        </a:moveTo>
                                        <a:lnTo>
                                          <a:pt x="562" y="41"/>
                                        </a:lnTo>
                                        <a:lnTo>
                                          <a:pt x="554" y="44"/>
                                        </a:lnTo>
                                        <a:lnTo>
                                          <a:pt x="538" y="53"/>
                                        </a:lnTo>
                                        <a:lnTo>
                                          <a:pt x="533" y="61"/>
                                        </a:lnTo>
                                        <a:lnTo>
                                          <a:pt x="529" y="70"/>
                                        </a:lnTo>
                                        <a:lnTo>
                                          <a:pt x="525" y="79"/>
                                        </a:lnTo>
                                        <a:lnTo>
                                          <a:pt x="523" y="90"/>
                                        </a:lnTo>
                                        <a:lnTo>
                                          <a:pt x="523" y="113"/>
                                        </a:lnTo>
                                        <a:lnTo>
                                          <a:pt x="525" y="123"/>
                                        </a:lnTo>
                                        <a:lnTo>
                                          <a:pt x="529" y="132"/>
                                        </a:lnTo>
                                        <a:lnTo>
                                          <a:pt x="534" y="141"/>
                                        </a:lnTo>
                                        <a:lnTo>
                                          <a:pt x="540" y="148"/>
                                        </a:lnTo>
                                        <a:lnTo>
                                          <a:pt x="555" y="158"/>
                                        </a:lnTo>
                                        <a:lnTo>
                                          <a:pt x="563" y="161"/>
                                        </a:lnTo>
                                        <a:lnTo>
                                          <a:pt x="586" y="161"/>
                                        </a:lnTo>
                                        <a:lnTo>
                                          <a:pt x="597" y="155"/>
                                        </a:lnTo>
                                        <a:lnTo>
                                          <a:pt x="604" y="145"/>
                                        </a:lnTo>
                                        <a:lnTo>
                                          <a:pt x="566" y="145"/>
                                        </a:lnTo>
                                        <a:lnTo>
                                          <a:pt x="559" y="141"/>
                                        </a:lnTo>
                                        <a:lnTo>
                                          <a:pt x="546" y="127"/>
                                        </a:lnTo>
                                        <a:lnTo>
                                          <a:pt x="543" y="116"/>
                                        </a:lnTo>
                                        <a:lnTo>
                                          <a:pt x="543" y="86"/>
                                        </a:lnTo>
                                        <a:lnTo>
                                          <a:pt x="546" y="75"/>
                                        </a:lnTo>
                                        <a:lnTo>
                                          <a:pt x="558" y="61"/>
                                        </a:lnTo>
                                        <a:lnTo>
                                          <a:pt x="565" y="57"/>
                                        </a:lnTo>
                                        <a:lnTo>
                                          <a:pt x="623" y="57"/>
                                        </a:lnTo>
                                        <a:lnTo>
                                          <a:pt x="603" y="57"/>
                                        </a:lnTo>
                                        <a:lnTo>
                                          <a:pt x="600" y="52"/>
                                        </a:lnTo>
                                        <a:lnTo>
                                          <a:pt x="595" y="48"/>
                                        </a:lnTo>
                                        <a:lnTo>
                                          <a:pt x="585" y="43"/>
                                        </a:lnTo>
                                        <a:lnTo>
                                          <a:pt x="578" y="41"/>
                                        </a:lnTo>
                                        <a:close/>
                                        <a:moveTo>
                                          <a:pt x="623" y="144"/>
                                        </a:moveTo>
                                        <a:lnTo>
                                          <a:pt x="604" y="144"/>
                                        </a:lnTo>
                                        <a:lnTo>
                                          <a:pt x="604" y="158"/>
                                        </a:lnTo>
                                        <a:lnTo>
                                          <a:pt x="623" y="158"/>
                                        </a:lnTo>
                                        <a:lnTo>
                                          <a:pt x="623" y="144"/>
                                        </a:lnTo>
                                        <a:close/>
                                        <a:moveTo>
                                          <a:pt x="623" y="57"/>
                                        </a:moveTo>
                                        <a:lnTo>
                                          <a:pt x="582" y="57"/>
                                        </a:lnTo>
                                        <a:lnTo>
                                          <a:pt x="590" y="61"/>
                                        </a:lnTo>
                                        <a:lnTo>
                                          <a:pt x="602" y="75"/>
                                        </a:lnTo>
                                        <a:lnTo>
                                          <a:pt x="605" y="87"/>
                                        </a:lnTo>
                                        <a:lnTo>
                                          <a:pt x="605" y="117"/>
                                        </a:lnTo>
                                        <a:lnTo>
                                          <a:pt x="602" y="127"/>
                                        </a:lnTo>
                                        <a:lnTo>
                                          <a:pt x="590" y="141"/>
                                        </a:lnTo>
                                        <a:lnTo>
                                          <a:pt x="583" y="145"/>
                                        </a:lnTo>
                                        <a:lnTo>
                                          <a:pt x="604" y="145"/>
                                        </a:lnTo>
                                        <a:lnTo>
                                          <a:pt x="604" y="144"/>
                                        </a:lnTo>
                                        <a:lnTo>
                                          <a:pt x="623" y="144"/>
                                        </a:lnTo>
                                        <a:lnTo>
                                          <a:pt x="623" y="57"/>
                                        </a:lnTo>
                                        <a:close/>
                                        <a:moveTo>
                                          <a:pt x="623" y="0"/>
                                        </a:moveTo>
                                        <a:lnTo>
                                          <a:pt x="603" y="0"/>
                                        </a:lnTo>
                                        <a:lnTo>
                                          <a:pt x="603" y="57"/>
                                        </a:lnTo>
                                        <a:lnTo>
                                          <a:pt x="623" y="57"/>
                                        </a:lnTo>
                                        <a:lnTo>
                                          <a:pt x="623" y="0"/>
                                        </a:lnTo>
                                        <a:close/>
                                        <a:moveTo>
                                          <a:pt x="742" y="57"/>
                                        </a:moveTo>
                                        <a:lnTo>
                                          <a:pt x="709" y="57"/>
                                        </a:lnTo>
                                        <a:lnTo>
                                          <a:pt x="716" y="59"/>
                                        </a:lnTo>
                                        <a:lnTo>
                                          <a:pt x="725" y="67"/>
                                        </a:lnTo>
                                        <a:lnTo>
                                          <a:pt x="727" y="73"/>
                                        </a:lnTo>
                                        <a:lnTo>
                                          <a:pt x="726" y="85"/>
                                        </a:lnTo>
                                        <a:lnTo>
                                          <a:pt x="719" y="88"/>
                                        </a:lnTo>
                                        <a:lnTo>
                                          <a:pt x="707" y="90"/>
                                        </a:lnTo>
                                        <a:lnTo>
                                          <a:pt x="684" y="93"/>
                                        </a:lnTo>
                                        <a:lnTo>
                                          <a:pt x="678" y="94"/>
                                        </a:lnTo>
                                        <a:lnTo>
                                          <a:pt x="674" y="95"/>
                                        </a:lnTo>
                                        <a:lnTo>
                                          <a:pt x="669" y="96"/>
                                        </a:lnTo>
                                        <a:lnTo>
                                          <a:pt x="665" y="99"/>
                                        </a:lnTo>
                                        <a:lnTo>
                                          <a:pt x="656" y="104"/>
                                        </a:lnTo>
                                        <a:lnTo>
                                          <a:pt x="653" y="108"/>
                                        </a:lnTo>
                                        <a:lnTo>
                                          <a:pt x="648" y="117"/>
                                        </a:lnTo>
                                        <a:lnTo>
                                          <a:pt x="647" y="122"/>
                                        </a:lnTo>
                                        <a:lnTo>
                                          <a:pt x="647" y="137"/>
                                        </a:lnTo>
                                        <a:lnTo>
                                          <a:pt x="650" y="145"/>
                                        </a:lnTo>
                                        <a:lnTo>
                                          <a:pt x="664" y="157"/>
                                        </a:lnTo>
                                        <a:lnTo>
                                          <a:pt x="673" y="161"/>
                                        </a:lnTo>
                                        <a:lnTo>
                                          <a:pt x="693" y="161"/>
                                        </a:lnTo>
                                        <a:lnTo>
                                          <a:pt x="701" y="159"/>
                                        </a:lnTo>
                                        <a:lnTo>
                                          <a:pt x="714" y="154"/>
                                        </a:lnTo>
                                        <a:lnTo>
                                          <a:pt x="721" y="150"/>
                                        </a:lnTo>
                                        <a:lnTo>
                                          <a:pt x="726" y="145"/>
                                        </a:lnTo>
                                        <a:lnTo>
                                          <a:pt x="683" y="145"/>
                                        </a:lnTo>
                                        <a:lnTo>
                                          <a:pt x="677" y="144"/>
                                        </a:lnTo>
                                        <a:lnTo>
                                          <a:pt x="669" y="137"/>
                                        </a:lnTo>
                                        <a:lnTo>
                                          <a:pt x="668" y="133"/>
                                        </a:lnTo>
                                        <a:lnTo>
                                          <a:pt x="667" y="124"/>
                                        </a:lnTo>
                                        <a:lnTo>
                                          <a:pt x="668" y="121"/>
                                        </a:lnTo>
                                        <a:lnTo>
                                          <a:pt x="672" y="115"/>
                                        </a:lnTo>
                                        <a:lnTo>
                                          <a:pt x="674" y="113"/>
                                        </a:lnTo>
                                        <a:lnTo>
                                          <a:pt x="681" y="110"/>
                                        </a:lnTo>
                                        <a:lnTo>
                                          <a:pt x="687" y="109"/>
                                        </a:lnTo>
                                        <a:lnTo>
                                          <a:pt x="709" y="106"/>
                                        </a:lnTo>
                                        <a:lnTo>
                                          <a:pt x="719" y="104"/>
                                        </a:lnTo>
                                        <a:lnTo>
                                          <a:pt x="727" y="101"/>
                                        </a:lnTo>
                                        <a:lnTo>
                                          <a:pt x="746" y="101"/>
                                        </a:lnTo>
                                        <a:lnTo>
                                          <a:pt x="746" y="73"/>
                                        </a:lnTo>
                                        <a:lnTo>
                                          <a:pt x="746" y="70"/>
                                        </a:lnTo>
                                        <a:lnTo>
                                          <a:pt x="745" y="66"/>
                                        </a:lnTo>
                                        <a:lnTo>
                                          <a:pt x="744" y="61"/>
                                        </a:lnTo>
                                        <a:lnTo>
                                          <a:pt x="742" y="57"/>
                                        </a:lnTo>
                                        <a:close/>
                                        <a:moveTo>
                                          <a:pt x="747" y="144"/>
                                        </a:moveTo>
                                        <a:lnTo>
                                          <a:pt x="728" y="144"/>
                                        </a:lnTo>
                                        <a:lnTo>
                                          <a:pt x="729" y="149"/>
                                        </a:lnTo>
                                        <a:lnTo>
                                          <a:pt x="730" y="154"/>
                                        </a:lnTo>
                                        <a:lnTo>
                                          <a:pt x="732" y="158"/>
                                        </a:lnTo>
                                        <a:lnTo>
                                          <a:pt x="752" y="158"/>
                                        </a:lnTo>
                                        <a:lnTo>
                                          <a:pt x="750" y="154"/>
                                        </a:lnTo>
                                        <a:lnTo>
                                          <a:pt x="748" y="149"/>
                                        </a:lnTo>
                                        <a:lnTo>
                                          <a:pt x="747" y="144"/>
                                        </a:lnTo>
                                        <a:close/>
                                        <a:moveTo>
                                          <a:pt x="746" y="101"/>
                                        </a:moveTo>
                                        <a:lnTo>
                                          <a:pt x="727" y="101"/>
                                        </a:lnTo>
                                        <a:lnTo>
                                          <a:pt x="726" y="109"/>
                                        </a:lnTo>
                                        <a:lnTo>
                                          <a:pt x="726" y="117"/>
                                        </a:lnTo>
                                        <a:lnTo>
                                          <a:pt x="725" y="123"/>
                                        </a:lnTo>
                                        <a:lnTo>
                                          <a:pt x="721" y="133"/>
                                        </a:lnTo>
                                        <a:lnTo>
                                          <a:pt x="716" y="137"/>
                                        </a:lnTo>
                                        <a:lnTo>
                                          <a:pt x="705" y="144"/>
                                        </a:lnTo>
                                        <a:lnTo>
                                          <a:pt x="698" y="145"/>
                                        </a:lnTo>
                                        <a:lnTo>
                                          <a:pt x="726" y="145"/>
                                        </a:lnTo>
                                        <a:lnTo>
                                          <a:pt x="728" y="144"/>
                                        </a:lnTo>
                                        <a:lnTo>
                                          <a:pt x="747" y="144"/>
                                        </a:lnTo>
                                        <a:lnTo>
                                          <a:pt x="747" y="139"/>
                                        </a:lnTo>
                                        <a:lnTo>
                                          <a:pt x="746" y="132"/>
                                        </a:lnTo>
                                        <a:lnTo>
                                          <a:pt x="746" y="101"/>
                                        </a:lnTo>
                                        <a:close/>
                                        <a:moveTo>
                                          <a:pt x="712" y="41"/>
                                        </a:moveTo>
                                        <a:lnTo>
                                          <a:pt x="692" y="41"/>
                                        </a:lnTo>
                                        <a:lnTo>
                                          <a:pt x="683" y="42"/>
                                        </a:lnTo>
                                        <a:lnTo>
                                          <a:pt x="668" y="48"/>
                                        </a:lnTo>
                                        <a:lnTo>
                                          <a:pt x="662" y="52"/>
                                        </a:lnTo>
                                        <a:lnTo>
                                          <a:pt x="654" y="62"/>
                                        </a:lnTo>
                                        <a:lnTo>
                                          <a:pt x="652" y="68"/>
                                        </a:lnTo>
                                        <a:lnTo>
                                          <a:pt x="650" y="76"/>
                                        </a:lnTo>
                                        <a:lnTo>
                                          <a:pt x="669" y="79"/>
                                        </a:lnTo>
                                        <a:lnTo>
                                          <a:pt x="671" y="71"/>
                                        </a:lnTo>
                                        <a:lnTo>
                                          <a:pt x="674" y="65"/>
                                        </a:lnTo>
                                        <a:lnTo>
                                          <a:pt x="683" y="59"/>
                                        </a:lnTo>
                                        <a:lnTo>
                                          <a:pt x="690" y="57"/>
                                        </a:lnTo>
                                        <a:lnTo>
                                          <a:pt x="742" y="57"/>
                                        </a:lnTo>
                                        <a:lnTo>
                                          <a:pt x="736" y="50"/>
                                        </a:lnTo>
                                        <a:lnTo>
                                          <a:pt x="732" y="47"/>
                                        </a:lnTo>
                                        <a:lnTo>
                                          <a:pt x="720" y="42"/>
                                        </a:lnTo>
                                        <a:lnTo>
                                          <a:pt x="712" y="41"/>
                                        </a:lnTo>
                                        <a:close/>
                                        <a:moveTo>
                                          <a:pt x="793" y="43"/>
                                        </a:moveTo>
                                        <a:lnTo>
                                          <a:pt x="776" y="43"/>
                                        </a:lnTo>
                                        <a:lnTo>
                                          <a:pt x="776" y="158"/>
                                        </a:lnTo>
                                        <a:lnTo>
                                          <a:pt x="795" y="158"/>
                                        </a:lnTo>
                                        <a:lnTo>
                                          <a:pt x="796" y="81"/>
                                        </a:lnTo>
                                        <a:lnTo>
                                          <a:pt x="798" y="71"/>
                                        </a:lnTo>
                                        <a:lnTo>
                                          <a:pt x="810" y="60"/>
                                        </a:lnTo>
                                        <a:lnTo>
                                          <a:pt x="812" y="60"/>
                                        </a:lnTo>
                                        <a:lnTo>
                                          <a:pt x="793" y="60"/>
                                        </a:lnTo>
                                        <a:lnTo>
                                          <a:pt x="793" y="43"/>
                                        </a:lnTo>
                                        <a:close/>
                                        <a:moveTo>
                                          <a:pt x="864" y="58"/>
                                        </a:moveTo>
                                        <a:lnTo>
                                          <a:pt x="831" y="58"/>
                                        </a:lnTo>
                                        <a:lnTo>
                                          <a:pt x="835" y="59"/>
                                        </a:lnTo>
                                        <a:lnTo>
                                          <a:pt x="843" y="64"/>
                                        </a:lnTo>
                                        <a:lnTo>
                                          <a:pt x="846" y="67"/>
                                        </a:lnTo>
                                        <a:lnTo>
                                          <a:pt x="849" y="75"/>
                                        </a:lnTo>
                                        <a:lnTo>
                                          <a:pt x="850" y="81"/>
                                        </a:lnTo>
                                        <a:lnTo>
                                          <a:pt x="850" y="158"/>
                                        </a:lnTo>
                                        <a:lnTo>
                                          <a:pt x="869" y="158"/>
                                        </a:lnTo>
                                        <a:lnTo>
                                          <a:pt x="869" y="79"/>
                                        </a:lnTo>
                                        <a:lnTo>
                                          <a:pt x="869" y="72"/>
                                        </a:lnTo>
                                        <a:lnTo>
                                          <a:pt x="868" y="69"/>
                                        </a:lnTo>
                                        <a:lnTo>
                                          <a:pt x="867" y="63"/>
                                        </a:lnTo>
                                        <a:lnTo>
                                          <a:pt x="865" y="59"/>
                                        </a:lnTo>
                                        <a:lnTo>
                                          <a:pt x="864" y="58"/>
                                        </a:lnTo>
                                        <a:close/>
                                        <a:moveTo>
                                          <a:pt x="837" y="41"/>
                                        </a:moveTo>
                                        <a:lnTo>
                                          <a:pt x="830" y="41"/>
                                        </a:lnTo>
                                        <a:lnTo>
                                          <a:pt x="819" y="42"/>
                                        </a:lnTo>
                                        <a:lnTo>
                                          <a:pt x="809" y="46"/>
                                        </a:lnTo>
                                        <a:lnTo>
                                          <a:pt x="800" y="52"/>
                                        </a:lnTo>
                                        <a:lnTo>
                                          <a:pt x="793" y="60"/>
                                        </a:lnTo>
                                        <a:lnTo>
                                          <a:pt x="812" y="60"/>
                                        </a:lnTo>
                                        <a:lnTo>
                                          <a:pt x="818" y="58"/>
                                        </a:lnTo>
                                        <a:lnTo>
                                          <a:pt x="864" y="58"/>
                                        </a:lnTo>
                                        <a:lnTo>
                                          <a:pt x="859" y="51"/>
                                        </a:lnTo>
                                        <a:lnTo>
                                          <a:pt x="855" y="47"/>
                                        </a:lnTo>
                                        <a:lnTo>
                                          <a:pt x="843" y="42"/>
                                        </a:lnTo>
                                        <a:lnTo>
                                          <a:pt x="837" y="41"/>
                                        </a:lnTo>
                                        <a:close/>
                                        <a:moveTo>
                                          <a:pt x="958" y="41"/>
                                        </a:moveTo>
                                        <a:lnTo>
                                          <a:pt x="935" y="41"/>
                                        </a:lnTo>
                                        <a:lnTo>
                                          <a:pt x="926" y="43"/>
                                        </a:lnTo>
                                        <a:lnTo>
                                          <a:pt x="910" y="53"/>
                                        </a:lnTo>
                                        <a:lnTo>
                                          <a:pt x="903" y="60"/>
                                        </a:lnTo>
                                        <a:lnTo>
                                          <a:pt x="895" y="78"/>
                                        </a:lnTo>
                                        <a:lnTo>
                                          <a:pt x="893" y="89"/>
                                        </a:lnTo>
                                        <a:lnTo>
                                          <a:pt x="893" y="101"/>
                                        </a:lnTo>
                                        <a:lnTo>
                                          <a:pt x="894" y="115"/>
                                        </a:lnTo>
                                        <a:lnTo>
                                          <a:pt x="897" y="127"/>
                                        </a:lnTo>
                                        <a:lnTo>
                                          <a:pt x="901" y="137"/>
                                        </a:lnTo>
                                        <a:lnTo>
                                          <a:pt x="907" y="145"/>
                                        </a:lnTo>
                                        <a:lnTo>
                                          <a:pt x="915" y="152"/>
                                        </a:lnTo>
                                        <a:lnTo>
                                          <a:pt x="924" y="157"/>
                                        </a:lnTo>
                                        <a:lnTo>
                                          <a:pt x="934" y="160"/>
                                        </a:lnTo>
                                        <a:lnTo>
                                          <a:pt x="945" y="161"/>
                                        </a:lnTo>
                                        <a:lnTo>
                                          <a:pt x="958" y="161"/>
                                        </a:lnTo>
                                        <a:lnTo>
                                          <a:pt x="968" y="157"/>
                                        </a:lnTo>
                                        <a:lnTo>
                                          <a:pt x="982" y="145"/>
                                        </a:lnTo>
                                        <a:lnTo>
                                          <a:pt x="935" y="145"/>
                                        </a:lnTo>
                                        <a:lnTo>
                                          <a:pt x="928" y="141"/>
                                        </a:lnTo>
                                        <a:lnTo>
                                          <a:pt x="916" y="127"/>
                                        </a:lnTo>
                                        <a:lnTo>
                                          <a:pt x="913" y="116"/>
                                        </a:lnTo>
                                        <a:lnTo>
                                          <a:pt x="913" y="86"/>
                                        </a:lnTo>
                                        <a:lnTo>
                                          <a:pt x="916" y="74"/>
                                        </a:lnTo>
                                        <a:lnTo>
                                          <a:pt x="922" y="67"/>
                                        </a:lnTo>
                                        <a:lnTo>
                                          <a:pt x="928" y="60"/>
                                        </a:lnTo>
                                        <a:lnTo>
                                          <a:pt x="936" y="57"/>
                                        </a:lnTo>
                                        <a:lnTo>
                                          <a:pt x="984" y="57"/>
                                        </a:lnTo>
                                        <a:lnTo>
                                          <a:pt x="968" y="44"/>
                                        </a:lnTo>
                                        <a:lnTo>
                                          <a:pt x="958" y="41"/>
                                        </a:lnTo>
                                        <a:close/>
                                        <a:moveTo>
                                          <a:pt x="974" y="116"/>
                                        </a:moveTo>
                                        <a:lnTo>
                                          <a:pt x="972" y="126"/>
                                        </a:lnTo>
                                        <a:lnTo>
                                          <a:pt x="969" y="133"/>
                                        </a:lnTo>
                                        <a:lnTo>
                                          <a:pt x="964" y="138"/>
                                        </a:lnTo>
                                        <a:lnTo>
                                          <a:pt x="959" y="142"/>
                                        </a:lnTo>
                                        <a:lnTo>
                                          <a:pt x="953" y="145"/>
                                        </a:lnTo>
                                        <a:lnTo>
                                          <a:pt x="982" y="145"/>
                                        </a:lnTo>
                                        <a:lnTo>
                                          <a:pt x="985" y="142"/>
                                        </a:lnTo>
                                        <a:lnTo>
                                          <a:pt x="991" y="132"/>
                                        </a:lnTo>
                                        <a:lnTo>
                                          <a:pt x="993" y="119"/>
                                        </a:lnTo>
                                        <a:lnTo>
                                          <a:pt x="974" y="116"/>
                                        </a:lnTo>
                                        <a:close/>
                                        <a:moveTo>
                                          <a:pt x="984" y="57"/>
                                        </a:moveTo>
                                        <a:lnTo>
                                          <a:pt x="952" y="57"/>
                                        </a:lnTo>
                                        <a:lnTo>
                                          <a:pt x="958" y="59"/>
                                        </a:lnTo>
                                        <a:lnTo>
                                          <a:pt x="967" y="67"/>
                                        </a:lnTo>
                                        <a:lnTo>
                                          <a:pt x="970" y="72"/>
                                        </a:lnTo>
                                        <a:lnTo>
                                          <a:pt x="972" y="80"/>
                                        </a:lnTo>
                                        <a:lnTo>
                                          <a:pt x="991" y="77"/>
                                        </a:lnTo>
                                        <a:lnTo>
                                          <a:pt x="989" y="66"/>
                                        </a:lnTo>
                                        <a:lnTo>
                                          <a:pt x="984" y="57"/>
                                        </a:lnTo>
                                        <a:close/>
                                        <a:moveTo>
                                          <a:pt x="1056" y="41"/>
                                        </a:moveTo>
                                        <a:lnTo>
                                          <a:pt x="1045" y="42"/>
                                        </a:lnTo>
                                        <a:lnTo>
                                          <a:pt x="1035" y="45"/>
                                        </a:lnTo>
                                        <a:lnTo>
                                          <a:pt x="1026" y="50"/>
                                        </a:lnTo>
                                        <a:lnTo>
                                          <a:pt x="1018" y="57"/>
                                        </a:lnTo>
                                        <a:lnTo>
                                          <a:pt x="1011" y="66"/>
                                        </a:lnTo>
                                        <a:lnTo>
                                          <a:pt x="1007" y="76"/>
                                        </a:lnTo>
                                        <a:lnTo>
                                          <a:pt x="1004" y="88"/>
                                        </a:lnTo>
                                        <a:lnTo>
                                          <a:pt x="1003" y="102"/>
                                        </a:lnTo>
                                        <a:lnTo>
                                          <a:pt x="1004" y="115"/>
                                        </a:lnTo>
                                        <a:lnTo>
                                          <a:pt x="1007" y="127"/>
                                        </a:lnTo>
                                        <a:lnTo>
                                          <a:pt x="1011" y="137"/>
                                        </a:lnTo>
                                        <a:lnTo>
                                          <a:pt x="1018" y="145"/>
                                        </a:lnTo>
                                        <a:lnTo>
                                          <a:pt x="1026" y="152"/>
                                        </a:lnTo>
                                        <a:lnTo>
                                          <a:pt x="1035" y="157"/>
                                        </a:lnTo>
                                        <a:lnTo>
                                          <a:pt x="1045" y="160"/>
                                        </a:lnTo>
                                        <a:lnTo>
                                          <a:pt x="1057" y="161"/>
                                        </a:lnTo>
                                        <a:lnTo>
                                          <a:pt x="1071" y="161"/>
                                        </a:lnTo>
                                        <a:lnTo>
                                          <a:pt x="1081" y="157"/>
                                        </a:lnTo>
                                        <a:lnTo>
                                          <a:pt x="1098" y="145"/>
                                        </a:lnTo>
                                        <a:lnTo>
                                          <a:pt x="1048" y="145"/>
                                        </a:lnTo>
                                        <a:lnTo>
                                          <a:pt x="1040" y="141"/>
                                        </a:lnTo>
                                        <a:lnTo>
                                          <a:pt x="1027" y="128"/>
                                        </a:lnTo>
                                        <a:lnTo>
                                          <a:pt x="1023" y="118"/>
                                        </a:lnTo>
                                        <a:lnTo>
                                          <a:pt x="1023" y="106"/>
                                        </a:lnTo>
                                        <a:lnTo>
                                          <a:pt x="1108" y="106"/>
                                        </a:lnTo>
                                        <a:lnTo>
                                          <a:pt x="1108" y="101"/>
                                        </a:lnTo>
                                        <a:lnTo>
                                          <a:pt x="1107" y="90"/>
                                        </a:lnTo>
                                        <a:lnTo>
                                          <a:pt x="1024" y="90"/>
                                        </a:lnTo>
                                        <a:lnTo>
                                          <a:pt x="1024" y="80"/>
                                        </a:lnTo>
                                        <a:lnTo>
                                          <a:pt x="1028" y="72"/>
                                        </a:lnTo>
                                        <a:lnTo>
                                          <a:pt x="1040" y="60"/>
                                        </a:lnTo>
                                        <a:lnTo>
                                          <a:pt x="1047" y="57"/>
                                        </a:lnTo>
                                        <a:lnTo>
                                          <a:pt x="1094" y="57"/>
                                        </a:lnTo>
                                        <a:lnTo>
                                          <a:pt x="1086" y="50"/>
                                        </a:lnTo>
                                        <a:lnTo>
                                          <a:pt x="1077" y="45"/>
                                        </a:lnTo>
                                        <a:lnTo>
                                          <a:pt x="1067" y="42"/>
                                        </a:lnTo>
                                        <a:lnTo>
                                          <a:pt x="1056" y="41"/>
                                        </a:lnTo>
                                        <a:close/>
                                        <a:moveTo>
                                          <a:pt x="1087" y="121"/>
                                        </a:moveTo>
                                        <a:lnTo>
                                          <a:pt x="1084" y="129"/>
                                        </a:lnTo>
                                        <a:lnTo>
                                          <a:pt x="1080" y="135"/>
                                        </a:lnTo>
                                        <a:lnTo>
                                          <a:pt x="1070" y="143"/>
                                        </a:lnTo>
                                        <a:lnTo>
                                          <a:pt x="1064" y="145"/>
                                        </a:lnTo>
                                        <a:lnTo>
                                          <a:pt x="1098" y="145"/>
                                        </a:lnTo>
                                        <a:lnTo>
                                          <a:pt x="1099" y="144"/>
                                        </a:lnTo>
                                        <a:lnTo>
                                          <a:pt x="1104" y="135"/>
                                        </a:lnTo>
                                        <a:lnTo>
                                          <a:pt x="1107" y="124"/>
                                        </a:lnTo>
                                        <a:lnTo>
                                          <a:pt x="1087" y="121"/>
                                        </a:lnTo>
                                        <a:close/>
                                        <a:moveTo>
                                          <a:pt x="1094" y="57"/>
                                        </a:moveTo>
                                        <a:lnTo>
                                          <a:pt x="1066" y="57"/>
                                        </a:lnTo>
                                        <a:lnTo>
                                          <a:pt x="1074" y="61"/>
                                        </a:lnTo>
                                        <a:lnTo>
                                          <a:pt x="1084" y="73"/>
                                        </a:lnTo>
                                        <a:lnTo>
                                          <a:pt x="1087" y="80"/>
                                        </a:lnTo>
                                        <a:lnTo>
                                          <a:pt x="1088" y="90"/>
                                        </a:lnTo>
                                        <a:lnTo>
                                          <a:pt x="1107" y="90"/>
                                        </a:lnTo>
                                        <a:lnTo>
                                          <a:pt x="1107" y="87"/>
                                        </a:lnTo>
                                        <a:lnTo>
                                          <a:pt x="1105" y="75"/>
                                        </a:lnTo>
                                        <a:lnTo>
                                          <a:pt x="1100" y="65"/>
                                        </a:lnTo>
                                        <a:lnTo>
                                          <a:pt x="1094" y="57"/>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80" style="width:55.45pt;height:8.05pt;mso-position-horizontal-relative:char;mso-position-vertical-relative:line" coordorigin="49938,37288" coordsize="704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">
                      <v:group id="Group 40" o:spid="_x0000_s1081" style="position:absolute;left:49938;top:37288;width:7043;height:1023" coordsize="110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82" style="position:absolute;width:110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Freeform 42" o:spid="_x0000_s1083" style="position:absolute;width:1109;height:161;visibility:visible;mso-wrap-style:square;v-text-anchor:middle" coordsize="110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" path="m84,l61,,,158r22,l39,110r89,l122,93r-77,l63,47,66,37,69,27,72,16r18,l84,xm128,110r-22,l124,158r24,l128,110xm90,16r-18,l74,25r4,11l83,49,99,93r23,l90,16xm185,59r-20,l166,138r,6l169,151r3,3l180,159r5,1l197,160r5,-1l207,158r-3,-16l193,142r-2,-1l188,139r-1,-1l185,135r,-4l185,59xm204,141r-3,l198,142r6,l204,141xm204,43r-53,l151,59r53,l204,43xm185,3l165,15r,28l185,43r,-40xm246,59r-19,l227,138r1,6l231,151r2,3l241,159r6,1l258,160r5,-1l268,158r-2,-16l254,142r-2,-1l249,139r-1,-1l247,135r-1,-4l246,59xm266,141r-4,l259,142r7,l266,141xm266,43r-54,l212,59r54,l266,43xm246,3l227,15r,28l246,43r,-40xm332,41r-11,1l310,45r-9,5l293,57r-6,9l282,76r-3,12l278,102r1,13l282,127r5,10l293,145r8,7l310,157r11,3l333,161r13,l357,157r17,-12l323,145r-8,-4l303,128r-4,-10l298,106r86,l384,101,383,90r-84,l300,80r3,-8l316,60r7,-3l369,57r-8,-7l353,45,343,42,332,41xm363,121r-3,8l356,135r-10,8l340,145r34,l374,144r6,-9l383,124r-20,-3xm369,57r-27,l350,61r10,12l362,80r1,10l383,90r,-3l380,75,376,65r-7,-8xm425,43r-17,l408,158r19,l427,81r3,-10l442,60r2,l425,60r,-17xm496,58r-33,l467,59r8,5l477,67r3,8l481,81r,77l501,158r,-79l500,72r,-3l498,63r-2,-4l496,58xm468,41r-7,l450,42r-10,4l432,52r-7,8l444,60r5,-2l496,58r-5,-7l486,47,475,42r-7,-1xm578,41r-16,l554,44r-16,9l533,61r-4,9l525,79r-2,11l523,113r2,10l529,132r5,9l540,148r15,10l563,161r23,l597,155r7,-10l566,145r-7,-4l546,127r-3,-11l543,86r3,-11l558,61r7,-4l623,57r-20,l600,52r-5,-4l585,43r-7,-2xm623,144r-19,l604,158r19,l623,144xm623,57r-41,l590,61r12,14l605,87r,30l602,127r-12,14l583,145r21,l604,144r19,l623,57xm623,l603,r,57l623,57,623,xm742,57r-33,l716,59r9,8l727,73r-1,12l719,88r-12,2l684,93r-6,1l674,95r-5,1l665,99r-9,5l653,108r-5,9l647,122r,15l650,145r14,12l673,161r20,l701,159r13,-5l721,150r5,-5l683,145r-6,-1l669,137r-1,-4l667,124r1,-3l672,115r2,-2l681,110r6,-1l709,106r10,-2l727,101r19,l746,73r,-3l745,66r-1,-5l742,57xm747,144r-19,l729,149r1,5l732,158r20,l750,154r-2,-5l747,144xm746,101r-19,l726,109r,8l725,123r-4,10l716,137r-11,7l698,145r28,l728,144r19,l747,139r-1,-7l746,101xm712,41r-20,l683,42r-15,6l662,52r-8,10l652,68r-2,8l669,79r2,-8l674,65r9,-6l690,57r52,l736,50r-4,-3l720,42r-8,-1xm793,43r-17,l776,158r19,l796,81r2,-10l810,60r2,l793,60r,-17xm864,58r-33,l835,59r8,5l846,67r3,8l850,81r,77l869,158r,-79l869,72r-1,-3l867,63r-2,-4l864,58xm837,41r-7,l819,42r-10,4l800,52r-7,8l812,60r6,-2l864,58r-5,-7l855,47,843,42r-6,-1xm958,41r-23,l926,43,910,53r-7,7l895,78r-2,11l893,101r1,14l897,127r4,10l907,145r8,7l924,157r10,3l945,161r13,l968,157r14,-12l935,145r-7,-4l916,127r-3,-11l913,86r3,-12l922,67r6,-7l936,57r48,l968,44,958,41xm974,116r-2,10l969,133r-5,5l959,142r-6,3l982,145r3,-3l991,132r2,-13l974,116xm984,57r-32,l958,59r9,8l970,72r2,8l991,77,989,66r-5,-9xm1056,41r-11,1l1035,45r-9,5l1018,57r-7,9l1007,76r-3,12l1003,102r1,13l1007,127r4,10l1018,145r8,7l1035,157r10,3l1057,161r14,l1081,157r17,-12l1048,145r-8,-4l1027,128r-4,-10l1023,106r85,l1108,101r-1,-11l1024,90r,-10l1028,72r12,-12l1047,57r47,l1086,50r-9,-5l1067,42r-11,-1xm1087,121r-3,8l1080,135r-10,8l1064,145r34,l1099,144r5,-9l1107,124r-20,-3xm1094,57r-28,l1074,61r10,12l1087,80r1,10l1107,90r,-3l1105,75r-5,-10l1094,57xe" fillcolor="black" stroked="f">
                          <v:path arrowok="t" o:extrusionok="f"/>
                        </v:shape>
                      </v:group>
                      <w10:anchorlock/>
                    </v:group>
                  </w:pict>
                </mc:Fallback>
              </mc:AlternateContent>
            </w:r>
          </w:p>
        </w:tc>
        <w:tc>
          <w:tcPr>
            <w:tcW w:w="2976" w:type="dxa"/>
            <w:tcBorders>
              <w:top w:val="single" w:sz="4" w:space="0" w:color="000000"/>
              <w:left w:val="single" w:sz="4" w:space="0" w:color="000000"/>
              <w:right w:val="single" w:sz="4" w:space="0" w:color="000000"/>
            </w:tcBorders>
          </w:tcPr>
          <w:p w:rsidR="000C5777" w:rsidRDefault="000C5777"/>
        </w:tc>
        <w:tc>
          <w:tcPr>
            <w:tcW w:w="3546" w:type="dxa"/>
            <w:tcBorders>
              <w:top w:val="single" w:sz="4" w:space="0" w:color="000000"/>
              <w:left w:val="single" w:sz="4" w:space="0" w:color="000000"/>
              <w:right w:val="single" w:sz="4" w:space="0" w:color="000000"/>
            </w:tcBorders>
          </w:tcPr>
          <w:p w:rsidR="000C5777" w:rsidRDefault="000C5777"/>
        </w:tc>
      </w:tr>
    </w:tbl>
    <w:p w:rsidR="000C5777" w:rsidRDefault="000C5777">
      <w:pPr>
        <w:sectPr w:rsidR="000C5777">
          <w:pgSz w:w="11906" w:h="16838"/>
          <w:pgMar w:top="1560" w:right="640" w:bottom="640" w:left="780" w:header="640" w:footer="459" w:gutter="0"/>
          <w:cols w:space="720" w:equalWidth="0">
            <w:col w:w="9360"/>
          </w:cols>
        </w:sectPr>
      </w:pPr>
    </w:p>
    <w:p w:rsidR="000C5777" w:rsidRDefault="000C5777">
      <w:pPr>
        <w:pBdr>
          <w:top w:val="nil"/>
          <w:left w:val="nil"/>
          <w:bottom w:val="nil"/>
          <w:right w:val="nil"/>
          <w:between w:val="nil"/>
        </w:pBdr>
        <w:rPr>
          <w:b/>
          <w:color w:val="000000"/>
          <w:sz w:val="18"/>
          <w:szCs w:val="18"/>
        </w:rPr>
      </w:pPr>
    </w:p>
    <w:p w:rsidR="000C5777" w:rsidRDefault="00602A9F">
      <w:pPr>
        <w:pBdr>
          <w:top w:val="nil"/>
          <w:left w:val="nil"/>
          <w:bottom w:val="nil"/>
          <w:right w:val="nil"/>
          <w:between w:val="nil"/>
        </w:pBdr>
        <w:spacing w:line="192" w:lineRule="auto"/>
        <w:ind w:left="232"/>
        <w:rPr>
          <w:b/>
          <w:color w:val="000000"/>
          <w:sz w:val="24"/>
          <w:szCs w:val="24"/>
        </w:rPr>
      </w:pPr>
      <w:bookmarkStart w:id="5" w:name="bookmark=id.2et92p0" w:colFirst="0" w:colLast="0"/>
      <w:bookmarkEnd w:id="5"/>
      <w:r>
        <w:rPr>
          <w:b/>
          <w:color w:val="000000"/>
          <w:sz w:val="24"/>
          <w:szCs w:val="24"/>
        </w:rPr>
        <w:t>Question 1</w:t>
      </w:r>
    </w:p>
    <w:p w:rsidR="000C5777" w:rsidRDefault="000C5777">
      <w:pPr>
        <w:pBdr>
          <w:top w:val="nil"/>
          <w:left w:val="nil"/>
          <w:bottom w:val="nil"/>
          <w:right w:val="nil"/>
          <w:between w:val="nil"/>
        </w:pBdr>
        <w:spacing w:line="192" w:lineRule="auto"/>
        <w:ind w:left="232"/>
        <w:rPr>
          <w:b/>
          <w:color w:val="000000"/>
          <w:sz w:val="24"/>
          <w:szCs w:val="24"/>
        </w:rPr>
      </w:pPr>
    </w:p>
    <w:p w:rsidR="000C5777" w:rsidRDefault="006C2B83">
      <w:pPr>
        <w:pBdr>
          <w:top w:val="nil"/>
          <w:left w:val="nil"/>
          <w:bottom w:val="nil"/>
          <w:right w:val="nil"/>
          <w:between w:val="nil"/>
        </w:pBdr>
        <w:spacing w:line="192" w:lineRule="auto"/>
        <w:ind w:left="232"/>
        <w:rPr>
          <w:color w:val="000000"/>
          <w:sz w:val="24"/>
          <w:szCs w:val="24"/>
        </w:rPr>
      </w:pPr>
      <w:r>
        <w:rPr>
          <w:noProof/>
          <w:lang w:val="en-GB"/>
        </w:rPr>
        <mc:AlternateContent>
          <mc:Choice Requires="wps">
            <w:drawing>
              <wp:anchor distT="45720" distB="45720" distL="114300" distR="114300" simplePos="0" relativeHeight="251662336" behindDoc="0" locked="0" layoutInCell="1" hidden="0" allowOverlap="1">
                <wp:simplePos x="0" y="0"/>
                <wp:positionH relativeFrom="column">
                  <wp:posOffset>111125</wp:posOffset>
                </wp:positionH>
                <wp:positionV relativeFrom="paragraph">
                  <wp:posOffset>246380</wp:posOffset>
                </wp:positionV>
                <wp:extent cx="6423660" cy="2114550"/>
                <wp:effectExtent l="0" t="0" r="15240" b="19050"/>
                <wp:wrapSquare wrapText="bothSides" distT="45720" distB="45720" distL="114300" distR="114300"/>
                <wp:docPr id="300" name=""/>
                <wp:cNvGraphicFramePr/>
                <a:graphic xmlns:a="http://schemas.openxmlformats.org/drawingml/2006/main">
                  <a:graphicData uri="http://schemas.microsoft.com/office/word/2010/wordprocessingShape">
                    <wps:wsp>
                      <wps:cNvSpPr/>
                      <wps:spPr>
                        <a:xfrm>
                          <a:off x="0" y="0"/>
                          <a:ext cx="6423660" cy="2114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left:0;text-align:left;margin-left:8.75pt;margin-top:19.4pt;width:505.8pt;height:1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r w:rsidR="00602A9F">
        <w:rPr>
          <w:color w:val="000000"/>
          <w:sz w:val="24"/>
          <w:szCs w:val="24"/>
        </w:rPr>
        <w:t>What motivates you to participate in system leadership?</w:t>
      </w:r>
    </w:p>
    <w:p w:rsidR="000C5777" w:rsidRDefault="000C5777">
      <w:pPr>
        <w:pBdr>
          <w:top w:val="nil"/>
          <w:left w:val="nil"/>
          <w:bottom w:val="nil"/>
          <w:right w:val="nil"/>
          <w:between w:val="nil"/>
        </w:pBdr>
        <w:spacing w:before="6"/>
        <w:rPr>
          <w:rFonts w:ascii="Times New Roman" w:eastAsia="Times New Roman" w:hAnsi="Times New Roman" w:cs="Times New Roman"/>
          <w:color w:val="000000"/>
          <w:sz w:val="13"/>
          <w:szCs w:val="13"/>
        </w:rPr>
      </w:pPr>
    </w:p>
    <w:p w:rsidR="006C2B83" w:rsidRDefault="00602A9F">
      <w:pPr>
        <w:pBdr>
          <w:top w:val="nil"/>
          <w:left w:val="nil"/>
          <w:bottom w:val="nil"/>
          <w:right w:val="nil"/>
          <w:between w:val="nil"/>
        </w:pBdr>
        <w:ind w:left="217"/>
        <w:rPr>
          <w:b/>
          <w:color w:val="000000"/>
          <w:sz w:val="24"/>
          <w:szCs w:val="24"/>
        </w:rPr>
      </w:pPr>
      <w:r>
        <w:rPr>
          <w:b/>
          <w:color w:val="000000"/>
          <w:sz w:val="24"/>
          <w:szCs w:val="24"/>
        </w:rPr>
        <w:t>Question 2</w:t>
      </w:r>
    </w:p>
    <w:p w:rsidR="000C5777" w:rsidRDefault="00602A9F">
      <w:pPr>
        <w:pBdr>
          <w:top w:val="nil"/>
          <w:left w:val="nil"/>
          <w:bottom w:val="nil"/>
          <w:right w:val="nil"/>
          <w:between w:val="nil"/>
        </w:pBdr>
        <w:ind w:left="217"/>
        <w:rPr>
          <w:b/>
          <w:color w:val="000000"/>
          <w:sz w:val="24"/>
          <w:szCs w:val="24"/>
        </w:rPr>
      </w:pPr>
      <w:r>
        <w:rPr>
          <w:b/>
          <w:color w:val="000000"/>
          <w:sz w:val="24"/>
          <w:szCs w:val="24"/>
        </w:rPr>
        <w:t xml:space="preserve"> </w:t>
      </w:r>
    </w:p>
    <w:p w:rsidR="000C5777" w:rsidRDefault="003027A0">
      <w:pPr>
        <w:pBdr>
          <w:top w:val="nil"/>
          <w:left w:val="nil"/>
          <w:bottom w:val="nil"/>
          <w:right w:val="nil"/>
          <w:between w:val="nil"/>
        </w:pBdr>
        <w:ind w:left="232"/>
        <w:rPr>
          <w:color w:val="000000"/>
        </w:rPr>
      </w:pPr>
      <w:r>
        <w:rPr>
          <w:noProof/>
          <w:lang w:val="en-GB"/>
        </w:rPr>
        <mc:AlternateContent>
          <mc:Choice Requires="wps">
            <w:drawing>
              <wp:anchor distT="45720" distB="45720" distL="114300" distR="114300" simplePos="0" relativeHeight="251663360" behindDoc="0" locked="0" layoutInCell="1" hidden="0" allowOverlap="1">
                <wp:simplePos x="0" y="0"/>
                <wp:positionH relativeFrom="column">
                  <wp:posOffset>127000</wp:posOffset>
                </wp:positionH>
                <wp:positionV relativeFrom="paragraph">
                  <wp:posOffset>763270</wp:posOffset>
                </wp:positionV>
                <wp:extent cx="6433185" cy="2011680"/>
                <wp:effectExtent l="0" t="0" r="0" b="0"/>
                <wp:wrapSquare wrapText="bothSides" distT="45720" distB="45720" distL="114300" distR="114300"/>
                <wp:docPr id="318" name=""/>
                <wp:cNvGraphicFramePr/>
                <a:graphic xmlns:a="http://schemas.openxmlformats.org/drawingml/2006/main">
                  <a:graphicData uri="http://schemas.microsoft.com/office/word/2010/wordprocessingShape">
                    <wps:wsp>
                      <wps:cNvSpPr/>
                      <wps:spPr>
                        <a:xfrm>
                          <a:off x="0" y="0"/>
                          <a:ext cx="6433185" cy="2011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085" style="position:absolute;left:0;text-align:left;margin-left:10pt;margin-top:60.1pt;width:506.55pt;height:158.4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">
                <v:stroke startarrowwidth="narrow" startarrowlength="short" endarrowwidth="narrow" endarrowlength="short"/>
                <v:textbox inset="2.53958mm,1.2694mm,2.53958mm,1.2694mm">
                  <w:txbxContent>
                    <w:p w:rsidR="000C5777" w:rsidRDefault="000C5777">
                      <w:pPr>
                        <w:textDirection w:val="btLr"/>
                      </w:pPr>
                    </w:p>
                    <w:p w:rsidR="000C5777" w:rsidRDefault="000C5777">
                      <w:pPr>
                        <w:textDirection w:val="btLr"/>
                      </w:pPr>
                    </w:p>
                  </w:txbxContent>
                </v:textbox>
                <w10:wrap type="square"/>
              </v:rect>
            </w:pict>
          </mc:Fallback>
        </mc:AlternateContent>
      </w:r>
      <w:r w:rsidR="00602A9F">
        <w:rPr>
          <w:color w:val="000000"/>
        </w:rPr>
        <w:t xml:space="preserve">Please outline the </w:t>
      </w:r>
      <w:r w:rsidR="00602A9F">
        <w:rPr>
          <w:b/>
          <w:color w:val="000000"/>
        </w:rPr>
        <w:t>significant impact of your contribution</w:t>
      </w:r>
      <w:r w:rsidR="00602A9F">
        <w:rPr>
          <w:color w:val="000000"/>
        </w:rPr>
        <w:t xml:space="preserve"> as a leader to supporting leaders in other schools or to your own school’s performance. Please detail the impact and demonstrate clear evidence of your outstanding practice within your area(s) of expertise or specialism.</w:t>
      </w:r>
    </w:p>
    <w:p w:rsidR="000C5777" w:rsidRDefault="000C5777">
      <w:pPr>
        <w:pBdr>
          <w:top w:val="nil"/>
          <w:left w:val="nil"/>
          <w:bottom w:val="nil"/>
          <w:right w:val="nil"/>
          <w:between w:val="nil"/>
        </w:pBdr>
        <w:ind w:left="232"/>
        <w:rPr>
          <w:color w:val="000000"/>
        </w:rPr>
      </w:pPr>
    </w:p>
    <w:p w:rsidR="000C5777" w:rsidRDefault="00602A9F">
      <w:pPr>
        <w:pBdr>
          <w:top w:val="nil"/>
          <w:left w:val="nil"/>
          <w:bottom w:val="nil"/>
          <w:right w:val="nil"/>
          <w:between w:val="nil"/>
        </w:pBdr>
        <w:spacing w:line="192" w:lineRule="auto"/>
        <w:ind w:left="232"/>
        <w:rPr>
          <w:b/>
          <w:color w:val="000000"/>
          <w:sz w:val="24"/>
          <w:szCs w:val="24"/>
        </w:rPr>
      </w:pPr>
      <w:r>
        <w:rPr>
          <w:b/>
          <w:color w:val="000000"/>
          <w:sz w:val="24"/>
          <w:szCs w:val="24"/>
        </w:rPr>
        <w:t>Question 3</w:t>
      </w:r>
    </w:p>
    <w:p w:rsidR="006C2B83" w:rsidRDefault="006C2B83">
      <w:pPr>
        <w:pBdr>
          <w:top w:val="nil"/>
          <w:left w:val="nil"/>
          <w:bottom w:val="nil"/>
          <w:right w:val="nil"/>
          <w:between w:val="nil"/>
        </w:pBdr>
        <w:spacing w:line="192" w:lineRule="auto"/>
        <w:ind w:left="232"/>
        <w:rPr>
          <w:b/>
          <w:color w:val="000000"/>
          <w:sz w:val="24"/>
          <w:szCs w:val="24"/>
        </w:rPr>
      </w:pPr>
    </w:p>
    <w:p w:rsidR="000C5777" w:rsidRDefault="003027A0">
      <w:pPr>
        <w:ind w:left="284"/>
        <w:rPr>
          <w:color w:val="FF0000"/>
        </w:rPr>
      </w:pPr>
      <w:r>
        <w:rPr>
          <w:noProof/>
          <w:lang w:val="en-GB"/>
        </w:rPr>
        <mc:AlternateContent>
          <mc:Choice Requires="wps">
            <w:drawing>
              <wp:anchor distT="45720" distB="45720" distL="114300" distR="114300" simplePos="0" relativeHeight="251664384" behindDoc="0" locked="0" layoutInCell="1" hidden="0" allowOverlap="1">
                <wp:simplePos x="0" y="0"/>
                <wp:positionH relativeFrom="column">
                  <wp:posOffset>139700</wp:posOffset>
                </wp:positionH>
                <wp:positionV relativeFrom="paragraph">
                  <wp:posOffset>591820</wp:posOffset>
                </wp:positionV>
                <wp:extent cx="6433185" cy="2115185"/>
                <wp:effectExtent l="0" t="0" r="0" b="0"/>
                <wp:wrapSquare wrapText="bothSides" distT="45720" distB="45720" distL="114300" distR="114300"/>
                <wp:docPr id="316" name=""/>
                <wp:cNvGraphicFramePr/>
                <a:graphic xmlns:a="http://schemas.openxmlformats.org/drawingml/2006/main">
                  <a:graphicData uri="http://schemas.microsoft.com/office/word/2010/wordprocessingShape">
                    <wps:wsp>
                      <wps:cNvSpPr/>
                      <wps:spPr>
                        <a:xfrm>
                          <a:off x="0" y="0"/>
                          <a:ext cx="6433185" cy="2115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086" style="position:absolute;left:0;text-align:left;margin-left:11pt;margin-top:46.6pt;width:506.55pt;height:166.5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r w:rsidR="00602A9F">
        <w:t xml:space="preserve">Please provide a clear example of a time when you have been subject to </w:t>
      </w:r>
      <w:r w:rsidR="00602A9F">
        <w:rPr>
          <w:b/>
        </w:rPr>
        <w:t>coaching or facilitation skills</w:t>
      </w:r>
      <w:r w:rsidR="00602A9F">
        <w:t xml:space="preserve"> in developing your leadership capacity.  What did you learn from the process?</w:t>
      </w:r>
    </w:p>
    <w:p w:rsidR="000C5777" w:rsidRDefault="000C5777">
      <w:pPr>
        <w:rPr>
          <w:rFonts w:ascii="Times New Roman" w:eastAsia="Times New Roman" w:hAnsi="Times New Roman" w:cs="Times New Roman"/>
          <w:sz w:val="20"/>
          <w:szCs w:val="20"/>
        </w:rPr>
        <w:sectPr w:rsidR="000C5777">
          <w:pgSz w:w="11906" w:h="16838"/>
          <w:pgMar w:top="1560" w:right="640" w:bottom="640" w:left="800" w:header="640" w:footer="459" w:gutter="0"/>
          <w:cols w:space="720" w:equalWidth="0">
            <w:col w:w="9360"/>
          </w:cols>
        </w:sectPr>
      </w:pPr>
    </w:p>
    <w:p w:rsidR="007B5CE3" w:rsidRDefault="007B5CE3">
      <w:pPr>
        <w:pBdr>
          <w:top w:val="nil"/>
          <w:left w:val="nil"/>
          <w:bottom w:val="nil"/>
          <w:right w:val="nil"/>
          <w:between w:val="nil"/>
        </w:pBdr>
        <w:spacing w:line="192" w:lineRule="auto"/>
        <w:ind w:left="232"/>
        <w:rPr>
          <w:b/>
          <w:color w:val="000000"/>
          <w:sz w:val="24"/>
          <w:szCs w:val="24"/>
        </w:rPr>
      </w:pPr>
    </w:p>
    <w:p w:rsidR="0007376C" w:rsidRDefault="0007376C">
      <w:pPr>
        <w:pBdr>
          <w:top w:val="nil"/>
          <w:left w:val="nil"/>
          <w:bottom w:val="nil"/>
          <w:right w:val="nil"/>
          <w:between w:val="nil"/>
        </w:pBdr>
        <w:spacing w:line="192" w:lineRule="auto"/>
        <w:ind w:left="232"/>
        <w:rPr>
          <w:b/>
          <w:color w:val="000000"/>
          <w:sz w:val="24"/>
          <w:szCs w:val="24"/>
        </w:rPr>
      </w:pPr>
    </w:p>
    <w:p w:rsidR="000C5777" w:rsidRDefault="00602A9F">
      <w:pPr>
        <w:pBdr>
          <w:top w:val="nil"/>
          <w:left w:val="nil"/>
          <w:bottom w:val="nil"/>
          <w:right w:val="nil"/>
          <w:between w:val="nil"/>
        </w:pBdr>
        <w:spacing w:line="192" w:lineRule="auto"/>
        <w:ind w:left="232"/>
        <w:rPr>
          <w:b/>
          <w:color w:val="000000"/>
          <w:sz w:val="24"/>
          <w:szCs w:val="24"/>
        </w:rPr>
      </w:pPr>
      <w:r>
        <w:rPr>
          <w:b/>
          <w:color w:val="000000"/>
          <w:sz w:val="24"/>
          <w:szCs w:val="24"/>
        </w:rPr>
        <w:t>Question 4</w:t>
      </w:r>
    </w:p>
    <w:p w:rsidR="006C2B83" w:rsidRDefault="006C2B83">
      <w:pPr>
        <w:pBdr>
          <w:top w:val="nil"/>
          <w:left w:val="nil"/>
          <w:bottom w:val="nil"/>
          <w:right w:val="nil"/>
          <w:between w:val="nil"/>
        </w:pBdr>
        <w:spacing w:line="192" w:lineRule="auto"/>
        <w:ind w:left="232"/>
        <w:rPr>
          <w:b/>
          <w:color w:val="000000"/>
          <w:sz w:val="24"/>
          <w:szCs w:val="24"/>
        </w:rPr>
      </w:pPr>
    </w:p>
    <w:p w:rsidR="000C5777" w:rsidRDefault="00602A9F" w:rsidP="007B5CE3">
      <w:pPr>
        <w:pBdr>
          <w:top w:val="nil"/>
          <w:left w:val="nil"/>
          <w:bottom w:val="nil"/>
          <w:right w:val="nil"/>
          <w:between w:val="nil"/>
        </w:pBdr>
        <w:ind w:left="284"/>
        <w:rPr>
          <w:color w:val="000000"/>
        </w:rPr>
      </w:pPr>
      <w:r>
        <w:rPr>
          <w:color w:val="000000"/>
        </w:rPr>
        <w:t xml:space="preserve">Please provide a clear example of a time when you have significantly challenged, collaborated, motivated and/ or inspired your colleagues to establish </w:t>
      </w:r>
      <w:r>
        <w:rPr>
          <w:b/>
          <w:color w:val="000000"/>
        </w:rPr>
        <w:t>new, innovative working practices</w:t>
      </w:r>
      <w:r>
        <w:rPr>
          <w:color w:val="000000"/>
        </w:rPr>
        <w:t>. What was the impact?</w:t>
      </w:r>
    </w:p>
    <w:p w:rsidR="000C5777" w:rsidRDefault="00602A9F" w:rsidP="007B5CE3">
      <w:pPr>
        <w:pBdr>
          <w:top w:val="nil"/>
          <w:left w:val="nil"/>
          <w:bottom w:val="nil"/>
          <w:right w:val="nil"/>
          <w:between w:val="nil"/>
        </w:pBdr>
        <w:spacing w:line="192" w:lineRule="auto"/>
        <w:ind w:left="232"/>
        <w:rPr>
          <w:color w:val="000000"/>
        </w:rPr>
      </w:pPr>
      <w:r>
        <w:rPr>
          <w:noProof/>
          <w:lang w:val="en-GB"/>
        </w:rPr>
        <mc:AlternateContent>
          <mc:Choice Requires="wps">
            <w:drawing>
              <wp:anchor distT="45720" distB="45720" distL="114300" distR="114300" simplePos="0" relativeHeight="251665408" behindDoc="0" locked="0" layoutInCell="1" hidden="0" allowOverlap="1">
                <wp:simplePos x="0" y="0"/>
                <wp:positionH relativeFrom="column">
                  <wp:posOffset>149225</wp:posOffset>
                </wp:positionH>
                <wp:positionV relativeFrom="paragraph">
                  <wp:posOffset>206375</wp:posOffset>
                </wp:positionV>
                <wp:extent cx="6423660" cy="2314575"/>
                <wp:effectExtent l="0" t="0" r="15240" b="28575"/>
                <wp:wrapSquare wrapText="bothSides" distT="45720" distB="45720" distL="114300" distR="114300"/>
                <wp:docPr id="299" name=""/>
                <wp:cNvGraphicFramePr/>
                <a:graphic xmlns:a="http://schemas.openxmlformats.org/drawingml/2006/main">
                  <a:graphicData uri="http://schemas.microsoft.com/office/word/2010/wordprocessingShape">
                    <wps:wsp>
                      <wps:cNvSpPr/>
                      <wps:spPr>
                        <a:xfrm>
                          <a:off x="0" y="0"/>
                          <a:ext cx="6423660" cy="2314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87" style="position:absolute;left:0;text-align:left;margin-left:11.75pt;margin-top:16.25pt;width:505.8pt;height:18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">
                <v:stroke startarrowwidth="narrow" startarrowlength="short" endarrowwidth="narrow" endarrowlength="short"/>
                <v:textbox inset="2.53958mm,1.2694mm,2.53958mm,1.2694mm">
                  <w:txbxContent>
                    <w:p w:rsidR="000C5777" w:rsidRDefault="000C5777">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p w:rsidR="0007376C" w:rsidRDefault="0007376C">
                      <w:pPr>
                        <w:textDirection w:val="btLr"/>
                      </w:pPr>
                    </w:p>
                  </w:txbxContent>
                </v:textbox>
                <w10:wrap type="square"/>
              </v:rect>
            </w:pict>
          </mc:Fallback>
        </mc:AlternateContent>
      </w:r>
    </w:p>
    <w:p w:rsidR="000C5777" w:rsidRDefault="000C5777" w:rsidP="007B5CE3">
      <w:pPr>
        <w:pBdr>
          <w:top w:val="nil"/>
          <w:left w:val="nil"/>
          <w:bottom w:val="nil"/>
          <w:right w:val="nil"/>
          <w:between w:val="nil"/>
        </w:pBdr>
        <w:spacing w:line="192" w:lineRule="auto"/>
        <w:ind w:left="232"/>
        <w:rPr>
          <w:color w:val="000000"/>
        </w:rPr>
      </w:pPr>
    </w:p>
    <w:p w:rsidR="000C5777" w:rsidRDefault="00602A9F">
      <w:pPr>
        <w:pBdr>
          <w:top w:val="nil"/>
          <w:left w:val="nil"/>
          <w:bottom w:val="nil"/>
          <w:right w:val="nil"/>
          <w:between w:val="nil"/>
        </w:pBdr>
        <w:spacing w:before="1"/>
        <w:ind w:left="284"/>
        <w:rPr>
          <w:b/>
          <w:color w:val="000000"/>
          <w:sz w:val="24"/>
          <w:szCs w:val="24"/>
        </w:rPr>
      </w:pPr>
      <w:r>
        <w:rPr>
          <w:b/>
          <w:color w:val="000000"/>
          <w:sz w:val="24"/>
          <w:szCs w:val="24"/>
        </w:rPr>
        <w:t>Question 5</w:t>
      </w:r>
    </w:p>
    <w:p w:rsidR="00D21F90" w:rsidRDefault="00D21F90">
      <w:pPr>
        <w:pBdr>
          <w:top w:val="nil"/>
          <w:left w:val="nil"/>
          <w:bottom w:val="nil"/>
          <w:right w:val="nil"/>
          <w:between w:val="nil"/>
        </w:pBdr>
        <w:spacing w:before="1"/>
        <w:ind w:left="284"/>
        <w:rPr>
          <w:b/>
          <w:color w:val="000000"/>
          <w:sz w:val="24"/>
          <w:szCs w:val="24"/>
        </w:rPr>
      </w:pPr>
    </w:p>
    <w:p w:rsidR="000C5777" w:rsidRDefault="00602A9F">
      <w:pPr>
        <w:ind w:left="284"/>
      </w:pPr>
      <w:r>
        <w:t xml:space="preserve">Please give excerpts from </w:t>
      </w:r>
      <w:proofErr w:type="spellStart"/>
      <w:r>
        <w:t>Ofsted</w:t>
      </w:r>
      <w:proofErr w:type="spellEnd"/>
      <w:r>
        <w:t xml:space="preserve"> reports if your practice has been cited there and/ or performance results/ outcomes you have been accountable for in your area of work have been commented on. Please reference clearly the </w:t>
      </w:r>
      <w:proofErr w:type="spellStart"/>
      <w:r>
        <w:t>Ofsted</w:t>
      </w:r>
      <w:proofErr w:type="spellEnd"/>
      <w:r>
        <w:t xml:space="preserve"> report(s) where these comments are made as these may be verified. </w:t>
      </w:r>
    </w:p>
    <w:p w:rsidR="000C5777" w:rsidRDefault="00602A9F" w:rsidP="007B5CE3">
      <w:pPr>
        <w:pBdr>
          <w:top w:val="nil"/>
          <w:left w:val="nil"/>
          <w:bottom w:val="nil"/>
          <w:right w:val="nil"/>
          <w:between w:val="nil"/>
        </w:pBdr>
        <w:spacing w:before="7"/>
        <w:rPr>
          <w:color w:val="151616"/>
          <w:sz w:val="23"/>
          <w:szCs w:val="23"/>
        </w:rPr>
      </w:pPr>
      <w:r>
        <w:rPr>
          <w:noProof/>
          <w:lang w:val="en-GB"/>
        </w:rPr>
        <mc:AlternateContent>
          <mc:Choice Requires="wps">
            <w:drawing>
              <wp:anchor distT="45720" distB="45720" distL="114300" distR="114300" simplePos="0" relativeHeight="251666432" behindDoc="0" locked="0" layoutInCell="1" hidden="0" allowOverlap="1">
                <wp:simplePos x="0" y="0"/>
                <wp:positionH relativeFrom="column">
                  <wp:posOffset>165100</wp:posOffset>
                </wp:positionH>
                <wp:positionV relativeFrom="paragraph">
                  <wp:posOffset>198120</wp:posOffset>
                </wp:positionV>
                <wp:extent cx="6433185" cy="1532255"/>
                <wp:effectExtent l="0" t="0" r="0" b="0"/>
                <wp:wrapSquare wrapText="bothSides" distT="45720" distB="45720" distL="114300" distR="114300"/>
                <wp:docPr id="327" name=""/>
                <wp:cNvGraphicFramePr/>
                <a:graphic xmlns:a="http://schemas.openxmlformats.org/drawingml/2006/main">
                  <a:graphicData uri="http://schemas.microsoft.com/office/word/2010/wordprocessingShape">
                    <wps:wsp>
                      <wps:cNvSpPr/>
                      <wps:spPr>
                        <a:xfrm>
                          <a:off x="2134170" y="3018635"/>
                          <a:ext cx="6423660" cy="1522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088" style="position:absolute;margin-left:13pt;margin-top:15.6pt;width:506.55pt;height:120.6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bookmarkStart w:id="6" w:name="bookmark=id.tyjcwt" w:colFirst="0" w:colLast="0"/>
      <w:bookmarkEnd w:id="6"/>
    </w:p>
    <w:p w:rsidR="000C5777" w:rsidRDefault="00602A9F">
      <w:pPr>
        <w:ind w:left="284"/>
        <w:rPr>
          <w:b/>
          <w:sz w:val="24"/>
          <w:szCs w:val="24"/>
        </w:rPr>
      </w:pPr>
      <w:r>
        <w:rPr>
          <w:b/>
          <w:sz w:val="24"/>
          <w:szCs w:val="24"/>
        </w:rPr>
        <w:t>Additional Information</w:t>
      </w:r>
    </w:p>
    <w:p w:rsidR="0007376C" w:rsidRDefault="0007376C">
      <w:pPr>
        <w:ind w:left="284"/>
        <w:rPr>
          <w:b/>
          <w:sz w:val="24"/>
          <w:szCs w:val="24"/>
        </w:rPr>
      </w:pPr>
    </w:p>
    <w:p w:rsidR="000C5777" w:rsidRDefault="00602A9F">
      <w:pPr>
        <w:ind w:left="284"/>
      </w:pPr>
      <w:r>
        <w:t>Please provide any other information that demonstrates your expert knowledge in your field of expertise in support of your application.</w:t>
      </w:r>
      <w:r>
        <w:rPr>
          <w:noProof/>
          <w:lang w:val="en-GB"/>
        </w:rPr>
        <mc:AlternateContent>
          <mc:Choice Requires="wps">
            <w:drawing>
              <wp:anchor distT="45720" distB="45720" distL="114300" distR="114300" simplePos="0" relativeHeight="251667456" behindDoc="0" locked="0" layoutInCell="1" hidden="0" allowOverlap="1">
                <wp:simplePos x="0" y="0"/>
                <wp:positionH relativeFrom="column">
                  <wp:posOffset>177800</wp:posOffset>
                </wp:positionH>
                <wp:positionV relativeFrom="paragraph">
                  <wp:posOffset>401320</wp:posOffset>
                </wp:positionV>
                <wp:extent cx="6433185" cy="1338580"/>
                <wp:effectExtent l="0" t="0" r="0" b="0"/>
                <wp:wrapSquare wrapText="bothSides" distT="45720" distB="45720" distL="114300" distR="114300"/>
                <wp:docPr id="301" name=""/>
                <wp:cNvGraphicFramePr/>
                <a:graphic xmlns:a="http://schemas.openxmlformats.org/drawingml/2006/main">
                  <a:graphicData uri="http://schemas.microsoft.com/office/word/2010/wordprocessingShape">
                    <wps:wsp>
                      <wps:cNvSpPr/>
                      <wps:spPr>
                        <a:xfrm>
                          <a:off x="2134170" y="3115473"/>
                          <a:ext cx="6423660" cy="1329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089" style="position:absolute;left:0;text-align:left;margin-left:14pt;margin-top:31.6pt;width:506.55pt;height:105.4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p>
    <w:p w:rsidR="000C5777" w:rsidRDefault="000C5777">
      <w:pPr>
        <w:ind w:left="284"/>
      </w:pPr>
    </w:p>
    <w:p w:rsidR="007B5CE3" w:rsidRDefault="007B5CE3">
      <w:pPr>
        <w:ind w:left="284"/>
        <w:rPr>
          <w:b/>
          <w:sz w:val="24"/>
          <w:szCs w:val="24"/>
        </w:rPr>
      </w:pPr>
    </w:p>
    <w:p w:rsidR="007B5CE3" w:rsidRDefault="007B5CE3">
      <w:pPr>
        <w:ind w:left="284"/>
        <w:rPr>
          <w:b/>
          <w:sz w:val="24"/>
          <w:szCs w:val="24"/>
        </w:rPr>
      </w:pPr>
    </w:p>
    <w:p w:rsidR="000C5777" w:rsidRDefault="00602A9F">
      <w:pPr>
        <w:ind w:left="284"/>
      </w:pPr>
      <w:r>
        <w:rPr>
          <w:b/>
          <w:sz w:val="24"/>
          <w:szCs w:val="24"/>
        </w:rPr>
        <w:t>Additional requirements</w:t>
      </w:r>
    </w:p>
    <w:p w:rsidR="000C5777" w:rsidRDefault="00602A9F">
      <w:pPr>
        <w:rPr>
          <w:sz w:val="10"/>
          <w:szCs w:val="10"/>
        </w:rPr>
      </w:pPr>
      <w:r>
        <w:rPr>
          <w:noProof/>
          <w:lang w:val="en-GB"/>
        </w:rPr>
        <mc:AlternateContent>
          <mc:Choice Requires="wpg">
            <w:drawing>
              <wp:anchor distT="0" distB="0" distL="0" distR="0" simplePos="0" relativeHeight="251668480" behindDoc="0" locked="0" layoutInCell="1" hidden="0" allowOverlap="1">
                <wp:simplePos x="0" y="0"/>
                <wp:positionH relativeFrom="column">
                  <wp:posOffset>165100</wp:posOffset>
                </wp:positionH>
                <wp:positionV relativeFrom="paragraph">
                  <wp:posOffset>101600</wp:posOffset>
                </wp:positionV>
                <wp:extent cx="6318885" cy="1041400"/>
                <wp:effectExtent l="0" t="0" r="0" b="0"/>
                <wp:wrapTopAndBottom distT="0" distB="0"/>
                <wp:docPr id="331" name=""/>
                <wp:cNvGraphicFramePr/>
                <a:graphic xmlns:a="http://schemas.openxmlformats.org/drawingml/2006/main">
                  <a:graphicData uri="http://schemas.microsoft.com/office/word/2010/wordprocessingGroup">
                    <wpg:wgp>
                      <wpg:cNvGrpSpPr/>
                      <wpg:grpSpPr>
                        <a:xfrm>
                          <a:off x="0" y="0"/>
                          <a:ext cx="6318885" cy="1041400"/>
                          <a:chOff x="2186558" y="3259300"/>
                          <a:chExt cx="6318250" cy="1037590"/>
                        </a:xfrm>
                      </wpg:grpSpPr>
                      <wpg:grpSp>
                        <wpg:cNvPr id="43" name="Group 43"/>
                        <wpg:cNvGrpSpPr/>
                        <wpg:grpSpPr>
                          <a:xfrm>
                            <a:off x="2186558" y="3259300"/>
                            <a:ext cx="6318250" cy="1037590"/>
                            <a:chOff x="1003" y="159"/>
                            <a:chExt cx="9950" cy="1634"/>
                          </a:xfrm>
                        </wpg:grpSpPr>
                        <wps:wsp>
                          <wps:cNvPr id="44" name="Rectangle 44"/>
                          <wps:cNvSpPr/>
                          <wps:spPr>
                            <a:xfrm>
                              <a:off x="1003" y="159"/>
                              <a:ext cx="9950" cy="1625"/>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45" name="Straight Arrow Connector 45"/>
                          <wps:cNvCnPr/>
                          <wps:spPr>
                            <a:xfrm>
                              <a:off x="1012" y="169"/>
                              <a:ext cx="9932" cy="0"/>
                            </a:xfrm>
                            <a:prstGeom prst="straightConnector1">
                              <a:avLst/>
                            </a:prstGeom>
                            <a:noFill/>
                            <a:ln w="9525" cap="flat" cmpd="sng">
                              <a:solidFill>
                                <a:srgbClr val="000000"/>
                              </a:solidFill>
                              <a:prstDash val="solid"/>
                              <a:round/>
                              <a:headEnd type="none" w="med" len="med"/>
                              <a:tailEnd type="none" w="med" len="med"/>
                            </a:ln>
                          </wps:spPr>
                          <wps:bodyPr/>
                        </wps:wsp>
                        <wps:wsp>
                          <wps:cNvPr id="46" name="Straight Arrow Connector 46"/>
                          <wps:cNvCnPr/>
                          <wps:spPr>
                            <a:xfrm>
                              <a:off x="1008" y="164"/>
                              <a:ext cx="0" cy="1629"/>
                            </a:xfrm>
                            <a:prstGeom prst="straightConnector1">
                              <a:avLst/>
                            </a:prstGeom>
                            <a:noFill/>
                            <a:ln w="9525" cap="flat" cmpd="sng">
                              <a:solidFill>
                                <a:srgbClr val="000000"/>
                              </a:solidFill>
                              <a:prstDash val="solid"/>
                              <a:round/>
                              <a:headEnd type="none" w="med" len="med"/>
                              <a:tailEnd type="none" w="med" len="med"/>
                            </a:ln>
                          </wps:spPr>
                          <wps:bodyPr/>
                        </wps:wsp>
                        <wps:wsp>
                          <wps:cNvPr id="47" name="Straight Arrow Connector 47"/>
                          <wps:cNvCnPr/>
                          <wps:spPr>
                            <a:xfrm>
                              <a:off x="1012" y="1788"/>
                              <a:ext cx="9932" cy="0"/>
                            </a:xfrm>
                            <a:prstGeom prst="straightConnector1">
                              <a:avLst/>
                            </a:prstGeom>
                            <a:noFill/>
                            <a:ln w="9525" cap="flat" cmpd="sng">
                              <a:solidFill>
                                <a:srgbClr val="000000"/>
                              </a:solidFill>
                              <a:prstDash val="solid"/>
                              <a:round/>
                              <a:headEnd type="none" w="med" len="med"/>
                              <a:tailEnd type="none" w="med" len="med"/>
                            </a:ln>
                          </wps:spPr>
                          <wps:bodyPr/>
                        </wps:wsp>
                        <wps:wsp>
                          <wps:cNvPr id="48" name="Straight Arrow Connector 48"/>
                          <wps:cNvCnPr/>
                          <wps:spPr>
                            <a:xfrm>
                              <a:off x="10948" y="164"/>
                              <a:ext cx="0" cy="1629"/>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id="_x0000_s1090" style="position:absolute;margin-left:13pt;margin-top:8pt;width:497.55pt;height:82pt;z-index:251668480;mso-wrap-distance-left:0;mso-wrap-distance-right:0;mso-position-horizontal-relative:text;mso-position-vertical-relative:text" coordorigin="21865,32593" coordsize="63182,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">
                <v:group id="Group 43" o:spid="_x0000_s1091" style="position:absolute;left:21865;top:32593;width:63183;height:10375" coordorigin="1003,159" coordsize="9950,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92" style="position:absolute;left:1003;top:159;width:9950;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0C5777" w:rsidRDefault="000C5777">
                          <w:pPr>
                            <w:textDirection w:val="btLr"/>
                          </w:pPr>
                        </w:p>
                      </w:txbxContent>
                    </v:textbox>
                  </v:rect>
                  <v:shapetype id="_x0000_t32" coordsize="21600,21600" o:spt="32" o:oned="t" path="m,l21600,21600e" filled="f">
                    <v:path arrowok="t" fillok="f" o:connecttype="none"/>
                    <o:lock v:ext="edit" shapetype="t"/>
                  </v:shapetype>
                  <v:shape id="Straight Arrow Connector 45" o:spid="_x0000_s1093" type="#_x0000_t32" style="position:absolute;left:1012;top:169;width:99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Straight Arrow Connector 46" o:spid="_x0000_s1094" type="#_x0000_t32" style="position:absolute;left:1008;top:164;width:0;height:1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Straight Arrow Connector 47" o:spid="_x0000_s1095" type="#_x0000_t32" style="position:absolute;left:1012;top:1788;width:99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Straight Arrow Connector 48" o:spid="_x0000_s1096" type="#_x0000_t32" style="position:absolute;left:10948;top:164;width:0;height:1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10:wrap type="topAndBottom"/>
              </v:group>
            </w:pict>
          </mc:Fallback>
        </mc:AlternateContent>
      </w:r>
    </w:p>
    <w:p w:rsidR="000C5777" w:rsidRDefault="000C5777">
      <w:pPr>
        <w:rPr>
          <w:sz w:val="10"/>
          <w:szCs w:val="10"/>
        </w:rPr>
      </w:pPr>
    </w:p>
    <w:p w:rsidR="000C5777" w:rsidRDefault="000C5777">
      <w:pPr>
        <w:rPr>
          <w:sz w:val="10"/>
          <w:szCs w:val="10"/>
        </w:rPr>
      </w:pPr>
    </w:p>
    <w:p w:rsidR="000C5777" w:rsidRDefault="000C5777">
      <w:pPr>
        <w:rPr>
          <w:sz w:val="10"/>
          <w:szCs w:val="10"/>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7B5CE3" w:rsidRDefault="007B5CE3">
      <w:pPr>
        <w:ind w:left="284"/>
        <w:rPr>
          <w:b/>
          <w:color w:val="0070C0"/>
          <w:sz w:val="28"/>
          <w:szCs w:val="28"/>
        </w:rPr>
      </w:pPr>
    </w:p>
    <w:p w:rsidR="000C5777" w:rsidRDefault="00602A9F">
      <w:pPr>
        <w:ind w:left="284"/>
        <w:rPr>
          <w:b/>
          <w:color w:val="0070C0"/>
          <w:sz w:val="28"/>
          <w:szCs w:val="28"/>
        </w:rPr>
      </w:pPr>
      <w:r>
        <w:rPr>
          <w:b/>
          <w:color w:val="0070C0"/>
          <w:sz w:val="28"/>
          <w:szCs w:val="28"/>
        </w:rPr>
        <w:t>Section 2</w:t>
      </w:r>
    </w:p>
    <w:p w:rsidR="000C5777" w:rsidRDefault="000C5777">
      <w:pPr>
        <w:rPr>
          <w:sz w:val="10"/>
          <w:szCs w:val="10"/>
        </w:rPr>
      </w:pPr>
    </w:p>
    <w:p w:rsidR="000C5777" w:rsidRDefault="00602A9F">
      <w:pPr>
        <w:pBdr>
          <w:top w:val="nil"/>
          <w:left w:val="nil"/>
          <w:bottom w:val="nil"/>
          <w:right w:val="nil"/>
          <w:between w:val="nil"/>
        </w:pBdr>
        <w:spacing w:before="1"/>
        <w:ind w:left="284"/>
        <w:rPr>
          <w:color w:val="000000"/>
        </w:rPr>
      </w:pPr>
      <w:r>
        <w:rPr>
          <w:b/>
          <w:color w:val="000000"/>
          <w:sz w:val="24"/>
          <w:szCs w:val="24"/>
        </w:rPr>
        <w:t>Reference</w:t>
      </w:r>
      <w:r>
        <w:rPr>
          <w:color w:val="000000"/>
        </w:rPr>
        <w:t xml:space="preserve"> </w:t>
      </w:r>
      <w:r>
        <w:rPr>
          <w:i/>
          <w:color w:val="000000"/>
        </w:rPr>
        <w:t xml:space="preserve">(to be completed by the </w:t>
      </w:r>
      <w:proofErr w:type="spellStart"/>
      <w:r>
        <w:rPr>
          <w:i/>
          <w:color w:val="000000"/>
        </w:rPr>
        <w:t>headteacher</w:t>
      </w:r>
      <w:proofErr w:type="spellEnd"/>
      <w:r>
        <w:rPr>
          <w:i/>
          <w:color w:val="000000"/>
        </w:rPr>
        <w:t xml:space="preserve"> referee)</w:t>
      </w:r>
    </w:p>
    <w:p w:rsidR="000C5777" w:rsidRDefault="000C5777">
      <w:pPr>
        <w:pBdr>
          <w:top w:val="nil"/>
          <w:left w:val="nil"/>
          <w:bottom w:val="nil"/>
          <w:right w:val="nil"/>
          <w:between w:val="nil"/>
        </w:pBdr>
        <w:spacing w:line="225" w:lineRule="auto"/>
        <w:ind w:left="239"/>
        <w:rPr>
          <w:color w:val="000000"/>
          <w:sz w:val="20"/>
          <w:szCs w:val="20"/>
        </w:rPr>
      </w:pPr>
    </w:p>
    <w:p w:rsidR="000C5777" w:rsidRDefault="00602A9F">
      <w:pPr>
        <w:pBdr>
          <w:top w:val="nil"/>
          <w:left w:val="nil"/>
          <w:bottom w:val="nil"/>
          <w:right w:val="nil"/>
          <w:between w:val="nil"/>
        </w:pBdr>
        <w:ind w:left="284"/>
        <w:rPr>
          <w:color w:val="000000"/>
        </w:rPr>
      </w:pPr>
      <w:r>
        <w:rPr>
          <w:color w:val="000000"/>
        </w:rPr>
        <w:t>SLEs are outstanding leaders, with at least two years’ experience and excellent knowledge in a particular field of expertise. They work to support individuals and teams in other schools by providing high-level coaching, mentoring and support, drawing on their knowledge and expertise of their specialist area.</w:t>
      </w:r>
    </w:p>
    <w:p w:rsidR="000C5777" w:rsidRDefault="000C5777">
      <w:pPr>
        <w:pBdr>
          <w:top w:val="nil"/>
          <w:left w:val="nil"/>
          <w:bottom w:val="nil"/>
          <w:right w:val="nil"/>
          <w:between w:val="nil"/>
        </w:pBdr>
        <w:ind w:left="284"/>
        <w:rPr>
          <w:color w:val="000000"/>
        </w:rPr>
      </w:pPr>
    </w:p>
    <w:p w:rsidR="000C5777" w:rsidRDefault="00602A9F">
      <w:pPr>
        <w:ind w:left="284"/>
      </w:pPr>
      <w:bookmarkStart w:id="7" w:name="bookmark=id.3dy6vkm" w:colFirst="0" w:colLast="0"/>
      <w:bookmarkEnd w:id="7"/>
      <w:r>
        <w:rPr>
          <w:color w:val="151616"/>
        </w:rPr>
        <w:t>In accordance with the Data Protection Act, the applicant you are providing a reference for has</w:t>
      </w:r>
      <w:r>
        <w:t xml:space="preserve"> </w:t>
      </w:r>
      <w:r>
        <w:rPr>
          <w:color w:val="151616"/>
        </w:rPr>
        <w:t>the right to view this reference, should he or she contact Connect Teaching School Alliance in order to see it. Please do not include any information that you would not be happy to discuss with the</w:t>
      </w:r>
      <w:r>
        <w:t xml:space="preserve"> </w:t>
      </w:r>
      <w:r>
        <w:rPr>
          <w:color w:val="151616"/>
        </w:rPr>
        <w:t>applicant as part of a professional conversation.</w:t>
      </w:r>
    </w:p>
    <w:p w:rsidR="000C5777" w:rsidRDefault="000C5777">
      <w:pPr>
        <w:ind w:left="284"/>
        <w:rPr>
          <w:color w:val="151616"/>
        </w:rPr>
      </w:pPr>
    </w:p>
    <w:p w:rsidR="000C5777" w:rsidRDefault="00602A9F">
      <w:pPr>
        <w:ind w:left="284"/>
      </w:pPr>
      <w:r>
        <w:rPr>
          <w:color w:val="151616"/>
        </w:rPr>
        <w:t xml:space="preserve">All applicants must meet the essential criteria to be accepted as an SLE. Each application is rigorously assessed against the eligibility criteria. We therefore ask referees to take this into account when making a decision to recommend an applicant for the role. </w:t>
      </w:r>
    </w:p>
    <w:p w:rsidR="000C5777" w:rsidRDefault="000C5777">
      <w:pPr>
        <w:pBdr>
          <w:top w:val="nil"/>
          <w:left w:val="nil"/>
          <w:bottom w:val="nil"/>
          <w:right w:val="nil"/>
          <w:between w:val="nil"/>
        </w:pBdr>
        <w:rPr>
          <w:color w:val="000000"/>
          <w:sz w:val="20"/>
          <w:szCs w:val="20"/>
        </w:rPr>
      </w:pPr>
    </w:p>
    <w:p w:rsidR="000C5777" w:rsidRDefault="00602A9F">
      <w:pPr>
        <w:pBdr>
          <w:top w:val="nil"/>
          <w:left w:val="nil"/>
          <w:bottom w:val="nil"/>
          <w:right w:val="nil"/>
          <w:between w:val="nil"/>
        </w:pBdr>
        <w:spacing w:before="3"/>
        <w:rPr>
          <w:color w:val="000000"/>
          <w:sz w:val="25"/>
          <w:szCs w:val="25"/>
        </w:rPr>
      </w:pPr>
      <w:r>
        <w:rPr>
          <w:noProof/>
          <w:lang w:val="en-GB"/>
        </w:rPr>
        <w:drawing>
          <wp:anchor distT="0" distB="0" distL="0" distR="0" simplePos="0" relativeHeight="251669504" behindDoc="0" locked="0" layoutInCell="1" hidden="0" allowOverlap="1">
            <wp:simplePos x="0" y="0"/>
            <wp:positionH relativeFrom="column">
              <wp:posOffset>152142</wp:posOffset>
            </wp:positionH>
            <wp:positionV relativeFrom="paragraph">
              <wp:posOffset>209586</wp:posOffset>
            </wp:positionV>
            <wp:extent cx="1428082" cy="111728"/>
            <wp:effectExtent l="0" t="0" r="0" b="0"/>
            <wp:wrapTopAndBottom distT="0" distB="0"/>
            <wp:docPr id="35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3"/>
                    <a:srcRect/>
                    <a:stretch>
                      <a:fillRect/>
                    </a:stretch>
                  </pic:blipFill>
                  <pic:spPr>
                    <a:xfrm>
                      <a:off x="0" y="0"/>
                      <a:ext cx="1428082" cy="111728"/>
                    </a:xfrm>
                    <a:prstGeom prst="rect">
                      <a:avLst/>
                    </a:prstGeom>
                    <a:ln/>
                  </pic:spPr>
                </pic:pic>
              </a:graphicData>
            </a:graphic>
          </wp:anchor>
        </w:drawing>
      </w:r>
    </w:p>
    <w:p w:rsidR="000C5777" w:rsidRDefault="000C5777">
      <w:pPr>
        <w:pBdr>
          <w:top w:val="nil"/>
          <w:left w:val="nil"/>
          <w:bottom w:val="nil"/>
          <w:right w:val="nil"/>
          <w:between w:val="nil"/>
        </w:pBdr>
        <w:spacing w:before="10"/>
        <w:rPr>
          <w:color w:val="000000"/>
          <w:sz w:val="11"/>
          <w:szCs w:val="11"/>
        </w:rPr>
      </w:pPr>
    </w:p>
    <w:tbl>
      <w:tblPr>
        <w:tblStyle w:val="a1"/>
        <w:tblW w:w="9926"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6325"/>
      </w:tblGrid>
      <w:tr w:rsidR="000C5777">
        <w:trPr>
          <w:trHeight w:val="444"/>
        </w:trPr>
        <w:tc>
          <w:tcPr>
            <w:tcW w:w="3601" w:type="dxa"/>
            <w:tcBorders>
              <w:left w:val="single" w:sz="12" w:space="0" w:color="000000"/>
              <w:right w:val="single" w:sz="6" w:space="0" w:color="000000"/>
            </w:tcBorders>
            <w:shd w:val="clear" w:color="auto" w:fill="EEEEEE"/>
          </w:tcPr>
          <w:p w:rsidR="000C5777" w:rsidRDefault="000C5777">
            <w:pPr>
              <w:pBdr>
                <w:top w:val="nil"/>
                <w:left w:val="nil"/>
                <w:bottom w:val="nil"/>
                <w:right w:val="nil"/>
                <w:between w:val="nil"/>
              </w:pBdr>
              <w:spacing w:before="8"/>
              <w:rPr>
                <w:color w:val="000000"/>
                <w:sz w:val="11"/>
                <w:szCs w:val="11"/>
              </w:rPr>
            </w:pPr>
          </w:p>
          <w:p w:rsidR="000C5777" w:rsidRDefault="00602A9F">
            <w:pPr>
              <w:pBdr>
                <w:top w:val="nil"/>
                <w:left w:val="nil"/>
                <w:bottom w:val="nil"/>
                <w:right w:val="nil"/>
                <w:between w:val="nil"/>
              </w:pBdr>
              <w:spacing w:line="160" w:lineRule="auto"/>
              <w:ind w:left="109"/>
              <w:rPr>
                <w:color w:val="000000"/>
                <w:sz w:val="16"/>
                <w:szCs w:val="16"/>
              </w:rPr>
            </w:pPr>
            <w:r>
              <w:rPr>
                <w:noProof/>
                <w:color w:val="000000"/>
                <w:sz w:val="16"/>
                <w:szCs w:val="16"/>
                <w:lang w:val="en-GB"/>
              </w:rPr>
              <mc:AlternateContent>
                <mc:Choice Requires="wpg">
                  <w:drawing>
                    <wp:inline distT="0" distB="0" distL="0" distR="0">
                      <wp:extent cx="366395" cy="102235"/>
                      <wp:effectExtent l="0" t="0" r="0" b="0"/>
                      <wp:docPr id="308" name=""/>
                      <wp:cNvGraphicFramePr/>
                      <a:graphic xmlns:a="http://schemas.openxmlformats.org/drawingml/2006/main">
                        <a:graphicData uri="http://schemas.microsoft.com/office/word/2010/wordprocessingGroup">
                          <wpg:wgp>
                            <wpg:cNvGrpSpPr/>
                            <wpg:grpSpPr>
                              <a:xfrm>
                                <a:off x="0" y="0"/>
                                <a:ext cx="366395" cy="102235"/>
                                <a:chOff x="5162803" y="3728883"/>
                                <a:chExt cx="366395" cy="102235"/>
                              </a:xfrm>
                            </wpg:grpSpPr>
                            <wpg:grpSp>
                              <wpg:cNvPr id="49" name="Group 49"/>
                              <wpg:cNvGrpSpPr/>
                              <wpg:grpSpPr>
                                <a:xfrm>
                                  <a:off x="5162803" y="3728883"/>
                                  <a:ext cx="366395" cy="102235"/>
                                  <a:chOff x="0" y="0"/>
                                  <a:chExt cx="577" cy="161"/>
                                </a:xfrm>
                              </wpg:grpSpPr>
                              <wps:wsp>
                                <wps:cNvPr id="50" name="Rectangle 50"/>
                                <wps:cNvSpPr/>
                                <wps:spPr>
                                  <a:xfrm>
                                    <a:off x="0" y="0"/>
                                    <a:ext cx="575" cy="150"/>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51" name="Freeform 51"/>
                                <wps:cNvSpPr/>
                                <wps:spPr>
                                  <a:xfrm>
                                    <a:off x="0" y="0"/>
                                    <a:ext cx="577" cy="161"/>
                                  </a:xfrm>
                                  <a:custGeom>
                                    <a:avLst/>
                                    <a:gdLst/>
                                    <a:ahLst/>
                                    <a:cxnLst/>
                                    <a:rect l="l" t="t" r="r" b="b"/>
                                    <a:pathLst>
                                      <a:path w="577" h="161" extrusionOk="0">
                                        <a:moveTo>
                                          <a:pt x="31" y="0"/>
                                        </a:moveTo>
                                        <a:lnTo>
                                          <a:pt x="0" y="0"/>
                                        </a:lnTo>
                                        <a:lnTo>
                                          <a:pt x="0" y="158"/>
                                        </a:lnTo>
                                        <a:lnTo>
                                          <a:pt x="30" y="158"/>
                                        </a:lnTo>
                                        <a:lnTo>
                                          <a:pt x="30" y="54"/>
                                        </a:lnTo>
                                        <a:lnTo>
                                          <a:pt x="64" y="54"/>
                                        </a:lnTo>
                                        <a:lnTo>
                                          <a:pt x="31" y="0"/>
                                        </a:lnTo>
                                        <a:close/>
                                        <a:moveTo>
                                          <a:pt x="64" y="54"/>
                                        </a:moveTo>
                                        <a:lnTo>
                                          <a:pt x="30" y="54"/>
                                        </a:lnTo>
                                        <a:lnTo>
                                          <a:pt x="94" y="158"/>
                                        </a:lnTo>
                                        <a:lnTo>
                                          <a:pt x="126" y="158"/>
                                        </a:lnTo>
                                        <a:lnTo>
                                          <a:pt x="126" y="106"/>
                                        </a:lnTo>
                                        <a:lnTo>
                                          <a:pt x="96" y="106"/>
                                        </a:lnTo>
                                        <a:lnTo>
                                          <a:pt x="64" y="54"/>
                                        </a:lnTo>
                                        <a:close/>
                                        <a:moveTo>
                                          <a:pt x="126" y="0"/>
                                        </a:moveTo>
                                        <a:lnTo>
                                          <a:pt x="96" y="0"/>
                                        </a:lnTo>
                                        <a:lnTo>
                                          <a:pt x="96" y="106"/>
                                        </a:lnTo>
                                        <a:lnTo>
                                          <a:pt x="126" y="106"/>
                                        </a:lnTo>
                                        <a:lnTo>
                                          <a:pt x="126" y="0"/>
                                        </a:lnTo>
                                        <a:close/>
                                        <a:moveTo>
                                          <a:pt x="251" y="64"/>
                                        </a:moveTo>
                                        <a:lnTo>
                                          <a:pt x="210" y="64"/>
                                        </a:lnTo>
                                        <a:lnTo>
                                          <a:pt x="215" y="66"/>
                                        </a:lnTo>
                                        <a:lnTo>
                                          <a:pt x="218" y="68"/>
                                        </a:lnTo>
                                        <a:lnTo>
                                          <a:pt x="221" y="71"/>
                                        </a:lnTo>
                                        <a:lnTo>
                                          <a:pt x="222" y="75"/>
                                        </a:lnTo>
                                        <a:lnTo>
                                          <a:pt x="222" y="84"/>
                                        </a:lnTo>
                                        <a:lnTo>
                                          <a:pt x="217" y="86"/>
                                        </a:lnTo>
                                        <a:lnTo>
                                          <a:pt x="207" y="88"/>
                                        </a:lnTo>
                                        <a:lnTo>
                                          <a:pt x="182" y="93"/>
                                        </a:lnTo>
                                        <a:lnTo>
                                          <a:pt x="174" y="95"/>
                                        </a:lnTo>
                                        <a:lnTo>
                                          <a:pt x="163" y="101"/>
                                        </a:lnTo>
                                        <a:lnTo>
                                          <a:pt x="159" y="105"/>
                                        </a:lnTo>
                                        <a:lnTo>
                                          <a:pt x="153" y="115"/>
                                        </a:lnTo>
                                        <a:lnTo>
                                          <a:pt x="151" y="120"/>
                                        </a:lnTo>
                                        <a:lnTo>
                                          <a:pt x="151" y="137"/>
                                        </a:lnTo>
                                        <a:lnTo>
                                          <a:pt x="155" y="145"/>
                                        </a:lnTo>
                                        <a:lnTo>
                                          <a:pt x="168" y="158"/>
                                        </a:lnTo>
                                        <a:lnTo>
                                          <a:pt x="177" y="161"/>
                                        </a:lnTo>
                                        <a:lnTo>
                                          <a:pt x="196" y="161"/>
                                        </a:lnTo>
                                        <a:lnTo>
                                          <a:pt x="202" y="160"/>
                                        </a:lnTo>
                                        <a:lnTo>
                                          <a:pt x="214" y="155"/>
                                        </a:lnTo>
                                        <a:lnTo>
                                          <a:pt x="219" y="151"/>
                                        </a:lnTo>
                                        <a:lnTo>
                                          <a:pt x="225" y="146"/>
                                        </a:lnTo>
                                        <a:lnTo>
                                          <a:pt x="254" y="146"/>
                                        </a:lnTo>
                                        <a:lnTo>
                                          <a:pt x="253" y="140"/>
                                        </a:lnTo>
                                        <a:lnTo>
                                          <a:pt x="193" y="140"/>
                                        </a:lnTo>
                                        <a:lnTo>
                                          <a:pt x="189" y="138"/>
                                        </a:lnTo>
                                        <a:lnTo>
                                          <a:pt x="183" y="132"/>
                                        </a:lnTo>
                                        <a:lnTo>
                                          <a:pt x="182" y="128"/>
                                        </a:lnTo>
                                        <a:lnTo>
                                          <a:pt x="182" y="120"/>
                                        </a:lnTo>
                                        <a:lnTo>
                                          <a:pt x="184" y="116"/>
                                        </a:lnTo>
                                        <a:lnTo>
                                          <a:pt x="187" y="113"/>
                                        </a:lnTo>
                                        <a:lnTo>
                                          <a:pt x="190" y="112"/>
                                        </a:lnTo>
                                        <a:lnTo>
                                          <a:pt x="196" y="110"/>
                                        </a:lnTo>
                                        <a:lnTo>
                                          <a:pt x="212" y="106"/>
                                        </a:lnTo>
                                        <a:lnTo>
                                          <a:pt x="219" y="105"/>
                                        </a:lnTo>
                                        <a:lnTo>
                                          <a:pt x="222" y="103"/>
                                        </a:lnTo>
                                        <a:lnTo>
                                          <a:pt x="252" y="103"/>
                                        </a:lnTo>
                                        <a:lnTo>
                                          <a:pt x="252" y="88"/>
                                        </a:lnTo>
                                        <a:lnTo>
                                          <a:pt x="252" y="72"/>
                                        </a:lnTo>
                                        <a:lnTo>
                                          <a:pt x="251" y="64"/>
                                        </a:lnTo>
                                        <a:close/>
                                        <a:moveTo>
                                          <a:pt x="254" y="146"/>
                                        </a:moveTo>
                                        <a:lnTo>
                                          <a:pt x="225" y="146"/>
                                        </a:lnTo>
                                        <a:lnTo>
                                          <a:pt x="225" y="148"/>
                                        </a:lnTo>
                                        <a:lnTo>
                                          <a:pt x="226" y="149"/>
                                        </a:lnTo>
                                        <a:lnTo>
                                          <a:pt x="227" y="153"/>
                                        </a:lnTo>
                                        <a:lnTo>
                                          <a:pt x="228" y="156"/>
                                        </a:lnTo>
                                        <a:lnTo>
                                          <a:pt x="229" y="158"/>
                                        </a:lnTo>
                                        <a:lnTo>
                                          <a:pt x="259" y="158"/>
                                        </a:lnTo>
                                        <a:lnTo>
                                          <a:pt x="256" y="153"/>
                                        </a:lnTo>
                                        <a:lnTo>
                                          <a:pt x="254" y="147"/>
                                        </a:lnTo>
                                        <a:lnTo>
                                          <a:pt x="254" y="146"/>
                                        </a:lnTo>
                                        <a:close/>
                                        <a:moveTo>
                                          <a:pt x="252" y="103"/>
                                        </a:moveTo>
                                        <a:lnTo>
                                          <a:pt x="222" y="103"/>
                                        </a:lnTo>
                                        <a:lnTo>
                                          <a:pt x="222" y="117"/>
                                        </a:lnTo>
                                        <a:lnTo>
                                          <a:pt x="222" y="122"/>
                                        </a:lnTo>
                                        <a:lnTo>
                                          <a:pt x="220" y="128"/>
                                        </a:lnTo>
                                        <a:lnTo>
                                          <a:pt x="218" y="131"/>
                                        </a:lnTo>
                                        <a:lnTo>
                                          <a:pt x="214" y="134"/>
                                        </a:lnTo>
                                        <a:lnTo>
                                          <a:pt x="209" y="138"/>
                                        </a:lnTo>
                                        <a:lnTo>
                                          <a:pt x="204" y="140"/>
                                        </a:lnTo>
                                        <a:lnTo>
                                          <a:pt x="253" y="140"/>
                                        </a:lnTo>
                                        <a:lnTo>
                                          <a:pt x="252" y="138"/>
                                        </a:lnTo>
                                        <a:lnTo>
                                          <a:pt x="252" y="131"/>
                                        </a:lnTo>
                                        <a:lnTo>
                                          <a:pt x="252" y="103"/>
                                        </a:lnTo>
                                        <a:close/>
                                        <a:moveTo>
                                          <a:pt x="217" y="41"/>
                                        </a:moveTo>
                                        <a:lnTo>
                                          <a:pt x="189" y="41"/>
                                        </a:lnTo>
                                        <a:lnTo>
                                          <a:pt x="178" y="44"/>
                                        </a:lnTo>
                                        <a:lnTo>
                                          <a:pt x="163" y="55"/>
                                        </a:lnTo>
                                        <a:lnTo>
                                          <a:pt x="157" y="63"/>
                                        </a:lnTo>
                                        <a:lnTo>
                                          <a:pt x="154" y="74"/>
                                        </a:lnTo>
                                        <a:lnTo>
                                          <a:pt x="182" y="79"/>
                                        </a:lnTo>
                                        <a:lnTo>
                                          <a:pt x="184" y="73"/>
                                        </a:lnTo>
                                        <a:lnTo>
                                          <a:pt x="186" y="70"/>
                                        </a:lnTo>
                                        <a:lnTo>
                                          <a:pt x="189" y="67"/>
                                        </a:lnTo>
                                        <a:lnTo>
                                          <a:pt x="192" y="65"/>
                                        </a:lnTo>
                                        <a:lnTo>
                                          <a:pt x="196" y="64"/>
                                        </a:lnTo>
                                        <a:lnTo>
                                          <a:pt x="251" y="64"/>
                                        </a:lnTo>
                                        <a:lnTo>
                                          <a:pt x="251" y="63"/>
                                        </a:lnTo>
                                        <a:lnTo>
                                          <a:pt x="245" y="53"/>
                                        </a:lnTo>
                                        <a:lnTo>
                                          <a:pt x="241" y="49"/>
                                        </a:lnTo>
                                        <a:lnTo>
                                          <a:pt x="228" y="43"/>
                                        </a:lnTo>
                                        <a:lnTo>
                                          <a:pt x="217" y="41"/>
                                        </a:lnTo>
                                        <a:close/>
                                        <a:moveTo>
                                          <a:pt x="308" y="43"/>
                                        </a:moveTo>
                                        <a:lnTo>
                                          <a:pt x="280" y="43"/>
                                        </a:lnTo>
                                        <a:lnTo>
                                          <a:pt x="280" y="158"/>
                                        </a:lnTo>
                                        <a:lnTo>
                                          <a:pt x="310" y="158"/>
                                        </a:lnTo>
                                        <a:lnTo>
                                          <a:pt x="310" y="92"/>
                                        </a:lnTo>
                                        <a:lnTo>
                                          <a:pt x="311" y="84"/>
                                        </a:lnTo>
                                        <a:lnTo>
                                          <a:pt x="314" y="74"/>
                                        </a:lnTo>
                                        <a:lnTo>
                                          <a:pt x="317" y="71"/>
                                        </a:lnTo>
                                        <a:lnTo>
                                          <a:pt x="324" y="66"/>
                                        </a:lnTo>
                                        <a:lnTo>
                                          <a:pt x="328" y="64"/>
                                        </a:lnTo>
                                        <a:lnTo>
                                          <a:pt x="446" y="64"/>
                                        </a:lnTo>
                                        <a:lnTo>
                                          <a:pt x="444" y="59"/>
                                        </a:lnTo>
                                        <a:lnTo>
                                          <a:pt x="376" y="59"/>
                                        </a:lnTo>
                                        <a:lnTo>
                                          <a:pt x="308" y="59"/>
                                        </a:lnTo>
                                        <a:lnTo>
                                          <a:pt x="308" y="43"/>
                                        </a:lnTo>
                                        <a:close/>
                                        <a:moveTo>
                                          <a:pt x="398" y="64"/>
                                        </a:moveTo>
                                        <a:lnTo>
                                          <a:pt x="337" y="64"/>
                                        </a:lnTo>
                                        <a:lnTo>
                                          <a:pt x="340" y="65"/>
                                        </a:lnTo>
                                        <a:lnTo>
                                          <a:pt x="345" y="68"/>
                                        </a:lnTo>
                                        <a:lnTo>
                                          <a:pt x="346" y="71"/>
                                        </a:lnTo>
                                        <a:lnTo>
                                          <a:pt x="348" y="77"/>
                                        </a:lnTo>
                                        <a:lnTo>
                                          <a:pt x="349" y="84"/>
                                        </a:lnTo>
                                        <a:lnTo>
                                          <a:pt x="349" y="158"/>
                                        </a:lnTo>
                                        <a:lnTo>
                                          <a:pt x="379" y="158"/>
                                        </a:lnTo>
                                        <a:lnTo>
                                          <a:pt x="379" y="92"/>
                                        </a:lnTo>
                                        <a:lnTo>
                                          <a:pt x="380" y="84"/>
                                        </a:lnTo>
                                        <a:lnTo>
                                          <a:pt x="383" y="75"/>
                                        </a:lnTo>
                                        <a:lnTo>
                                          <a:pt x="386" y="71"/>
                                        </a:lnTo>
                                        <a:lnTo>
                                          <a:pt x="390" y="68"/>
                                        </a:lnTo>
                                        <a:lnTo>
                                          <a:pt x="393" y="66"/>
                                        </a:lnTo>
                                        <a:lnTo>
                                          <a:pt x="398" y="64"/>
                                        </a:lnTo>
                                        <a:close/>
                                        <a:moveTo>
                                          <a:pt x="446" y="64"/>
                                        </a:moveTo>
                                        <a:lnTo>
                                          <a:pt x="408" y="64"/>
                                        </a:lnTo>
                                        <a:lnTo>
                                          <a:pt x="412" y="66"/>
                                        </a:lnTo>
                                        <a:lnTo>
                                          <a:pt x="417" y="74"/>
                                        </a:lnTo>
                                        <a:lnTo>
                                          <a:pt x="418" y="81"/>
                                        </a:lnTo>
                                        <a:lnTo>
                                          <a:pt x="418" y="158"/>
                                        </a:lnTo>
                                        <a:lnTo>
                                          <a:pt x="448" y="158"/>
                                        </a:lnTo>
                                        <a:lnTo>
                                          <a:pt x="448" y="74"/>
                                        </a:lnTo>
                                        <a:lnTo>
                                          <a:pt x="447" y="66"/>
                                        </a:lnTo>
                                        <a:lnTo>
                                          <a:pt x="446" y="64"/>
                                        </a:lnTo>
                                        <a:close/>
                                        <a:moveTo>
                                          <a:pt x="419" y="41"/>
                                        </a:moveTo>
                                        <a:lnTo>
                                          <a:pt x="404" y="41"/>
                                        </a:lnTo>
                                        <a:lnTo>
                                          <a:pt x="398" y="43"/>
                                        </a:lnTo>
                                        <a:lnTo>
                                          <a:pt x="386" y="49"/>
                                        </a:lnTo>
                                        <a:lnTo>
                                          <a:pt x="381" y="53"/>
                                        </a:lnTo>
                                        <a:lnTo>
                                          <a:pt x="376" y="59"/>
                                        </a:lnTo>
                                        <a:lnTo>
                                          <a:pt x="444" y="59"/>
                                        </a:lnTo>
                                        <a:lnTo>
                                          <a:pt x="442" y="55"/>
                                        </a:lnTo>
                                        <a:lnTo>
                                          <a:pt x="438" y="50"/>
                                        </a:lnTo>
                                        <a:lnTo>
                                          <a:pt x="426" y="43"/>
                                        </a:lnTo>
                                        <a:lnTo>
                                          <a:pt x="419" y="41"/>
                                        </a:lnTo>
                                        <a:close/>
                                        <a:moveTo>
                                          <a:pt x="351" y="41"/>
                                        </a:moveTo>
                                        <a:lnTo>
                                          <a:pt x="330" y="41"/>
                                        </a:lnTo>
                                        <a:lnTo>
                                          <a:pt x="318" y="47"/>
                                        </a:lnTo>
                                        <a:lnTo>
                                          <a:pt x="308" y="59"/>
                                        </a:lnTo>
                                        <a:lnTo>
                                          <a:pt x="376" y="59"/>
                                        </a:lnTo>
                                        <a:lnTo>
                                          <a:pt x="372" y="53"/>
                                        </a:lnTo>
                                        <a:lnTo>
                                          <a:pt x="368" y="49"/>
                                        </a:lnTo>
                                        <a:lnTo>
                                          <a:pt x="357" y="43"/>
                                        </a:lnTo>
                                        <a:lnTo>
                                          <a:pt x="351" y="41"/>
                                        </a:lnTo>
                                        <a:close/>
                                        <a:moveTo>
                                          <a:pt x="522" y="41"/>
                                        </a:moveTo>
                                        <a:lnTo>
                                          <a:pt x="511" y="42"/>
                                        </a:lnTo>
                                        <a:lnTo>
                                          <a:pt x="501" y="45"/>
                                        </a:lnTo>
                                        <a:lnTo>
                                          <a:pt x="492" y="50"/>
                                        </a:lnTo>
                                        <a:lnTo>
                                          <a:pt x="484" y="57"/>
                                        </a:lnTo>
                                        <a:lnTo>
                                          <a:pt x="478" y="66"/>
                                        </a:lnTo>
                                        <a:lnTo>
                                          <a:pt x="473" y="76"/>
                                        </a:lnTo>
                                        <a:lnTo>
                                          <a:pt x="470" y="88"/>
                                        </a:lnTo>
                                        <a:lnTo>
                                          <a:pt x="470" y="102"/>
                                        </a:lnTo>
                                        <a:lnTo>
                                          <a:pt x="470" y="113"/>
                                        </a:lnTo>
                                        <a:lnTo>
                                          <a:pt x="472" y="124"/>
                                        </a:lnTo>
                                        <a:lnTo>
                                          <a:pt x="476" y="133"/>
                                        </a:lnTo>
                                        <a:lnTo>
                                          <a:pt x="481" y="141"/>
                                        </a:lnTo>
                                        <a:lnTo>
                                          <a:pt x="489" y="150"/>
                                        </a:lnTo>
                                        <a:lnTo>
                                          <a:pt x="499" y="156"/>
                                        </a:lnTo>
                                        <a:lnTo>
                                          <a:pt x="511" y="160"/>
                                        </a:lnTo>
                                        <a:lnTo>
                                          <a:pt x="525" y="161"/>
                                        </a:lnTo>
                                        <a:lnTo>
                                          <a:pt x="538" y="161"/>
                                        </a:lnTo>
                                        <a:lnTo>
                                          <a:pt x="548" y="158"/>
                                        </a:lnTo>
                                        <a:lnTo>
                                          <a:pt x="565" y="146"/>
                                        </a:lnTo>
                                        <a:lnTo>
                                          <a:pt x="571" y="138"/>
                                        </a:lnTo>
                                        <a:lnTo>
                                          <a:pt x="518" y="138"/>
                                        </a:lnTo>
                                        <a:lnTo>
                                          <a:pt x="513" y="136"/>
                                        </a:lnTo>
                                        <a:lnTo>
                                          <a:pt x="503" y="126"/>
                                        </a:lnTo>
                                        <a:lnTo>
                                          <a:pt x="501" y="119"/>
                                        </a:lnTo>
                                        <a:lnTo>
                                          <a:pt x="501" y="110"/>
                                        </a:lnTo>
                                        <a:lnTo>
                                          <a:pt x="576" y="110"/>
                                        </a:lnTo>
                                        <a:lnTo>
                                          <a:pt x="576" y="93"/>
                                        </a:lnTo>
                                        <a:lnTo>
                                          <a:pt x="575" y="91"/>
                                        </a:lnTo>
                                        <a:lnTo>
                                          <a:pt x="501" y="91"/>
                                        </a:lnTo>
                                        <a:lnTo>
                                          <a:pt x="501" y="82"/>
                                        </a:lnTo>
                                        <a:lnTo>
                                          <a:pt x="503" y="76"/>
                                        </a:lnTo>
                                        <a:lnTo>
                                          <a:pt x="512" y="67"/>
                                        </a:lnTo>
                                        <a:lnTo>
                                          <a:pt x="517" y="64"/>
                                        </a:lnTo>
                                        <a:lnTo>
                                          <a:pt x="567" y="64"/>
                                        </a:lnTo>
                                        <a:lnTo>
                                          <a:pt x="562" y="58"/>
                                        </a:lnTo>
                                        <a:lnTo>
                                          <a:pt x="554" y="51"/>
                                        </a:lnTo>
                                        <a:lnTo>
                                          <a:pt x="545" y="45"/>
                                        </a:lnTo>
                                        <a:lnTo>
                                          <a:pt x="534" y="42"/>
                                        </a:lnTo>
                                        <a:lnTo>
                                          <a:pt x="522" y="41"/>
                                        </a:lnTo>
                                        <a:close/>
                                        <a:moveTo>
                                          <a:pt x="545" y="122"/>
                                        </a:moveTo>
                                        <a:lnTo>
                                          <a:pt x="543" y="128"/>
                                        </a:lnTo>
                                        <a:lnTo>
                                          <a:pt x="541" y="132"/>
                                        </a:lnTo>
                                        <a:lnTo>
                                          <a:pt x="534" y="137"/>
                                        </a:lnTo>
                                        <a:lnTo>
                                          <a:pt x="530" y="138"/>
                                        </a:lnTo>
                                        <a:lnTo>
                                          <a:pt x="571" y="138"/>
                                        </a:lnTo>
                                        <a:lnTo>
                                          <a:pt x="575" y="127"/>
                                        </a:lnTo>
                                        <a:lnTo>
                                          <a:pt x="545" y="122"/>
                                        </a:lnTo>
                                        <a:close/>
                                        <a:moveTo>
                                          <a:pt x="567" y="64"/>
                                        </a:moveTo>
                                        <a:lnTo>
                                          <a:pt x="530" y="64"/>
                                        </a:lnTo>
                                        <a:lnTo>
                                          <a:pt x="535" y="67"/>
                                        </a:lnTo>
                                        <a:lnTo>
                                          <a:pt x="544" y="76"/>
                                        </a:lnTo>
                                        <a:lnTo>
                                          <a:pt x="546" y="82"/>
                                        </a:lnTo>
                                        <a:lnTo>
                                          <a:pt x="546" y="91"/>
                                        </a:lnTo>
                                        <a:lnTo>
                                          <a:pt x="575" y="91"/>
                                        </a:lnTo>
                                        <a:lnTo>
                                          <a:pt x="573" y="79"/>
                                        </a:lnTo>
                                        <a:lnTo>
                                          <a:pt x="569" y="68"/>
                                        </a:lnTo>
                                        <a:lnTo>
                                          <a:pt x="567" y="64"/>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_x0000_s1097" style="width:28.85pt;height:8.05pt;mso-position-horizontal-relative:char;mso-position-vertical-relative:line" coordorigin="51628,37288" coordsize="3663,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">
                      <v:group id="Group 49" o:spid="_x0000_s1098" style="position:absolute;left:51628;top:37288;width:3663;height:1023" coordsize="5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99" style="position:absolute;width:57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rsidR="000C5777" w:rsidRDefault="000C5777">
                                <w:pPr>
                                  <w:textDirection w:val="btLr"/>
                                </w:pPr>
                              </w:p>
                            </w:txbxContent>
                          </v:textbox>
                        </v:rect>
                        <v:shape id="Freeform 51" o:spid="_x0000_s1100" style="position:absolute;width:577;height:161;visibility:visible;mso-wrap-style:square;v-text-anchor:middle" coordsize="5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" path="m31,l,,,158r30,l30,54r34,l31,xm64,54r-34,l94,158r32,l126,106r-30,l64,54xm126,l96,r,106l126,106,126,xm251,64r-41,l215,66r3,2l221,71r1,4l222,84r-5,2l207,88r-25,5l174,95r-11,6l159,105r-6,10l151,120r,17l155,145r13,13l177,161r19,l202,160r12,-5l219,151r6,-5l254,146r-1,-6l193,140r-4,-2l183,132r-1,-4l182,120r2,-4l187,113r3,-1l196,110r16,-4l219,105r3,-2l252,103r,-15l252,72r-1,-8xm254,146r-29,l225,148r1,1l227,153r1,3l229,158r30,l256,153r-2,-6l254,146xm252,103r-30,l222,117r,5l220,128r-2,3l214,134r-5,4l204,140r49,l252,138r,-7l252,103xm217,41r-28,l178,44,163,55r-6,8l154,74r28,5l184,73r2,-3l189,67r3,-2l196,64r55,l251,63,245,53r-4,-4l228,43,217,41xm308,43r-28,l280,158r30,l310,92r1,-8l314,74r3,-3l324,66r4,-2l446,64r-2,-5l376,59r-68,l308,43xm398,64r-61,l340,65r5,3l346,71r2,6l349,84r,74l379,158r,-66l380,84r3,-9l386,71r4,-3l393,66r5,-2xm446,64r-38,l412,66r5,8l418,81r,77l448,158r,-84l447,66r-1,-2xm419,41r-15,l398,43r-12,6l381,53r-5,6l444,59r-2,-4l438,50,426,43r-7,-2xm351,41r-21,l318,47,308,59r68,l372,53r-4,-4l357,43r-6,-2xm522,41r-11,1l501,45r-9,5l484,57r-6,9l473,76r-3,12l470,102r,11l472,124r4,9l481,141r8,9l499,156r12,4l525,161r13,l548,158r17,-12l571,138r-53,l513,136,503,126r-2,-7l501,110r75,l576,93r-1,-2l501,91r,-9l503,76r9,-9l517,64r50,l562,58r-8,-7l545,45,534,42,522,41xm545,122r-2,6l541,132r-7,5l530,138r41,l575,127r-30,-5xm567,64r-37,l535,67r9,9l546,82r,9l575,91,573,79,569,68r-2,-4xe" fillcolor="black" stroked="f">
                          <v:path arrowok="t" o:extrusionok="f"/>
                        </v:shape>
                      </v:group>
                      <w10:anchorlock/>
                    </v:group>
                  </w:pict>
                </mc:Fallback>
              </mc:AlternateContent>
            </w:r>
          </w:p>
        </w:tc>
        <w:tc>
          <w:tcPr>
            <w:tcW w:w="6325" w:type="dxa"/>
            <w:tcBorders>
              <w:left w:val="single" w:sz="6" w:space="0" w:color="000000"/>
              <w:right w:val="single" w:sz="12" w:space="0" w:color="000000"/>
            </w:tcBorders>
          </w:tcPr>
          <w:p w:rsidR="000C5777" w:rsidRDefault="000C5777"/>
        </w:tc>
      </w:tr>
      <w:tr w:rsidR="000C5777">
        <w:trPr>
          <w:trHeight w:val="463"/>
        </w:trPr>
        <w:tc>
          <w:tcPr>
            <w:tcW w:w="3601" w:type="dxa"/>
            <w:tcBorders>
              <w:left w:val="single" w:sz="12" w:space="0" w:color="000000"/>
              <w:right w:val="single" w:sz="6" w:space="0" w:color="000000"/>
            </w:tcBorders>
            <w:shd w:val="clear" w:color="auto" w:fill="EEEEEE"/>
          </w:tcPr>
          <w:p w:rsidR="000C5777" w:rsidRDefault="000C5777">
            <w:pPr>
              <w:pBdr>
                <w:top w:val="nil"/>
                <w:left w:val="nil"/>
                <w:bottom w:val="nil"/>
                <w:right w:val="nil"/>
                <w:between w:val="nil"/>
              </w:pBdr>
              <w:spacing w:before="3"/>
              <w:rPr>
                <w:color w:val="000000"/>
                <w:sz w:val="12"/>
                <w:szCs w:val="12"/>
              </w:rPr>
            </w:pPr>
          </w:p>
          <w:p w:rsidR="000C5777" w:rsidRDefault="00602A9F">
            <w:pPr>
              <w:pBdr>
                <w:top w:val="nil"/>
                <w:left w:val="nil"/>
                <w:bottom w:val="nil"/>
                <w:right w:val="nil"/>
                <w:between w:val="nil"/>
              </w:pBdr>
              <w:spacing w:line="163" w:lineRule="auto"/>
              <w:ind w:left="103"/>
              <w:rPr>
                <w:color w:val="000000"/>
                <w:sz w:val="16"/>
                <w:szCs w:val="16"/>
              </w:rPr>
            </w:pPr>
            <w:r>
              <w:rPr>
                <w:noProof/>
                <w:color w:val="000000"/>
                <w:sz w:val="16"/>
                <w:szCs w:val="16"/>
                <w:lang w:val="en-GB"/>
              </w:rPr>
              <w:drawing>
                <wp:inline distT="0" distB="0" distL="0" distR="0">
                  <wp:extent cx="1322018" cy="104012"/>
                  <wp:effectExtent l="0" t="0" r="0" b="0"/>
                  <wp:docPr id="3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4"/>
                          <a:srcRect/>
                          <a:stretch>
                            <a:fillRect/>
                          </a:stretch>
                        </pic:blipFill>
                        <pic:spPr>
                          <a:xfrm>
                            <a:off x="0" y="0"/>
                            <a:ext cx="1322018" cy="104012"/>
                          </a:xfrm>
                          <a:prstGeom prst="rect">
                            <a:avLst/>
                          </a:prstGeom>
                          <a:ln/>
                        </pic:spPr>
                      </pic:pic>
                    </a:graphicData>
                  </a:graphic>
                </wp:inline>
              </w:drawing>
            </w:r>
          </w:p>
        </w:tc>
        <w:tc>
          <w:tcPr>
            <w:tcW w:w="6325" w:type="dxa"/>
            <w:tcBorders>
              <w:left w:val="single" w:sz="6" w:space="0" w:color="000000"/>
              <w:right w:val="single" w:sz="12" w:space="0" w:color="000000"/>
            </w:tcBorders>
          </w:tcPr>
          <w:p w:rsidR="000C5777" w:rsidRDefault="000C5777"/>
        </w:tc>
      </w:tr>
      <w:tr w:rsidR="000C5777">
        <w:trPr>
          <w:trHeight w:val="422"/>
        </w:trPr>
        <w:tc>
          <w:tcPr>
            <w:tcW w:w="3601" w:type="dxa"/>
            <w:tcBorders>
              <w:left w:val="single" w:sz="12" w:space="0" w:color="000000"/>
              <w:right w:val="single" w:sz="6" w:space="0" w:color="000000"/>
            </w:tcBorders>
            <w:shd w:val="clear" w:color="auto" w:fill="EEEEEE"/>
          </w:tcPr>
          <w:p w:rsidR="000C5777" w:rsidRDefault="000C5777">
            <w:pPr>
              <w:pBdr>
                <w:top w:val="nil"/>
                <w:left w:val="nil"/>
                <w:bottom w:val="nil"/>
                <w:right w:val="nil"/>
                <w:between w:val="nil"/>
              </w:pBdr>
              <w:spacing w:before="4" w:after="1"/>
              <w:rPr>
                <w:color w:val="000000"/>
                <w:sz w:val="10"/>
                <w:szCs w:val="10"/>
              </w:rPr>
            </w:pPr>
          </w:p>
          <w:p w:rsidR="000C5777" w:rsidRDefault="00602A9F">
            <w:pPr>
              <w:pBdr>
                <w:top w:val="nil"/>
                <w:left w:val="nil"/>
                <w:bottom w:val="nil"/>
                <w:right w:val="nil"/>
                <w:between w:val="nil"/>
              </w:pBdr>
              <w:spacing w:line="165" w:lineRule="auto"/>
              <w:ind w:left="101"/>
              <w:rPr>
                <w:color w:val="000000"/>
                <w:sz w:val="16"/>
                <w:szCs w:val="16"/>
              </w:rPr>
            </w:pPr>
            <w:r>
              <w:rPr>
                <w:noProof/>
                <w:color w:val="000000"/>
                <w:sz w:val="16"/>
                <w:szCs w:val="16"/>
                <w:lang w:val="en-GB"/>
              </w:rPr>
              <w:drawing>
                <wp:inline distT="0" distB="0" distL="0" distR="0">
                  <wp:extent cx="867642" cy="104775"/>
                  <wp:effectExtent l="0" t="0" r="0" b="0"/>
                  <wp:docPr id="3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867642" cy="104775"/>
                          </a:xfrm>
                          <a:prstGeom prst="rect">
                            <a:avLst/>
                          </a:prstGeom>
                          <a:ln/>
                        </pic:spPr>
                      </pic:pic>
                    </a:graphicData>
                  </a:graphic>
                </wp:inline>
              </w:drawing>
            </w:r>
          </w:p>
        </w:tc>
        <w:tc>
          <w:tcPr>
            <w:tcW w:w="6325" w:type="dxa"/>
            <w:tcBorders>
              <w:left w:val="single" w:sz="6" w:space="0" w:color="000000"/>
              <w:right w:val="single" w:sz="12" w:space="0" w:color="000000"/>
            </w:tcBorders>
          </w:tcPr>
          <w:p w:rsidR="000C5777" w:rsidRDefault="000C5777"/>
        </w:tc>
      </w:tr>
      <w:tr w:rsidR="000C5777">
        <w:trPr>
          <w:trHeight w:val="430"/>
        </w:trPr>
        <w:tc>
          <w:tcPr>
            <w:tcW w:w="3601" w:type="dxa"/>
            <w:tcBorders>
              <w:left w:val="single" w:sz="12" w:space="0" w:color="000000"/>
              <w:right w:val="single" w:sz="6" w:space="0" w:color="000000"/>
            </w:tcBorders>
            <w:shd w:val="clear" w:color="auto" w:fill="EEEEEE"/>
          </w:tcPr>
          <w:p w:rsidR="000C5777" w:rsidRDefault="000C5777">
            <w:pPr>
              <w:pBdr>
                <w:top w:val="nil"/>
                <w:left w:val="nil"/>
                <w:bottom w:val="nil"/>
                <w:right w:val="nil"/>
                <w:between w:val="nil"/>
              </w:pBdr>
              <w:spacing w:before="1"/>
              <w:rPr>
                <w:color w:val="000000"/>
                <w:sz w:val="11"/>
                <w:szCs w:val="11"/>
              </w:rPr>
            </w:pPr>
          </w:p>
          <w:p w:rsidR="000C5777" w:rsidRDefault="00602A9F">
            <w:pPr>
              <w:pBdr>
                <w:top w:val="nil"/>
                <w:left w:val="nil"/>
                <w:bottom w:val="nil"/>
                <w:right w:val="nil"/>
                <w:between w:val="nil"/>
              </w:pBdr>
              <w:spacing w:line="160" w:lineRule="auto"/>
              <w:ind w:left="109"/>
              <w:rPr>
                <w:color w:val="000000"/>
                <w:sz w:val="16"/>
                <w:szCs w:val="16"/>
              </w:rPr>
            </w:pPr>
            <w:r>
              <w:rPr>
                <w:noProof/>
                <w:color w:val="000000"/>
                <w:sz w:val="16"/>
                <w:szCs w:val="16"/>
                <w:lang w:val="en-GB"/>
              </w:rPr>
              <w:drawing>
                <wp:inline distT="0" distB="0" distL="0" distR="0">
                  <wp:extent cx="931165" cy="102012"/>
                  <wp:effectExtent l="0" t="0" r="0" b="0"/>
                  <wp:docPr id="3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6"/>
                          <a:srcRect/>
                          <a:stretch>
                            <a:fillRect/>
                          </a:stretch>
                        </pic:blipFill>
                        <pic:spPr>
                          <a:xfrm>
                            <a:off x="0" y="0"/>
                            <a:ext cx="931165" cy="102012"/>
                          </a:xfrm>
                          <a:prstGeom prst="rect">
                            <a:avLst/>
                          </a:prstGeom>
                          <a:ln/>
                        </pic:spPr>
                      </pic:pic>
                    </a:graphicData>
                  </a:graphic>
                </wp:inline>
              </w:drawing>
            </w:r>
          </w:p>
        </w:tc>
        <w:tc>
          <w:tcPr>
            <w:tcW w:w="6325" w:type="dxa"/>
            <w:tcBorders>
              <w:left w:val="single" w:sz="6" w:space="0" w:color="000000"/>
              <w:right w:val="single" w:sz="12" w:space="0" w:color="000000"/>
            </w:tcBorders>
          </w:tcPr>
          <w:p w:rsidR="000C5777" w:rsidRDefault="000C5777"/>
        </w:tc>
      </w:tr>
      <w:tr w:rsidR="000C5777">
        <w:trPr>
          <w:trHeight w:val="516"/>
        </w:trPr>
        <w:tc>
          <w:tcPr>
            <w:tcW w:w="3601" w:type="dxa"/>
            <w:tcBorders>
              <w:left w:val="single" w:sz="12" w:space="0" w:color="000000"/>
              <w:right w:val="single" w:sz="6" w:space="0" w:color="000000"/>
            </w:tcBorders>
            <w:shd w:val="clear" w:color="auto" w:fill="EEEEEE"/>
          </w:tcPr>
          <w:p w:rsidR="000C5777" w:rsidRDefault="000C5777">
            <w:pPr>
              <w:pBdr>
                <w:top w:val="nil"/>
                <w:left w:val="nil"/>
                <w:bottom w:val="nil"/>
                <w:right w:val="nil"/>
                <w:between w:val="nil"/>
              </w:pBdr>
              <w:spacing w:before="9"/>
              <w:rPr>
                <w:color w:val="000000"/>
                <w:sz w:val="3"/>
                <w:szCs w:val="3"/>
              </w:rPr>
            </w:pPr>
          </w:p>
          <w:p w:rsidR="000C5777" w:rsidRDefault="00602A9F">
            <w:pPr>
              <w:pBdr>
                <w:top w:val="nil"/>
                <w:left w:val="nil"/>
                <w:bottom w:val="nil"/>
                <w:right w:val="nil"/>
                <w:between w:val="nil"/>
              </w:pBdr>
              <w:spacing w:after="48" w:line="202" w:lineRule="auto"/>
              <w:ind w:left="109"/>
              <w:rPr>
                <w:color w:val="000000"/>
                <w:sz w:val="20"/>
                <w:szCs w:val="20"/>
              </w:rPr>
            </w:pPr>
            <w:r>
              <w:rPr>
                <w:noProof/>
                <w:color w:val="000000"/>
                <w:sz w:val="20"/>
                <w:szCs w:val="20"/>
                <w:lang w:val="en-GB"/>
              </w:rPr>
              <w:drawing>
                <wp:inline distT="0" distB="0" distL="0" distR="0">
                  <wp:extent cx="1968771" cy="128587"/>
                  <wp:effectExtent l="0" t="0" r="0" b="0"/>
                  <wp:docPr id="3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1968771" cy="128587"/>
                          </a:xfrm>
                          <a:prstGeom prst="rect">
                            <a:avLst/>
                          </a:prstGeom>
                          <a:ln/>
                        </pic:spPr>
                      </pic:pic>
                    </a:graphicData>
                  </a:graphic>
                </wp:inline>
              </w:drawing>
            </w:r>
          </w:p>
          <w:p w:rsidR="000C5777" w:rsidRDefault="00602A9F">
            <w:pPr>
              <w:pBdr>
                <w:top w:val="nil"/>
                <w:left w:val="nil"/>
                <w:bottom w:val="nil"/>
                <w:right w:val="nil"/>
                <w:between w:val="nil"/>
              </w:pBdr>
              <w:spacing w:line="202" w:lineRule="auto"/>
              <w:ind w:left="101"/>
              <w:rPr>
                <w:color w:val="000000"/>
                <w:sz w:val="20"/>
                <w:szCs w:val="20"/>
              </w:rPr>
            </w:pPr>
            <w:r>
              <w:rPr>
                <w:noProof/>
                <w:color w:val="000000"/>
                <w:sz w:val="20"/>
                <w:szCs w:val="20"/>
                <w:lang w:val="en-GB"/>
              </w:rPr>
              <w:drawing>
                <wp:inline distT="0" distB="0" distL="0" distR="0">
                  <wp:extent cx="685798" cy="128587"/>
                  <wp:effectExtent l="0" t="0" r="0" b="0"/>
                  <wp:docPr id="3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8"/>
                          <a:srcRect/>
                          <a:stretch>
                            <a:fillRect/>
                          </a:stretch>
                        </pic:blipFill>
                        <pic:spPr>
                          <a:xfrm>
                            <a:off x="0" y="0"/>
                            <a:ext cx="685798" cy="128587"/>
                          </a:xfrm>
                          <a:prstGeom prst="rect">
                            <a:avLst/>
                          </a:prstGeom>
                          <a:ln/>
                        </pic:spPr>
                      </pic:pic>
                    </a:graphicData>
                  </a:graphic>
                </wp:inline>
              </w:drawing>
            </w:r>
          </w:p>
        </w:tc>
        <w:tc>
          <w:tcPr>
            <w:tcW w:w="6325" w:type="dxa"/>
            <w:tcBorders>
              <w:left w:val="single" w:sz="6" w:space="0" w:color="000000"/>
              <w:right w:val="single" w:sz="12" w:space="0" w:color="000000"/>
            </w:tcBorders>
          </w:tcPr>
          <w:p w:rsidR="000C5777" w:rsidRDefault="000C5777"/>
        </w:tc>
      </w:tr>
    </w:tbl>
    <w:p w:rsidR="000C5777" w:rsidRDefault="000C5777">
      <w:pPr>
        <w:pBdr>
          <w:top w:val="nil"/>
          <w:left w:val="nil"/>
          <w:bottom w:val="nil"/>
          <w:right w:val="nil"/>
          <w:between w:val="nil"/>
        </w:pBdr>
        <w:rPr>
          <w:color w:val="000000"/>
        </w:rPr>
      </w:pPr>
    </w:p>
    <w:p w:rsidR="000C5777" w:rsidRDefault="00602A9F">
      <w:pPr>
        <w:pBdr>
          <w:top w:val="nil"/>
          <w:left w:val="nil"/>
          <w:bottom w:val="nil"/>
          <w:right w:val="nil"/>
          <w:between w:val="nil"/>
        </w:pBdr>
        <w:rPr>
          <w:color w:val="000000"/>
        </w:rPr>
      </w:pPr>
      <w:r>
        <w:rPr>
          <w:color w:val="000000"/>
        </w:rPr>
        <w:t>1a.</w:t>
      </w:r>
      <w:r w:rsidR="007B5CE3">
        <w:rPr>
          <w:color w:val="000000"/>
        </w:rPr>
        <w:t xml:space="preserve"> </w:t>
      </w:r>
      <w:proofErr w:type="gramStart"/>
      <w:r>
        <w:rPr>
          <w:color w:val="000000"/>
        </w:rPr>
        <w:t>Please</w:t>
      </w:r>
      <w:proofErr w:type="gramEnd"/>
      <w:r>
        <w:rPr>
          <w:color w:val="000000"/>
        </w:rPr>
        <w:t xml:space="preserve"> confirm the applicant’s current role. </w:t>
      </w:r>
    </w:p>
    <w:p w:rsidR="000C5777" w:rsidRDefault="000C5777">
      <w:pPr>
        <w:pBdr>
          <w:top w:val="nil"/>
          <w:left w:val="nil"/>
          <w:bottom w:val="nil"/>
          <w:right w:val="nil"/>
          <w:between w:val="nil"/>
        </w:pBdr>
        <w:spacing w:before="9"/>
        <w:rPr>
          <w:color w:val="000000"/>
        </w:rPr>
      </w:pPr>
    </w:p>
    <w:p w:rsidR="000C5777" w:rsidRDefault="00602A9F">
      <w:pPr>
        <w:pBdr>
          <w:top w:val="nil"/>
          <w:left w:val="nil"/>
          <w:bottom w:val="nil"/>
          <w:right w:val="nil"/>
          <w:between w:val="nil"/>
        </w:pBdr>
        <w:rPr>
          <w:color w:val="000000"/>
        </w:rPr>
      </w:pPr>
      <w:r>
        <w:rPr>
          <w:noProof/>
          <w:color w:val="000000"/>
          <w:lang w:val="en-GB"/>
        </w:rPr>
        <mc:AlternateContent>
          <mc:Choice Requires="wpg">
            <w:drawing>
              <wp:inline distT="0" distB="0" distL="0" distR="0">
                <wp:extent cx="6375400" cy="370840"/>
                <wp:effectExtent l="0" t="0" r="0" b="0"/>
                <wp:docPr id="307" name=""/>
                <wp:cNvGraphicFramePr/>
                <a:graphic xmlns:a="http://schemas.openxmlformats.org/drawingml/2006/main">
                  <a:graphicData uri="http://schemas.microsoft.com/office/word/2010/wordprocessingGroup">
                    <wpg:wgp>
                      <wpg:cNvGrpSpPr/>
                      <wpg:grpSpPr>
                        <a:xfrm>
                          <a:off x="0" y="0"/>
                          <a:ext cx="6375400" cy="370840"/>
                          <a:chOff x="2158300" y="3594580"/>
                          <a:chExt cx="6372225" cy="367665"/>
                        </a:xfrm>
                      </wpg:grpSpPr>
                      <wpg:grpSp>
                        <wpg:cNvPr id="52" name="Group 52"/>
                        <wpg:cNvGrpSpPr/>
                        <wpg:grpSpPr>
                          <a:xfrm>
                            <a:off x="2158300" y="3594580"/>
                            <a:ext cx="6372225" cy="367665"/>
                            <a:chOff x="0" y="0"/>
                            <a:chExt cx="10035" cy="579"/>
                          </a:xfrm>
                        </wpg:grpSpPr>
                        <wps:wsp>
                          <wps:cNvPr id="55" name="Rectangle 55"/>
                          <wps:cNvSpPr/>
                          <wps:spPr>
                            <a:xfrm>
                              <a:off x="0" y="0"/>
                              <a:ext cx="10025" cy="575"/>
                            </a:xfrm>
                            <a:prstGeom prst="rect">
                              <a:avLst/>
                            </a:prstGeom>
                            <a:noFill/>
                            <a:ln>
                              <a:noFill/>
                            </a:ln>
                          </wps:spPr>
                          <wps:txbx>
                            <w:txbxContent>
                              <w:p w:rsidR="000C5777" w:rsidRDefault="000C5777">
                                <w:pPr>
                                  <w:textDirection w:val="btLr"/>
                                </w:pPr>
                              </w:p>
                            </w:txbxContent>
                          </wps:txbx>
                          <wps:bodyPr spcFirstLastPara="1" wrap="square" lIns="91425" tIns="91425" rIns="91425" bIns="91425" anchor="ctr" anchorCtr="0">
                            <a:noAutofit/>
                          </wps:bodyPr>
                        </wps:wsp>
                        <wps:wsp>
                          <wps:cNvPr id="56" name="Straight Arrow Connector 56"/>
                          <wps:cNvCnPr/>
                          <wps:spPr>
                            <a:xfrm>
                              <a:off x="10" y="10"/>
                              <a:ext cx="10020" cy="0"/>
                            </a:xfrm>
                            <a:prstGeom prst="straightConnector1">
                              <a:avLst/>
                            </a:prstGeom>
                            <a:noFill/>
                            <a:ln w="9525" cap="flat" cmpd="sng">
                              <a:solidFill>
                                <a:srgbClr val="000000"/>
                              </a:solidFill>
                              <a:prstDash val="solid"/>
                              <a:round/>
                              <a:headEnd type="none" w="med" len="med"/>
                              <a:tailEnd type="none" w="med" len="med"/>
                            </a:ln>
                          </wps:spPr>
                          <wps:bodyPr/>
                        </wps:wsp>
                        <wps:wsp>
                          <wps:cNvPr id="57" name="Straight Arrow Connector 57"/>
                          <wps:cNvCnPr/>
                          <wps:spPr>
                            <a:xfrm>
                              <a:off x="10" y="574"/>
                              <a:ext cx="10020" cy="0"/>
                            </a:xfrm>
                            <a:prstGeom prst="straightConnector1">
                              <a:avLst/>
                            </a:prstGeom>
                            <a:noFill/>
                            <a:ln w="9525" cap="flat" cmpd="sng">
                              <a:solidFill>
                                <a:srgbClr val="000000"/>
                              </a:solidFill>
                              <a:prstDash val="solid"/>
                              <a:round/>
                              <a:headEnd type="none" w="med" len="med"/>
                              <a:tailEnd type="none" w="med" len="med"/>
                            </a:ln>
                          </wps:spPr>
                          <wps:bodyPr/>
                        </wps:wsp>
                        <wps:wsp>
                          <wps:cNvPr id="58" name="Straight Arrow Connector 58"/>
                          <wps:cNvCnPr/>
                          <wps:spPr>
                            <a:xfrm>
                              <a:off x="5" y="5"/>
                              <a:ext cx="0" cy="574"/>
                            </a:xfrm>
                            <a:prstGeom prst="straightConnector1">
                              <a:avLst/>
                            </a:prstGeom>
                            <a:noFill/>
                            <a:ln w="9525" cap="flat" cmpd="sng">
                              <a:solidFill>
                                <a:srgbClr val="000000"/>
                              </a:solidFill>
                              <a:prstDash val="solid"/>
                              <a:round/>
                              <a:headEnd type="none" w="med" len="med"/>
                              <a:tailEnd type="none" w="med" len="med"/>
                            </a:ln>
                          </wps:spPr>
                          <wps:bodyPr/>
                        </wps:wsp>
                        <wps:wsp>
                          <wps:cNvPr id="59" name="Straight Arrow Connector 59"/>
                          <wps:cNvCnPr/>
                          <wps:spPr>
                            <a:xfrm>
                              <a:off x="10035" y="5"/>
                              <a:ext cx="0" cy="574"/>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_x0000_s1101" style="width:502pt;height:29.2pt;mso-position-horizontal-relative:char;mso-position-vertical-relative:line" coordorigin="21583,35945" coordsize="63722,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">
                <v:group id="Group 52" o:spid="_x0000_s1102" style="position:absolute;left:21583;top:35945;width:63722;height:3677" coordsize="100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5" o:spid="_x0000_s1103" style="position:absolute;width:10025;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rsidR="000C5777" w:rsidRDefault="000C5777">
                          <w:pPr>
                            <w:textDirection w:val="btLr"/>
                          </w:pPr>
                        </w:p>
                      </w:txbxContent>
                    </v:textbox>
                  </v:rect>
                  <v:shape id="Straight Arrow Connector 56" o:spid="_x0000_s1104" type="#_x0000_t32" style="position:absolute;left:10;top:10;width:10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Straight Arrow Connector 57" o:spid="_x0000_s1105" type="#_x0000_t32" style="position:absolute;left:10;top:574;width:10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Straight Arrow Connector 58" o:spid="_x0000_s1106" type="#_x0000_t32" style="position:absolute;left:5;top:5;width:0;height: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Straight Arrow Connector 59" o:spid="_x0000_s1107" type="#_x0000_t32" style="position:absolute;left:10035;top:5;width:0;height: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w10:anchorlock/>
              </v:group>
            </w:pict>
          </mc:Fallback>
        </mc:AlternateContent>
      </w:r>
    </w:p>
    <w:p w:rsidR="000C5777" w:rsidRDefault="000C5777">
      <w:pPr>
        <w:pBdr>
          <w:top w:val="nil"/>
          <w:left w:val="nil"/>
          <w:bottom w:val="nil"/>
          <w:right w:val="nil"/>
          <w:between w:val="nil"/>
        </w:pBdr>
        <w:spacing w:before="7"/>
        <w:rPr>
          <w:color w:val="000000"/>
        </w:rPr>
      </w:pPr>
    </w:p>
    <w:p w:rsidR="000C5777" w:rsidRDefault="00602A9F">
      <w:pPr>
        <w:pBdr>
          <w:top w:val="nil"/>
          <w:left w:val="nil"/>
          <w:bottom w:val="nil"/>
          <w:right w:val="nil"/>
          <w:between w:val="nil"/>
        </w:pBdr>
        <w:spacing w:before="7"/>
        <w:rPr>
          <w:color w:val="000000"/>
        </w:rPr>
      </w:pPr>
      <w:r>
        <w:rPr>
          <w:color w:val="000000"/>
        </w:rPr>
        <w:lastRenderedPageBreak/>
        <w:t xml:space="preserve">1b. Does the applicant hold leadership responsibility within your school? </w:t>
      </w:r>
    </w:p>
    <w:p w:rsidR="000C5777" w:rsidRDefault="00602A9F">
      <w:pPr>
        <w:pBdr>
          <w:top w:val="nil"/>
          <w:left w:val="nil"/>
          <w:bottom w:val="nil"/>
          <w:right w:val="nil"/>
          <w:between w:val="nil"/>
        </w:pBdr>
        <w:spacing w:before="5"/>
        <w:rPr>
          <w:color w:val="000000"/>
          <w:sz w:val="5"/>
          <w:szCs w:val="5"/>
        </w:rPr>
      </w:pPr>
      <w:r>
        <w:rPr>
          <w:noProof/>
          <w:lang w:val="en-GB"/>
        </w:rPr>
        <mc:AlternateContent>
          <mc:Choice Requires="wps">
            <w:drawing>
              <wp:anchor distT="0" distB="0" distL="0" distR="0" simplePos="0" relativeHeight="251670528" behindDoc="0" locked="0" layoutInCell="1" hidden="0" allowOverlap="1">
                <wp:simplePos x="0" y="0"/>
                <wp:positionH relativeFrom="column">
                  <wp:posOffset>1384300</wp:posOffset>
                </wp:positionH>
                <wp:positionV relativeFrom="paragraph">
                  <wp:posOffset>12700</wp:posOffset>
                </wp:positionV>
                <wp:extent cx="155575" cy="155575"/>
                <wp:effectExtent l="0" t="0" r="0" b="0"/>
                <wp:wrapNone/>
                <wp:docPr id="306"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08" style="position:absolute;margin-left:109pt;margin-top:1pt;width:12.25pt;height:12.2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p>
    <w:p w:rsidR="000C5777" w:rsidRDefault="00602A9F">
      <w:pPr>
        <w:pBdr>
          <w:top w:val="nil"/>
          <w:left w:val="nil"/>
          <w:bottom w:val="nil"/>
          <w:right w:val="nil"/>
          <w:between w:val="nil"/>
        </w:pBdr>
        <w:spacing w:before="4"/>
        <w:rPr>
          <w:color w:val="000000"/>
          <w:sz w:val="21"/>
          <w:szCs w:val="21"/>
        </w:rPr>
      </w:pPr>
      <w:r>
        <w:rPr>
          <w:color w:val="000000"/>
          <w:sz w:val="21"/>
          <w:szCs w:val="21"/>
        </w:rPr>
        <w:t xml:space="preserve">                Yes                     No</w:t>
      </w:r>
      <w:r>
        <w:rPr>
          <w:noProof/>
          <w:lang w:val="en-GB"/>
        </w:rPr>
        <mc:AlternateContent>
          <mc:Choice Requires="wps">
            <w:drawing>
              <wp:anchor distT="0" distB="0" distL="0" distR="0" simplePos="0" relativeHeight="251671552" behindDoc="0" locked="0" layoutInCell="1" hidden="0" allowOverlap="1">
                <wp:simplePos x="0" y="0"/>
                <wp:positionH relativeFrom="column">
                  <wp:posOffset>355600</wp:posOffset>
                </wp:positionH>
                <wp:positionV relativeFrom="paragraph">
                  <wp:posOffset>0</wp:posOffset>
                </wp:positionV>
                <wp:extent cx="155575" cy="155575"/>
                <wp:effectExtent l="0" t="0" r="0" b="0"/>
                <wp:wrapNone/>
                <wp:docPr id="317"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09" style="position:absolute;margin-left:28pt;margin-top:0;width:12.25pt;height:12.25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p>
    <w:p w:rsidR="000C5777" w:rsidRDefault="000C5777">
      <w:pPr>
        <w:pBdr>
          <w:top w:val="nil"/>
          <w:left w:val="nil"/>
          <w:bottom w:val="nil"/>
          <w:right w:val="nil"/>
          <w:between w:val="nil"/>
        </w:pBdr>
        <w:spacing w:before="4"/>
        <w:rPr>
          <w:color w:val="000000"/>
          <w:sz w:val="21"/>
          <w:szCs w:val="21"/>
        </w:rPr>
      </w:pPr>
    </w:p>
    <w:p w:rsidR="000C5777" w:rsidRDefault="00602A9F">
      <w:pPr>
        <w:pBdr>
          <w:top w:val="nil"/>
          <w:left w:val="nil"/>
          <w:bottom w:val="nil"/>
          <w:right w:val="nil"/>
          <w:between w:val="nil"/>
        </w:pBdr>
        <w:spacing w:before="4"/>
        <w:rPr>
          <w:color w:val="000000"/>
        </w:rPr>
      </w:pPr>
      <w:r>
        <w:rPr>
          <w:color w:val="000000"/>
        </w:rPr>
        <w:t xml:space="preserve">2. Please provide a supporting statement in the box below on how you consider the applicant meets the following criteria: </w:t>
      </w:r>
    </w:p>
    <w:p w:rsidR="000C5777" w:rsidRDefault="00602A9F">
      <w:pPr>
        <w:numPr>
          <w:ilvl w:val="0"/>
          <w:numId w:val="1"/>
        </w:numPr>
        <w:pBdr>
          <w:top w:val="nil"/>
          <w:left w:val="nil"/>
          <w:bottom w:val="nil"/>
          <w:right w:val="nil"/>
          <w:between w:val="nil"/>
        </w:pBdr>
        <w:spacing w:before="4"/>
        <w:rPr>
          <w:color w:val="000000"/>
        </w:rPr>
      </w:pPr>
      <w:r>
        <w:rPr>
          <w:color w:val="000000"/>
        </w:rPr>
        <w:t xml:space="preserve">The applicant is an outstanding middle or senior leader with at least two years’ experience and excellent knowledge in a particular field of expertise. </w:t>
      </w:r>
    </w:p>
    <w:p w:rsidR="000C5777" w:rsidRDefault="00602A9F">
      <w:pPr>
        <w:numPr>
          <w:ilvl w:val="0"/>
          <w:numId w:val="1"/>
        </w:numPr>
        <w:pBdr>
          <w:top w:val="nil"/>
          <w:left w:val="nil"/>
          <w:bottom w:val="nil"/>
          <w:right w:val="nil"/>
          <w:between w:val="nil"/>
        </w:pBdr>
        <w:spacing w:before="4"/>
        <w:rPr>
          <w:color w:val="000000"/>
        </w:rPr>
      </w:pPr>
      <w:r>
        <w:rPr>
          <w:color w:val="000000"/>
        </w:rPr>
        <w:t>The applicant has a successful track record supported by substantial evidence of impact of working effectively within his or her own school and/ or across a group of schools, or working with a range of leaders within a single school</w:t>
      </w:r>
    </w:p>
    <w:p w:rsidR="000C5777" w:rsidRDefault="00602A9F">
      <w:pPr>
        <w:numPr>
          <w:ilvl w:val="0"/>
          <w:numId w:val="1"/>
        </w:numPr>
        <w:pBdr>
          <w:top w:val="nil"/>
          <w:left w:val="nil"/>
          <w:bottom w:val="nil"/>
          <w:right w:val="nil"/>
          <w:between w:val="nil"/>
        </w:pBdr>
        <w:spacing w:before="4"/>
        <w:rPr>
          <w:color w:val="000000"/>
        </w:rPr>
      </w:pPr>
      <w:r>
        <w:rPr>
          <w:color w:val="000000"/>
        </w:rPr>
        <w:t>The applicant has a commitment to outreach work and the capacity to undertake such work.</w:t>
      </w:r>
    </w:p>
    <w:p w:rsidR="000C5777" w:rsidRDefault="00602A9F">
      <w:pPr>
        <w:numPr>
          <w:ilvl w:val="0"/>
          <w:numId w:val="1"/>
        </w:numPr>
        <w:pBdr>
          <w:top w:val="nil"/>
          <w:left w:val="nil"/>
          <w:bottom w:val="nil"/>
          <w:right w:val="nil"/>
          <w:between w:val="nil"/>
        </w:pBdr>
        <w:spacing w:before="4"/>
        <w:rPr>
          <w:color w:val="000000"/>
        </w:rPr>
      </w:pPr>
      <w:r>
        <w:rPr>
          <w:color w:val="000000"/>
        </w:rPr>
        <w:t>You support their application and the applicant can be released from school for a mutually agreed allocation of time</w:t>
      </w:r>
    </w:p>
    <w:p w:rsidR="000C5777" w:rsidRDefault="00602A9F">
      <w:pPr>
        <w:numPr>
          <w:ilvl w:val="0"/>
          <w:numId w:val="1"/>
        </w:numPr>
        <w:pBdr>
          <w:top w:val="nil"/>
          <w:left w:val="nil"/>
          <w:bottom w:val="nil"/>
          <w:right w:val="nil"/>
          <w:between w:val="nil"/>
        </w:pBdr>
        <w:spacing w:before="4"/>
        <w:rPr>
          <w:color w:val="000000"/>
        </w:rPr>
      </w:pPr>
      <w:r>
        <w:rPr>
          <w:color w:val="000000"/>
        </w:rPr>
        <w:t>The applicant understands what constitutes ‘outstanding’ in his or her field of expertise.</w:t>
      </w:r>
    </w:p>
    <w:p w:rsidR="000C5777" w:rsidRDefault="00602A9F">
      <w:pPr>
        <w:numPr>
          <w:ilvl w:val="0"/>
          <w:numId w:val="1"/>
        </w:numPr>
        <w:pBdr>
          <w:top w:val="nil"/>
          <w:left w:val="nil"/>
          <w:bottom w:val="nil"/>
          <w:right w:val="nil"/>
          <w:between w:val="nil"/>
        </w:pBdr>
        <w:spacing w:before="4"/>
        <w:rPr>
          <w:color w:val="000000"/>
        </w:rPr>
      </w:pPr>
      <w:r>
        <w:rPr>
          <w:color w:val="000000"/>
        </w:rPr>
        <w:t>The applicant has an appreciation of how his or her specialism and skills can contribute to the wider school improvement agenda.</w:t>
      </w:r>
    </w:p>
    <w:p w:rsidR="000C5777" w:rsidRDefault="00602A9F">
      <w:pPr>
        <w:numPr>
          <w:ilvl w:val="0"/>
          <w:numId w:val="1"/>
        </w:numPr>
        <w:pBdr>
          <w:top w:val="nil"/>
          <w:left w:val="nil"/>
          <w:bottom w:val="nil"/>
          <w:right w:val="nil"/>
          <w:between w:val="nil"/>
        </w:pBdr>
        <w:spacing w:before="4"/>
        <w:rPr>
          <w:color w:val="000000"/>
        </w:rPr>
      </w:pPr>
      <w:r>
        <w:rPr>
          <w:color w:val="000000"/>
        </w:rPr>
        <w:t xml:space="preserve">The applicant has an analytical approach to identifying needs and can </w:t>
      </w:r>
      <w:proofErr w:type="spellStart"/>
      <w:r>
        <w:rPr>
          <w:color w:val="000000"/>
        </w:rPr>
        <w:t>prioritise</w:t>
      </w:r>
      <w:proofErr w:type="spellEnd"/>
      <w:r>
        <w:rPr>
          <w:color w:val="000000"/>
        </w:rPr>
        <w:t xml:space="preserve"> accordingly.</w:t>
      </w:r>
    </w:p>
    <w:p w:rsidR="000C5777" w:rsidRDefault="00602A9F">
      <w:pPr>
        <w:numPr>
          <w:ilvl w:val="0"/>
          <w:numId w:val="1"/>
        </w:numPr>
        <w:pBdr>
          <w:top w:val="nil"/>
          <w:left w:val="nil"/>
          <w:bottom w:val="nil"/>
          <w:right w:val="nil"/>
          <w:between w:val="nil"/>
        </w:pBdr>
        <w:spacing w:before="4"/>
        <w:rPr>
          <w:color w:val="000000"/>
        </w:rPr>
      </w:pPr>
      <w:r>
        <w:rPr>
          <w:color w:val="000000"/>
        </w:rPr>
        <w:t>The applicant has a track record for strategic action planning</w:t>
      </w:r>
    </w:p>
    <w:p w:rsidR="000C5777" w:rsidRDefault="007B5CE3">
      <w:pPr>
        <w:pBdr>
          <w:top w:val="nil"/>
          <w:left w:val="nil"/>
          <w:bottom w:val="nil"/>
          <w:right w:val="nil"/>
          <w:between w:val="nil"/>
        </w:pBdr>
        <w:spacing w:before="4"/>
        <w:rPr>
          <w:color w:val="000000"/>
          <w:sz w:val="21"/>
          <w:szCs w:val="21"/>
        </w:rPr>
      </w:pPr>
      <w:r>
        <w:rPr>
          <w:noProof/>
          <w:lang w:val="en-GB"/>
        </w:rPr>
        <mc:AlternateContent>
          <mc:Choice Requires="wps">
            <w:drawing>
              <wp:anchor distT="45720" distB="45720" distL="114300" distR="114300" simplePos="0" relativeHeight="251672576" behindDoc="0" locked="0" layoutInCell="1" hidden="0" allowOverlap="1">
                <wp:simplePos x="0" y="0"/>
                <wp:positionH relativeFrom="column">
                  <wp:posOffset>127000</wp:posOffset>
                </wp:positionH>
                <wp:positionV relativeFrom="paragraph">
                  <wp:posOffset>320675</wp:posOffset>
                </wp:positionV>
                <wp:extent cx="6433185" cy="1469390"/>
                <wp:effectExtent l="0" t="0" r="0" b="0"/>
                <wp:wrapSquare wrapText="bothSides" distT="45720" distB="45720" distL="114300" distR="114300"/>
                <wp:docPr id="302" name=""/>
                <wp:cNvGraphicFramePr/>
                <a:graphic xmlns:a="http://schemas.openxmlformats.org/drawingml/2006/main">
                  <a:graphicData uri="http://schemas.microsoft.com/office/word/2010/wordprocessingShape">
                    <wps:wsp>
                      <wps:cNvSpPr/>
                      <wps:spPr>
                        <a:xfrm>
                          <a:off x="0" y="0"/>
                          <a:ext cx="6433185" cy="14693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110" style="position:absolute;margin-left:10pt;margin-top:25.25pt;width:506.55pt;height:115.7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p>
    <w:p w:rsidR="000C5777" w:rsidRDefault="000C5777">
      <w:pPr>
        <w:pBdr>
          <w:top w:val="nil"/>
          <w:left w:val="nil"/>
          <w:bottom w:val="nil"/>
          <w:right w:val="nil"/>
          <w:between w:val="nil"/>
        </w:pBdr>
        <w:spacing w:before="4"/>
        <w:rPr>
          <w:color w:val="000000"/>
          <w:sz w:val="21"/>
          <w:szCs w:val="21"/>
        </w:rPr>
      </w:pPr>
    </w:p>
    <w:p w:rsidR="000C5777" w:rsidRDefault="00602A9F">
      <w:pPr>
        <w:ind w:left="426" w:hanging="284"/>
      </w:pPr>
      <w:r>
        <w:t xml:space="preserve">3. Do you support this application and agree to the applicant being released from the school for a mutually agreed allocation of time? </w:t>
      </w:r>
    </w:p>
    <w:p w:rsidR="000C5777" w:rsidRDefault="00602A9F">
      <w:r>
        <w:rPr>
          <w:noProof/>
          <w:lang w:val="en-GB"/>
        </w:rPr>
        <mc:AlternateContent>
          <mc:Choice Requires="wps">
            <w:drawing>
              <wp:anchor distT="0" distB="0" distL="0" distR="0" simplePos="0" relativeHeight="251673600" behindDoc="0" locked="0" layoutInCell="1" hidden="0" allowOverlap="1">
                <wp:simplePos x="0" y="0"/>
                <wp:positionH relativeFrom="column">
                  <wp:posOffset>1320800</wp:posOffset>
                </wp:positionH>
                <wp:positionV relativeFrom="paragraph">
                  <wp:posOffset>114300</wp:posOffset>
                </wp:positionV>
                <wp:extent cx="155575" cy="155575"/>
                <wp:effectExtent l="0" t="0" r="0" b="0"/>
                <wp:wrapNone/>
                <wp:docPr id="319"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11" style="position:absolute;margin-left:104pt;margin-top:9pt;width:12.25pt;height:12.2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r>
        <w:rPr>
          <w:noProof/>
          <w:lang w:val="en-GB"/>
        </w:rPr>
        <mc:AlternateContent>
          <mc:Choice Requires="wps">
            <w:drawing>
              <wp:anchor distT="0" distB="0" distL="0" distR="0" simplePos="0" relativeHeight="251674624" behindDoc="0" locked="0" layoutInCell="1" hidden="0" allowOverlap="1">
                <wp:simplePos x="0" y="0"/>
                <wp:positionH relativeFrom="column">
                  <wp:posOffset>355600</wp:posOffset>
                </wp:positionH>
                <wp:positionV relativeFrom="paragraph">
                  <wp:posOffset>127000</wp:posOffset>
                </wp:positionV>
                <wp:extent cx="155575" cy="155575"/>
                <wp:effectExtent l="0" t="0" r="0" b="0"/>
                <wp:wrapNone/>
                <wp:docPr id="321" name=""/>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12" style="position:absolute;margin-left:28pt;margin-top:10pt;width:12.25pt;height:12.2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p>
    <w:p w:rsidR="000C5777" w:rsidRDefault="00602A9F">
      <w:pPr>
        <w:rPr>
          <w:sz w:val="21"/>
          <w:szCs w:val="21"/>
        </w:rPr>
      </w:pPr>
      <w:r>
        <w:rPr>
          <w:sz w:val="21"/>
          <w:szCs w:val="21"/>
        </w:rPr>
        <w:t xml:space="preserve">                Yes                     No</w:t>
      </w:r>
      <w:bookmarkStart w:id="8" w:name="bookmark=id.1t3h5sf" w:colFirst="0" w:colLast="0"/>
      <w:bookmarkEnd w:id="8"/>
    </w:p>
    <w:p w:rsidR="000C5777" w:rsidRDefault="00602A9F">
      <w:pPr>
        <w:pBdr>
          <w:top w:val="nil"/>
          <w:left w:val="nil"/>
          <w:bottom w:val="nil"/>
          <w:right w:val="nil"/>
          <w:between w:val="nil"/>
        </w:pBdr>
        <w:spacing w:before="108" w:line="263" w:lineRule="auto"/>
        <w:ind w:left="426" w:right="86" w:hanging="284"/>
        <w:rPr>
          <w:color w:val="151616"/>
        </w:rPr>
      </w:pPr>
      <w:r>
        <w:rPr>
          <w:color w:val="151616"/>
        </w:rPr>
        <w:t xml:space="preserve">4. Please provide evidence to conform that the applicant has supported a middle or senior leader or group of leaders from another school or academy.  Alternatively, please provide details demonstrated with colleagues from within the applicant’s </w:t>
      </w:r>
      <w:r>
        <w:rPr>
          <w:color w:val="151616"/>
        </w:rPr>
        <w:lastRenderedPageBreak/>
        <w:t xml:space="preserve">own school. </w:t>
      </w:r>
      <w:r>
        <w:rPr>
          <w:noProof/>
          <w:lang w:val="en-GB"/>
        </w:rPr>
        <mc:AlternateContent>
          <mc:Choice Requires="wps">
            <w:drawing>
              <wp:anchor distT="45720" distB="45720" distL="114300" distR="114300" simplePos="0" relativeHeight="251675648" behindDoc="0" locked="0" layoutInCell="1" hidden="0" allowOverlap="1">
                <wp:simplePos x="0" y="0"/>
                <wp:positionH relativeFrom="column">
                  <wp:posOffset>114300</wp:posOffset>
                </wp:positionH>
                <wp:positionV relativeFrom="paragraph">
                  <wp:posOffset>731520</wp:posOffset>
                </wp:positionV>
                <wp:extent cx="6433185" cy="953770"/>
                <wp:effectExtent l="0" t="0" r="0" b="0"/>
                <wp:wrapSquare wrapText="bothSides" distT="45720" distB="45720" distL="114300" distR="114300"/>
                <wp:docPr id="305" name=""/>
                <wp:cNvGraphicFramePr/>
                <a:graphic xmlns:a="http://schemas.openxmlformats.org/drawingml/2006/main">
                  <a:graphicData uri="http://schemas.microsoft.com/office/word/2010/wordprocessingShape">
                    <wps:wsp>
                      <wps:cNvSpPr/>
                      <wps:spPr>
                        <a:xfrm>
                          <a:off x="2134170" y="3307878"/>
                          <a:ext cx="6423660" cy="9442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113" style="position:absolute;left:0;text-align:left;margin-left:9pt;margin-top:57.6pt;width:506.55pt;height:75.1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p>
    <w:p w:rsidR="000C5777" w:rsidRDefault="00602A9F">
      <w:pPr>
        <w:pBdr>
          <w:top w:val="nil"/>
          <w:left w:val="nil"/>
          <w:bottom w:val="nil"/>
          <w:right w:val="nil"/>
          <w:between w:val="nil"/>
        </w:pBdr>
        <w:spacing w:before="108" w:line="263" w:lineRule="auto"/>
        <w:ind w:left="426" w:right="86" w:hanging="284"/>
        <w:rPr>
          <w:color w:val="151616"/>
        </w:rPr>
      </w:pPr>
      <w:r>
        <w:rPr>
          <w:color w:val="151616"/>
        </w:rPr>
        <w:t>5. Please tick a box below to indicate which statement matches your support for the applicant:</w:t>
      </w:r>
    </w:p>
    <w:p w:rsidR="000C5777" w:rsidRDefault="00602A9F">
      <w:pPr>
        <w:pBdr>
          <w:top w:val="nil"/>
          <w:left w:val="nil"/>
          <w:bottom w:val="nil"/>
          <w:right w:val="nil"/>
          <w:between w:val="nil"/>
        </w:pBdr>
        <w:spacing w:before="108" w:after="120" w:line="263" w:lineRule="auto"/>
        <w:ind w:right="85" w:firstLine="193"/>
        <w:rPr>
          <w:color w:val="151616"/>
        </w:rPr>
      </w:pPr>
      <w:r>
        <w:rPr>
          <w:color w:val="151616"/>
        </w:rPr>
        <w:t>a. I recommend this person unreservedly to undertake the role of an SLE</w:t>
      </w:r>
      <w:r>
        <w:rPr>
          <w:noProof/>
          <w:lang w:val="en-GB"/>
        </w:rPr>
        <mc:AlternateContent>
          <mc:Choice Requires="wps">
            <w:drawing>
              <wp:anchor distT="0" distB="0" distL="0" distR="0" simplePos="0" relativeHeight="251676672" behindDoc="0" locked="0" layoutInCell="1" hidden="0" allowOverlap="1">
                <wp:simplePos x="0" y="0"/>
                <wp:positionH relativeFrom="column">
                  <wp:posOffset>5334000</wp:posOffset>
                </wp:positionH>
                <wp:positionV relativeFrom="paragraph">
                  <wp:posOffset>76200</wp:posOffset>
                </wp:positionV>
                <wp:extent cx="161925" cy="161925"/>
                <wp:effectExtent l="0" t="0" r="0" b="0"/>
                <wp:wrapNone/>
                <wp:docPr id="329" name=""/>
                <wp:cNvGraphicFramePr/>
                <a:graphic xmlns:a="http://schemas.openxmlformats.org/drawingml/2006/main">
                  <a:graphicData uri="http://schemas.microsoft.com/office/word/2010/wordprocessingShape">
                    <wps:wsp>
                      <wps:cNvSpPr/>
                      <wps:spPr>
                        <a:xfrm>
                          <a:off x="5269800" y="3703800"/>
                          <a:ext cx="152400" cy="15240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14" style="position:absolute;left:0;text-align:left;margin-left:420pt;margin-top:6pt;width:12.75pt;height:12.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p>
    <w:p w:rsidR="000C5777" w:rsidRDefault="00602A9F">
      <w:pPr>
        <w:pBdr>
          <w:top w:val="nil"/>
          <w:left w:val="nil"/>
          <w:bottom w:val="nil"/>
          <w:right w:val="nil"/>
          <w:between w:val="nil"/>
        </w:pBdr>
        <w:spacing w:before="108" w:after="120" w:line="263" w:lineRule="auto"/>
        <w:ind w:right="85" w:firstLine="193"/>
        <w:rPr>
          <w:color w:val="151616"/>
        </w:rPr>
      </w:pPr>
      <w:r>
        <w:rPr>
          <w:color w:val="151616"/>
        </w:rPr>
        <w:t>b. I recommend this person for the role of SLE, but have some reservations</w:t>
      </w:r>
      <w:r>
        <w:rPr>
          <w:noProof/>
          <w:lang w:val="en-GB"/>
        </w:rPr>
        <mc:AlternateContent>
          <mc:Choice Requires="wps">
            <w:drawing>
              <wp:anchor distT="0" distB="0" distL="0" distR="0" simplePos="0" relativeHeight="251677696" behindDoc="0" locked="0" layoutInCell="1" hidden="0" allowOverlap="1">
                <wp:simplePos x="0" y="0"/>
                <wp:positionH relativeFrom="column">
                  <wp:posOffset>5334000</wp:posOffset>
                </wp:positionH>
                <wp:positionV relativeFrom="paragraph">
                  <wp:posOffset>0</wp:posOffset>
                </wp:positionV>
                <wp:extent cx="161925" cy="161925"/>
                <wp:effectExtent l="0" t="0" r="0" b="0"/>
                <wp:wrapNone/>
                <wp:docPr id="303" name=""/>
                <wp:cNvGraphicFramePr/>
                <a:graphic xmlns:a="http://schemas.openxmlformats.org/drawingml/2006/main">
                  <a:graphicData uri="http://schemas.microsoft.com/office/word/2010/wordprocessingShape">
                    <wps:wsp>
                      <wps:cNvSpPr/>
                      <wps:spPr>
                        <a:xfrm>
                          <a:off x="5269800" y="3703800"/>
                          <a:ext cx="152400" cy="15240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15" style="position:absolute;left:0;text-align:left;margin-left:420pt;margin-top:0;width:12.75pt;height:12.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r>
        <w:rPr>
          <w:noProof/>
          <w:lang w:val="en-GB"/>
        </w:rPr>
        <mc:AlternateContent>
          <mc:Choice Requires="wps">
            <w:drawing>
              <wp:anchor distT="0" distB="0" distL="0" distR="0" simplePos="0" relativeHeight="251678720" behindDoc="0" locked="0" layoutInCell="1" hidden="0" allowOverlap="1">
                <wp:simplePos x="0" y="0"/>
                <wp:positionH relativeFrom="column">
                  <wp:posOffset>5334000</wp:posOffset>
                </wp:positionH>
                <wp:positionV relativeFrom="paragraph">
                  <wp:posOffset>228600</wp:posOffset>
                </wp:positionV>
                <wp:extent cx="161925" cy="161925"/>
                <wp:effectExtent l="0" t="0" r="0" b="0"/>
                <wp:wrapNone/>
                <wp:docPr id="304" name=""/>
                <wp:cNvGraphicFramePr/>
                <a:graphic xmlns:a="http://schemas.openxmlformats.org/drawingml/2006/main">
                  <a:graphicData uri="http://schemas.microsoft.com/office/word/2010/wordprocessingShape">
                    <wps:wsp>
                      <wps:cNvSpPr/>
                      <wps:spPr>
                        <a:xfrm>
                          <a:off x="5269800" y="3703800"/>
                          <a:ext cx="152400" cy="152400"/>
                        </a:xfrm>
                        <a:prstGeom prst="rect">
                          <a:avLst/>
                        </a:prstGeom>
                        <a:no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91425" rIns="91425" bIns="91425" anchor="ctr" anchorCtr="0">
                        <a:noAutofit/>
                      </wps:bodyPr>
                    </wps:wsp>
                  </a:graphicData>
                </a:graphic>
              </wp:anchor>
            </w:drawing>
          </mc:Choice>
          <mc:Fallback>
            <w:pict>
              <v:rect id="_x0000_s1116" style="position:absolute;left:0;text-align:left;margin-left:420pt;margin-top:18pt;width:12.75pt;height:12.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" filled="f">
                <v:stroke startarrowwidth="narrow" startarrowlength="short" endarrowwidth="narrow" endarrowlength="short"/>
                <v:textbox inset="2.53958mm,2.53958mm,2.53958mm,2.53958mm">
                  <w:txbxContent>
                    <w:p w:rsidR="000C5777" w:rsidRDefault="000C5777">
                      <w:pPr>
                        <w:textDirection w:val="btLr"/>
                      </w:pPr>
                    </w:p>
                  </w:txbxContent>
                </v:textbox>
              </v:rect>
            </w:pict>
          </mc:Fallback>
        </mc:AlternateContent>
      </w:r>
    </w:p>
    <w:p w:rsidR="000C5777" w:rsidRDefault="00602A9F">
      <w:pPr>
        <w:pBdr>
          <w:top w:val="nil"/>
          <w:left w:val="nil"/>
          <w:bottom w:val="nil"/>
          <w:right w:val="nil"/>
          <w:between w:val="nil"/>
        </w:pBdr>
        <w:spacing w:before="108" w:after="120" w:line="263" w:lineRule="auto"/>
        <w:ind w:right="85" w:firstLine="193"/>
        <w:rPr>
          <w:color w:val="151616"/>
        </w:rPr>
      </w:pPr>
      <w:r>
        <w:rPr>
          <w:color w:val="151616"/>
        </w:rPr>
        <w:t>c. I am unable to recommend this person for the role of SLE</w:t>
      </w:r>
    </w:p>
    <w:p w:rsidR="000C5777" w:rsidRDefault="000C5777">
      <w:pPr>
        <w:pBdr>
          <w:top w:val="nil"/>
          <w:left w:val="nil"/>
          <w:bottom w:val="nil"/>
          <w:right w:val="nil"/>
          <w:between w:val="nil"/>
        </w:pBdr>
        <w:spacing w:before="108" w:line="263" w:lineRule="auto"/>
        <w:ind w:right="86" w:firstLine="194"/>
        <w:rPr>
          <w:color w:val="151616"/>
          <w:sz w:val="23"/>
          <w:szCs w:val="23"/>
        </w:rPr>
      </w:pPr>
    </w:p>
    <w:p w:rsidR="000C5777" w:rsidRDefault="00602A9F">
      <w:pPr>
        <w:pBdr>
          <w:top w:val="nil"/>
          <w:left w:val="nil"/>
          <w:bottom w:val="nil"/>
          <w:right w:val="nil"/>
          <w:between w:val="nil"/>
        </w:pBdr>
        <w:spacing w:before="108" w:line="263" w:lineRule="auto"/>
        <w:ind w:right="86" w:firstLine="194"/>
        <w:rPr>
          <w:color w:val="151616"/>
        </w:rPr>
      </w:pPr>
      <w:r>
        <w:rPr>
          <w:color w:val="151616"/>
        </w:rPr>
        <w:t>6. Additional comments</w:t>
      </w:r>
      <w:r>
        <w:rPr>
          <w:noProof/>
          <w:lang w:val="en-GB"/>
        </w:rPr>
        <mc:AlternateContent>
          <mc:Choice Requires="wps">
            <w:drawing>
              <wp:anchor distT="45720" distB="45720" distL="114300" distR="114300" simplePos="0" relativeHeight="251679744" behindDoc="0" locked="0" layoutInCell="1" hidden="0" allowOverlap="1">
                <wp:simplePos x="0" y="0"/>
                <wp:positionH relativeFrom="column">
                  <wp:posOffset>76201</wp:posOffset>
                </wp:positionH>
                <wp:positionV relativeFrom="paragraph">
                  <wp:posOffset>363220</wp:posOffset>
                </wp:positionV>
                <wp:extent cx="6433185" cy="923925"/>
                <wp:effectExtent l="0" t="0" r="0" b="0"/>
                <wp:wrapSquare wrapText="bothSides" distT="45720" distB="45720" distL="114300" distR="114300"/>
                <wp:docPr id="328" name=""/>
                <wp:cNvGraphicFramePr/>
                <a:graphic xmlns:a="http://schemas.openxmlformats.org/drawingml/2006/main">
                  <a:graphicData uri="http://schemas.microsoft.com/office/word/2010/wordprocessingShape">
                    <wps:wsp>
                      <wps:cNvSpPr/>
                      <wps:spPr>
                        <a:xfrm>
                          <a:off x="2134170" y="3322800"/>
                          <a:ext cx="642366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5777" w:rsidRDefault="000C5777">
                            <w:pPr>
                              <w:textDirection w:val="btLr"/>
                            </w:pPr>
                          </w:p>
                        </w:txbxContent>
                      </wps:txbx>
                      <wps:bodyPr spcFirstLastPara="1" wrap="square" lIns="91425" tIns="45700" rIns="91425" bIns="45700" anchor="t" anchorCtr="0">
                        <a:noAutofit/>
                      </wps:bodyPr>
                    </wps:wsp>
                  </a:graphicData>
                </a:graphic>
              </wp:anchor>
            </w:drawing>
          </mc:Choice>
          <mc:Fallback>
            <w:pict>
              <v:rect id="_x0000_s1117" style="position:absolute;left:0;text-align:left;margin-left:6pt;margin-top:28.6pt;width:506.55pt;height:72.75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">
                <v:stroke startarrowwidth="narrow" startarrowlength="short" endarrowwidth="narrow" endarrowlength="short"/>
                <v:textbox inset="2.53958mm,1.2694mm,2.53958mm,1.2694mm">
                  <w:txbxContent>
                    <w:p w:rsidR="000C5777" w:rsidRDefault="000C5777">
                      <w:pPr>
                        <w:textDirection w:val="btLr"/>
                      </w:pPr>
                    </w:p>
                  </w:txbxContent>
                </v:textbox>
                <w10:wrap type="square"/>
              </v:rect>
            </w:pict>
          </mc:Fallback>
        </mc:AlternateContent>
      </w:r>
    </w:p>
    <w:p w:rsidR="000C5777" w:rsidRDefault="00602A9F">
      <w:pPr>
        <w:pBdr>
          <w:top w:val="nil"/>
          <w:left w:val="nil"/>
          <w:bottom w:val="nil"/>
          <w:right w:val="nil"/>
          <w:between w:val="nil"/>
        </w:pBdr>
        <w:spacing w:before="108" w:line="263" w:lineRule="auto"/>
        <w:ind w:left="284" w:right="86"/>
        <w:rPr>
          <w:color w:val="151616"/>
        </w:rPr>
      </w:pPr>
      <w:r>
        <w:rPr>
          <w:color w:val="151616"/>
        </w:rPr>
        <w:t>Thank you for taking the time to complete this form. If you have indicated that you have reservations in recommending or feel unable to recommend this applicant, the teaching school alliance may contact you to discuss the position.</w:t>
      </w:r>
    </w:p>
    <w:p w:rsidR="000C5777" w:rsidRDefault="000C5777">
      <w:pPr>
        <w:pBdr>
          <w:top w:val="nil"/>
          <w:left w:val="nil"/>
          <w:bottom w:val="nil"/>
          <w:right w:val="nil"/>
          <w:between w:val="nil"/>
        </w:pBdr>
        <w:spacing w:before="3"/>
        <w:rPr>
          <w:color w:val="000000"/>
          <w:sz w:val="10"/>
          <w:szCs w:val="10"/>
        </w:rPr>
      </w:pPr>
    </w:p>
    <w:p w:rsidR="000C5777" w:rsidRDefault="00602A9F">
      <w:pPr>
        <w:pBdr>
          <w:top w:val="nil"/>
          <w:left w:val="nil"/>
          <w:bottom w:val="nil"/>
          <w:right w:val="nil"/>
          <w:between w:val="nil"/>
        </w:pBdr>
        <w:spacing w:before="133" w:line="256" w:lineRule="auto"/>
        <w:ind w:left="270" w:right="864"/>
        <w:rPr>
          <w:color w:val="151616"/>
        </w:rPr>
      </w:pPr>
      <w:r>
        <w:rPr>
          <w:color w:val="151616"/>
        </w:rPr>
        <w:t xml:space="preserve">If you have any queries regarding application please contact Keystone Teaching School </w:t>
      </w:r>
      <w:r>
        <w:rPr>
          <w:color w:val="000000"/>
        </w:rPr>
        <w:t>on 01778 393831.</w:t>
      </w:r>
    </w:p>
    <w:p w:rsidR="000C5777" w:rsidRDefault="00602A9F">
      <w:pPr>
        <w:pBdr>
          <w:top w:val="nil"/>
          <w:left w:val="nil"/>
          <w:bottom w:val="nil"/>
          <w:right w:val="nil"/>
          <w:between w:val="nil"/>
        </w:pBdr>
        <w:spacing w:before="4"/>
        <w:ind w:left="284"/>
        <w:rPr>
          <w:color w:val="151616"/>
        </w:rPr>
      </w:pPr>
      <w:r>
        <w:rPr>
          <w:color w:val="151616"/>
        </w:rPr>
        <w:t xml:space="preserve">If you are successful you will be invited to an interview with the Lincolnshire Teaching Schools Together selection panel. </w:t>
      </w:r>
    </w:p>
    <w:p w:rsidR="000C5777" w:rsidRDefault="00602A9F">
      <w:pPr>
        <w:pBdr>
          <w:top w:val="nil"/>
          <w:left w:val="nil"/>
          <w:bottom w:val="nil"/>
          <w:right w:val="nil"/>
          <w:between w:val="nil"/>
        </w:pBdr>
        <w:spacing w:before="4"/>
        <w:ind w:left="284"/>
        <w:rPr>
          <w:color w:val="000000"/>
        </w:rPr>
      </w:pPr>
      <w:r>
        <w:rPr>
          <w:color w:val="151616"/>
        </w:rPr>
        <w:t xml:space="preserve">If you have any special requirements that </w:t>
      </w:r>
      <w:r w:rsidR="0007376C">
        <w:rPr>
          <w:color w:val="151616"/>
        </w:rPr>
        <w:t xml:space="preserve">we </w:t>
      </w:r>
      <w:r>
        <w:rPr>
          <w:color w:val="151616"/>
        </w:rPr>
        <w:t>should be aware of, please</w:t>
      </w:r>
      <w:r>
        <w:rPr>
          <w:color w:val="000000"/>
        </w:rPr>
        <w:t xml:space="preserve"> </w:t>
      </w:r>
      <w:r>
        <w:rPr>
          <w:color w:val="151616"/>
        </w:rPr>
        <w:t>state these below.</w:t>
      </w:r>
    </w:p>
    <w:p w:rsidR="000C5777" w:rsidRDefault="000C5777">
      <w:pPr>
        <w:pBdr>
          <w:top w:val="nil"/>
          <w:left w:val="nil"/>
          <w:bottom w:val="nil"/>
          <w:right w:val="nil"/>
          <w:between w:val="nil"/>
        </w:pBdr>
        <w:spacing w:before="133" w:line="256" w:lineRule="auto"/>
        <w:ind w:left="270" w:right="864"/>
        <w:rPr>
          <w:color w:val="151616"/>
          <w:sz w:val="23"/>
          <w:szCs w:val="23"/>
        </w:rPr>
      </w:pPr>
    </w:p>
    <w:p w:rsidR="000C5777" w:rsidRDefault="000C5777">
      <w:pPr>
        <w:pBdr>
          <w:top w:val="nil"/>
          <w:left w:val="nil"/>
          <w:bottom w:val="nil"/>
          <w:right w:val="nil"/>
          <w:between w:val="nil"/>
        </w:pBdr>
        <w:spacing w:before="133" w:line="256" w:lineRule="auto"/>
        <w:ind w:right="864"/>
        <w:rPr>
          <w:color w:val="000000"/>
          <w:sz w:val="23"/>
          <w:szCs w:val="23"/>
        </w:rPr>
      </w:pPr>
      <w:bookmarkStart w:id="9" w:name="_heading=h.4d34og8" w:colFirst="0" w:colLast="0"/>
      <w:bookmarkEnd w:id="9"/>
    </w:p>
    <w:sectPr w:rsidR="000C5777">
      <w:pgSz w:w="11906" w:h="16838"/>
      <w:pgMar w:top="1560" w:right="640" w:bottom="680" w:left="800" w:header="640" w:footer="4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13" w:rsidRDefault="00602A9F">
      <w:r>
        <w:separator/>
      </w:r>
    </w:p>
  </w:endnote>
  <w:endnote w:type="continuationSeparator" w:id="0">
    <w:p w:rsidR="00F10913" w:rsidRDefault="0060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77" w:rsidRDefault="000C5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13" w:rsidRDefault="00602A9F">
      <w:r>
        <w:separator/>
      </w:r>
    </w:p>
  </w:footnote>
  <w:footnote w:type="continuationSeparator" w:id="0">
    <w:p w:rsidR="00F10913" w:rsidRDefault="0060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77" w:rsidRDefault="00602A9F">
    <w:pPr>
      <w:pBdr>
        <w:top w:val="nil"/>
        <w:left w:val="nil"/>
        <w:bottom w:val="nil"/>
        <w:right w:val="nil"/>
        <w:between w:val="nil"/>
      </w:pBdr>
      <w:spacing w:line="14" w:lineRule="auto"/>
      <w:rPr>
        <w:color w:val="000000"/>
        <w:sz w:val="20"/>
        <w:szCs w:val="20"/>
      </w:rPr>
    </w:pPr>
    <w:r>
      <w:rPr>
        <w:noProof/>
        <w:color w:val="000000"/>
        <w:sz w:val="23"/>
        <w:szCs w:val="23"/>
        <w:lang w:val="en-GB"/>
      </w:rPr>
      <mc:AlternateContent>
        <mc:Choice Requires="wpg">
          <w:drawing>
            <wp:anchor distT="0" distB="0" distL="0" distR="0" simplePos="0" relativeHeight="251658240" behindDoc="0" locked="0" layoutInCell="1" hidden="0" allowOverlap="1">
              <wp:simplePos x="0" y="0"/>
              <wp:positionH relativeFrom="page">
                <wp:posOffset>629285</wp:posOffset>
              </wp:positionH>
              <wp:positionV relativeFrom="page">
                <wp:posOffset>986789</wp:posOffset>
              </wp:positionV>
              <wp:extent cx="6600190" cy="12700"/>
              <wp:effectExtent l="0" t="0" r="0" b="0"/>
              <wp:wrapSquare wrapText="bothSides" distT="0" distB="0" distL="0" distR="0"/>
              <wp:docPr id="330" name=""/>
              <wp:cNvGraphicFramePr/>
              <a:graphic xmlns:a="http://schemas.openxmlformats.org/drawingml/2006/main">
                <a:graphicData uri="http://schemas.microsoft.com/office/word/2010/wordprocessingShape">
                  <wps:wsp>
                    <wps:cNvCnPr/>
                    <wps:spPr>
                      <a:xfrm>
                        <a:off x="2045905" y="3780000"/>
                        <a:ext cx="6600190" cy="0"/>
                      </a:xfrm>
                      <a:prstGeom prst="straightConnector1">
                        <a:avLst/>
                      </a:prstGeom>
                      <a:noFill/>
                      <a:ln w="9525" cap="flat" cmpd="sng">
                        <a:solidFill>
                          <a:srgbClr val="15161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629285</wp:posOffset>
              </wp:positionH>
              <wp:positionV relativeFrom="page">
                <wp:posOffset>986789</wp:posOffset>
              </wp:positionV>
              <wp:extent cx="6600190" cy="12700"/>
              <wp:effectExtent b="0" l="0" r="0" t="0"/>
              <wp:wrapSquare wrapText="bothSides" distB="0" distT="0" distL="0" distR="0"/>
              <wp:docPr id="330" name="image66.png"/>
              <a:graphic>
                <a:graphicData uri="http://schemas.openxmlformats.org/drawingml/2006/picture">
                  <pic:pic>
                    <pic:nvPicPr>
                      <pic:cNvPr id="0" name="image66.png"/>
                      <pic:cNvPicPr preferRelativeResize="0"/>
                    </pic:nvPicPr>
                    <pic:blipFill>
                      <a:blip r:embed="rId1"/>
                      <a:srcRect/>
                      <a:stretch>
                        <a:fillRect/>
                      </a:stretch>
                    </pic:blipFill>
                    <pic:spPr>
                      <a:xfrm>
                        <a:off x="0" y="0"/>
                        <a:ext cx="6600190" cy="12700"/>
                      </a:xfrm>
                      <a:prstGeom prst="rect"/>
                      <a:ln/>
                    </pic:spPr>
                  </pic:pic>
                </a:graphicData>
              </a:graphic>
            </wp:anchor>
          </w:drawing>
        </mc:Fallback>
      </mc:AlternateContent>
    </w:r>
    <w:r>
      <w:rPr>
        <w:noProof/>
        <w:lang w:val="en-GB"/>
      </w:rPr>
      <w:drawing>
        <wp:anchor distT="0" distB="0" distL="114300" distR="114300" simplePos="0" relativeHeight="251659264" behindDoc="0" locked="0" layoutInCell="1" hidden="0" allowOverlap="1">
          <wp:simplePos x="0" y="0"/>
          <wp:positionH relativeFrom="column">
            <wp:posOffset>94256</wp:posOffset>
          </wp:positionH>
          <wp:positionV relativeFrom="paragraph">
            <wp:posOffset>-212449</wp:posOffset>
          </wp:positionV>
          <wp:extent cx="1173480" cy="691515"/>
          <wp:effectExtent l="0" t="0" r="0" b="0"/>
          <wp:wrapSquare wrapText="bothSides" distT="0" distB="0" distL="114300" distR="114300"/>
          <wp:docPr id="3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73480" cy="6915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35A"/>
    <w:multiLevelType w:val="multilevel"/>
    <w:tmpl w:val="9EBAC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F74FD"/>
    <w:multiLevelType w:val="multilevel"/>
    <w:tmpl w:val="A56A6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7"/>
    <w:rsid w:val="0007376C"/>
    <w:rsid w:val="000C5777"/>
    <w:rsid w:val="00203D2E"/>
    <w:rsid w:val="003027A0"/>
    <w:rsid w:val="00602A9F"/>
    <w:rsid w:val="006C2B83"/>
    <w:rsid w:val="007B5CE3"/>
    <w:rsid w:val="00D21F90"/>
    <w:rsid w:val="00F1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A81A"/>
  <w15:docId w15:val="{D0273F2C-0154-4CC4-805D-0E36CE8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AE412E"/>
    <w:pPr>
      <w:tabs>
        <w:tab w:val="center" w:pos="4680"/>
        <w:tab w:val="right" w:pos="9360"/>
      </w:tabs>
    </w:pPr>
  </w:style>
  <w:style w:type="character" w:customStyle="1" w:styleId="HeaderChar">
    <w:name w:val="Header Char"/>
    <w:basedOn w:val="DefaultParagraphFont"/>
    <w:link w:val="Header"/>
    <w:uiPriority w:val="99"/>
    <w:rsid w:val="00AE412E"/>
    <w:rPr>
      <w:rFonts w:ascii="Arial" w:eastAsia="Arial" w:hAnsi="Arial" w:cs="Arial"/>
    </w:rPr>
  </w:style>
  <w:style w:type="paragraph" w:styleId="Footer">
    <w:name w:val="footer"/>
    <w:basedOn w:val="Normal"/>
    <w:link w:val="FooterChar"/>
    <w:uiPriority w:val="99"/>
    <w:unhideWhenUsed/>
    <w:rsid w:val="00AE412E"/>
    <w:pPr>
      <w:tabs>
        <w:tab w:val="center" w:pos="4680"/>
        <w:tab w:val="right" w:pos="9360"/>
      </w:tabs>
    </w:pPr>
  </w:style>
  <w:style w:type="character" w:customStyle="1" w:styleId="FooterChar">
    <w:name w:val="Footer Char"/>
    <w:basedOn w:val="DefaultParagraphFont"/>
    <w:link w:val="Footer"/>
    <w:uiPriority w:val="99"/>
    <w:rsid w:val="00AE412E"/>
    <w:rPr>
      <w:rFonts w:ascii="Arial" w:eastAsia="Arial" w:hAnsi="Arial" w:cs="Arial"/>
    </w:rPr>
  </w:style>
  <w:style w:type="paragraph" w:styleId="BalloonText">
    <w:name w:val="Balloon Text"/>
    <w:basedOn w:val="Normal"/>
    <w:link w:val="BalloonTextChar"/>
    <w:uiPriority w:val="99"/>
    <w:semiHidden/>
    <w:unhideWhenUsed/>
    <w:rsid w:val="00446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3C"/>
    <w:rPr>
      <w:rFonts w:ascii="Segoe UI" w:eastAsia="Arial" w:hAnsi="Segoe UI" w:cs="Segoe UI"/>
      <w:sz w:val="18"/>
      <w:szCs w:val="18"/>
    </w:rPr>
  </w:style>
  <w:style w:type="character" w:styleId="Hyperlink">
    <w:name w:val="Hyperlink"/>
    <w:basedOn w:val="DefaultParagraphFont"/>
    <w:uiPriority w:val="99"/>
    <w:unhideWhenUsed/>
    <w:rsid w:val="00EF65BD"/>
    <w:rPr>
      <w:color w:val="0000FF" w:themeColor="hyperlink"/>
      <w:u w:val="single"/>
    </w:rPr>
  </w:style>
  <w:style w:type="character" w:customStyle="1" w:styleId="zgwrf">
    <w:name w:val="zgwrf"/>
    <w:basedOn w:val="DefaultParagraphFont"/>
    <w:rsid w:val="00642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yperlink" Target="mailto:denise.parker@keystoneteaching.org.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GkIeRlB7h6GOWULX+RptKsACA==">AMUW2mXG5gJ0k3leKvA+DXOlwVkdvoZxZg3wqZjYLKGnE5M5CRmdPONEC8UOk+im7w5kJ8Ce7q+xFILg4Bn2w3ILs6OZhbvkwr+hhy7Hy000eLhOf3ZLuarZYXJ26ECOeQfd4uAo/HLRQ3nhoH6s0Y/nTqSVg+dADMBbSZQIg0reAzjADCUEZ/FtAsmyifl+rbPLhwRr8gxDAdyIHI2aT6A9LivS5rHSrasds3GRqODyhh40xrCYrk4f62SmletdLqDWW1GcAKfc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A6B9814C</Template>
  <TotalTime>0</TotalTime>
  <Pages>9</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Humphreys</dc:creator>
  <cp:lastModifiedBy>Gill Arnold</cp:lastModifiedBy>
  <cp:revision>2</cp:revision>
  <dcterms:created xsi:type="dcterms:W3CDTF">2020-04-27T14:33:00Z</dcterms:created>
  <dcterms:modified xsi:type="dcterms:W3CDTF">2020-04-27T14:33:00Z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CorelDRAW X7</vt:lpwstr>
  </property>
  <property fmtid="{D5CDD505-2E9C-101B-9397-08002B2CF9AE}" pid="4" name="LastSaved">
    <vt:filetime>2016-11-01T00:00:00Z</vt:filetime>
  </property>
</Properties>
</file>